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68F6" w14:textId="47EDBCF4" w:rsidR="002F4FB8" w:rsidRPr="002F4FB8" w:rsidRDefault="002F4FB8" w:rsidP="002F4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sr-Cyrl-RS"/>
        </w:rPr>
      </w:pPr>
      <w:r w:rsidRPr="002F4FB8">
        <w:rPr>
          <w:rFonts w:ascii="Times New Roman" w:hAnsi="Times New Roman" w:cs="Times New Roman"/>
          <w:noProof/>
          <w:color w:val="262626" w:themeColor="text1" w:themeTint="D9"/>
          <w:sz w:val="21"/>
          <w:szCs w:val="21"/>
          <w:lang w:val="sr-Cyrl-RS"/>
        </w:rPr>
        <w:drawing>
          <wp:anchor distT="0" distB="0" distL="114300" distR="114300" simplePos="0" relativeHeight="251658240" behindDoc="0" locked="0" layoutInCell="1" allowOverlap="1" wp14:anchorId="1A61B4EB" wp14:editId="7E523525">
            <wp:simplePos x="0" y="0"/>
            <wp:positionH relativeFrom="column">
              <wp:posOffset>450215</wp:posOffset>
            </wp:positionH>
            <wp:positionV relativeFrom="paragraph">
              <wp:posOffset>-203200</wp:posOffset>
            </wp:positionV>
            <wp:extent cx="800100" cy="685800"/>
            <wp:effectExtent l="0" t="0" r="0" b="0"/>
            <wp:wrapNone/>
            <wp:docPr id="1134348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B8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sr-Cyrl-RS"/>
        </w:rPr>
        <w:t>РЕПУБЛИКА СРБИЈА</w:t>
      </w:r>
    </w:p>
    <w:p w14:paraId="3D346C28" w14:textId="5E8875CA" w:rsidR="00D7136A" w:rsidRPr="002F4FB8" w:rsidRDefault="002F4FB8" w:rsidP="002F4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sr-Cyrl-RS"/>
        </w:rPr>
      </w:pPr>
      <w:r w:rsidRPr="002F4FB8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sr-Cyrl-RS"/>
        </w:rPr>
        <w:t>НАЦИОНАЛНА СЛУЖБА ЗА ЗАПОШЉАВАЊЕ</w:t>
      </w:r>
    </w:p>
    <w:p w14:paraId="51C10A46" w14:textId="7E6B5D8D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169C44A7" w14:textId="0928718E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  <w:r w:rsidRPr="002F4FB8">
        <w:rPr>
          <w:rFonts w:ascii="Times New Roman" w:hAnsi="Times New Roman" w:cs="Times New Roman"/>
          <w:noProof/>
          <w:color w:val="262626" w:themeColor="text1" w:themeTint="D9"/>
          <w:sz w:val="21"/>
          <w:szCs w:val="21"/>
          <w:lang w:val="sr-Cyrl-R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F461C1" wp14:editId="4BB08828">
                <wp:simplePos x="0" y="0"/>
                <wp:positionH relativeFrom="column">
                  <wp:posOffset>-29210</wp:posOffset>
                </wp:positionH>
                <wp:positionV relativeFrom="paragraph">
                  <wp:posOffset>163830</wp:posOffset>
                </wp:positionV>
                <wp:extent cx="2144395" cy="1404620"/>
                <wp:effectExtent l="0" t="0" r="2730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B4598" w14:textId="42D89B9D" w:rsidR="002F4FB8" w:rsidRDefault="002F4FB8" w:rsidP="00835818">
                            <w:pPr>
                              <w:shd w:val="clear" w:color="auto" w:fill="EDEDED" w:themeFill="accent3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Cyrl-RS"/>
                              </w:rPr>
                              <w:t>ФИЛИЈАЛА:</w:t>
                            </w:r>
                          </w:p>
                          <w:p w14:paraId="1BF14772" w14:textId="1EC45CAB" w:rsidR="002F4FB8" w:rsidRDefault="002F4FB8" w:rsidP="005159CD">
                            <w:pPr>
                              <w:shd w:val="clear" w:color="auto" w:fill="EDEDED" w:themeFill="accent3" w:themeFillTint="33"/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Cyrl-RS"/>
                              </w:rPr>
                              <w:t>__________________________</w:t>
                            </w:r>
                          </w:p>
                          <w:p w14:paraId="6F71D577" w14:textId="77777777" w:rsidR="002F4FB8" w:rsidRPr="005159CD" w:rsidRDefault="002F4FB8" w:rsidP="00835818">
                            <w:pPr>
                              <w:shd w:val="clear" w:color="auto" w:fill="EDEDED" w:themeFill="accent3" w:themeFillTint="3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sr-Cyrl-RS"/>
                              </w:rPr>
                            </w:pPr>
                          </w:p>
                          <w:p w14:paraId="53E628BE" w14:textId="3AC5A289" w:rsidR="002F4FB8" w:rsidRDefault="002F4FB8" w:rsidP="00835818">
                            <w:pPr>
                              <w:shd w:val="clear" w:color="auto" w:fill="EDEDED" w:themeFill="accent3" w:themeFillTint="3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Cyrl-RS"/>
                              </w:rPr>
                              <w:t>Број:</w:t>
                            </w:r>
                          </w:p>
                          <w:p w14:paraId="53DB7F16" w14:textId="1C26BC3D" w:rsidR="002F4FB8" w:rsidRPr="002F4FB8" w:rsidRDefault="002F4FB8" w:rsidP="00835818">
                            <w:pPr>
                              <w:shd w:val="clear" w:color="auto" w:fill="EDEDED" w:themeFill="accent3" w:themeFillTint="3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Cyrl-RS"/>
                              </w:rPr>
                              <w:t xml:space="preserve">Датум: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F461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pt;margin-top:12.9pt;width:168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" fillcolor="#f2f2f2 [3052]">
                <v:textbox style="mso-fit-shape-to-text:t">
                  <w:txbxContent>
                    <w:p w14:paraId="368B4598" w14:textId="42D89B9D" w:rsidR="002F4FB8" w:rsidRDefault="002F4FB8" w:rsidP="00835818">
                      <w:pPr>
                        <w:shd w:val="clear" w:color="auto" w:fill="EDEDED" w:themeFill="accent3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Cyrl-RS"/>
                        </w:rPr>
                        <w:t>ФИЛИЈАЛА:</w:t>
                      </w:r>
                    </w:p>
                    <w:p w14:paraId="1BF14772" w14:textId="1EC45CAB" w:rsidR="002F4FB8" w:rsidRDefault="002F4FB8" w:rsidP="005159CD">
                      <w:pPr>
                        <w:shd w:val="clear" w:color="auto" w:fill="EDEDED" w:themeFill="accent3" w:themeFillTint="33"/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Cyrl-RS"/>
                        </w:rPr>
                        <w:t>__________________________</w:t>
                      </w:r>
                    </w:p>
                    <w:p w14:paraId="6F71D577" w14:textId="77777777" w:rsidR="002F4FB8" w:rsidRPr="005159CD" w:rsidRDefault="002F4FB8" w:rsidP="00835818">
                      <w:pPr>
                        <w:shd w:val="clear" w:color="auto" w:fill="EDEDED" w:themeFill="accent3" w:themeFillTint="33"/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sr-Cyrl-RS"/>
                        </w:rPr>
                      </w:pPr>
                    </w:p>
                    <w:p w14:paraId="53E628BE" w14:textId="3AC5A289" w:rsidR="002F4FB8" w:rsidRDefault="002F4FB8" w:rsidP="00835818">
                      <w:pPr>
                        <w:shd w:val="clear" w:color="auto" w:fill="EDEDED" w:themeFill="accent3" w:themeFillTint="33"/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Cyrl-RS"/>
                        </w:rPr>
                        <w:t>Број:</w:t>
                      </w:r>
                    </w:p>
                    <w:p w14:paraId="53DB7F16" w14:textId="1C26BC3D" w:rsidR="002F4FB8" w:rsidRPr="002F4FB8" w:rsidRDefault="002F4FB8" w:rsidP="00835818">
                      <w:pPr>
                        <w:shd w:val="clear" w:color="auto" w:fill="EDEDED" w:themeFill="accent3" w:themeFillTint="33"/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Cyrl-RS"/>
                        </w:rPr>
                        <w:t xml:space="preserve">Датум: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22C948" w14:textId="21A9C648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1DB4B64E" w14:textId="675D2CF5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1EA8EF07" w14:textId="3AC86D64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159D38C0" w14:textId="245BF8D1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7510624A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256336E6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60DFD7DC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03DF548A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175"/>
      </w:tblGrid>
      <w:tr w:rsidR="002F4FB8" w:rsidRPr="002F4FB8" w14:paraId="304EDB13" w14:textId="77777777" w:rsidTr="00C538FD">
        <w:trPr>
          <w:trHeight w:val="514"/>
        </w:trPr>
        <w:tc>
          <w:tcPr>
            <w:tcW w:w="10195" w:type="dxa"/>
            <w:shd w:val="clear" w:color="auto" w:fill="FFCCCC"/>
            <w:vAlign w:val="center"/>
          </w:tcPr>
          <w:p w14:paraId="5FDCAFBD" w14:textId="7532A29A" w:rsidR="002F4FB8" w:rsidRPr="002F4FB8" w:rsidRDefault="002F4FB8" w:rsidP="00DC7221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2F4FB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>ЗАХТЕВ СА БИЗНИС ПЛАНОМ</w:t>
            </w:r>
            <w:r w:rsidR="00DC7221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 xml:space="preserve"> </w:t>
            </w:r>
            <w:r w:rsidRPr="002F4FB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>ЗА ДОДЕЛУ СУБВЕНЦИЈЕ ЗА САМОЗАПОШЉАВАЊЕ</w:t>
            </w:r>
            <w:r w:rsidR="00DC7221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 xml:space="preserve"> </w:t>
            </w:r>
            <w:r w:rsidRPr="002F4FB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>ЗА 202</w:t>
            </w:r>
            <w:r w:rsidR="00A45B8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>3</w:t>
            </w:r>
            <w:r w:rsidRPr="002F4FB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>. ГОДИНУ</w:t>
            </w:r>
          </w:p>
        </w:tc>
      </w:tr>
    </w:tbl>
    <w:p w14:paraId="0E32E6DA" w14:textId="77777777" w:rsid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3A4FFD1F" w14:textId="77777777" w:rsidR="00B70BA9" w:rsidRPr="002F4FB8" w:rsidRDefault="00B70BA9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98"/>
        <w:gridCol w:w="1499"/>
        <w:gridCol w:w="942"/>
        <w:gridCol w:w="588"/>
        <w:gridCol w:w="733"/>
        <w:gridCol w:w="26"/>
        <w:gridCol w:w="848"/>
        <w:gridCol w:w="1498"/>
        <w:gridCol w:w="483"/>
        <w:gridCol w:w="960"/>
      </w:tblGrid>
      <w:tr w:rsidR="002F4FB8" w:rsidRPr="002F4FB8" w14:paraId="0D211F52" w14:textId="77777777" w:rsidTr="00B70BA9">
        <w:trPr>
          <w:cantSplit/>
        </w:trPr>
        <w:tc>
          <w:tcPr>
            <w:tcW w:w="101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39870D97" w14:textId="0589A682" w:rsidR="002F4FB8" w:rsidRPr="002F4FB8" w:rsidRDefault="002F4FB8" w:rsidP="002F4FB8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</w:pPr>
            <w:r w:rsidRPr="002F4FB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>ОСНОВНИ ПОДАЦИ О ПОДНОСИОЦУ ЗАХТЕВА</w:t>
            </w:r>
          </w:p>
        </w:tc>
      </w:tr>
      <w:tr w:rsidR="002F4FB8" w:rsidRPr="002F4FB8" w14:paraId="4246B886" w14:textId="77777777" w:rsidTr="00835818">
        <w:trPr>
          <w:cantSplit/>
        </w:trPr>
        <w:tc>
          <w:tcPr>
            <w:tcW w:w="2598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4ABB3F84" w14:textId="7256D34B" w:rsidR="002F4FB8" w:rsidRPr="00A45B89" w:rsidRDefault="002F4FB8" w:rsidP="002F4FB8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Име и презиме               </w:t>
            </w:r>
          </w:p>
        </w:tc>
        <w:tc>
          <w:tcPr>
            <w:tcW w:w="757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1B7AE7" w14:textId="77777777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2F4FB8" w:rsidRPr="002F4FB8" w14:paraId="0D0B1921" w14:textId="77777777" w:rsidTr="00835818">
        <w:trPr>
          <w:cantSplit/>
        </w:trPr>
        <w:tc>
          <w:tcPr>
            <w:tcW w:w="2598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2E21C6E5" w14:textId="29F734CF" w:rsidR="002F4FB8" w:rsidRPr="00A45B89" w:rsidRDefault="002F4FB8" w:rsidP="002F4FB8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ЈМБГ                                                    </w:t>
            </w:r>
          </w:p>
        </w:tc>
        <w:tc>
          <w:tcPr>
            <w:tcW w:w="7577" w:type="dxa"/>
            <w:gridSpan w:val="9"/>
            <w:tcBorders>
              <w:right w:val="single" w:sz="12" w:space="0" w:color="auto"/>
            </w:tcBorders>
            <w:vAlign w:val="center"/>
          </w:tcPr>
          <w:p w14:paraId="0C0A9537" w14:textId="77777777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2F4FB8" w:rsidRPr="002F4FB8" w14:paraId="5ACA0DC6" w14:textId="77777777" w:rsidTr="00835818">
        <w:trPr>
          <w:cantSplit/>
        </w:trPr>
        <w:tc>
          <w:tcPr>
            <w:tcW w:w="2598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4C26D60F" w14:textId="77777777" w:rsidR="002F4FB8" w:rsidRPr="00A45B89" w:rsidRDefault="002F4FB8" w:rsidP="002F4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Адреса становања </w:t>
            </w:r>
          </w:p>
          <w:p w14:paraId="7DCFB8AA" w14:textId="08EEDBDD" w:rsidR="002F4FB8" w:rsidRPr="00A45B89" w:rsidRDefault="002F4FB8" w:rsidP="002F4FB8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(место, улица и број)               </w:t>
            </w:r>
          </w:p>
        </w:tc>
        <w:tc>
          <w:tcPr>
            <w:tcW w:w="7577" w:type="dxa"/>
            <w:gridSpan w:val="9"/>
            <w:tcBorders>
              <w:right w:val="single" w:sz="12" w:space="0" w:color="auto"/>
            </w:tcBorders>
            <w:vAlign w:val="center"/>
          </w:tcPr>
          <w:p w14:paraId="09DC12CE" w14:textId="77777777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2F4FB8" w:rsidRPr="002F4FB8" w14:paraId="0829F6F6" w14:textId="77777777" w:rsidTr="00835818">
        <w:trPr>
          <w:cantSplit/>
        </w:trPr>
        <w:tc>
          <w:tcPr>
            <w:tcW w:w="2598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147F53D4" w14:textId="69CF9759" w:rsidR="002F4FB8" w:rsidRPr="00A45B89" w:rsidRDefault="002F4FB8" w:rsidP="002F4FB8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Контакт телефон</w:t>
            </w:r>
          </w:p>
        </w:tc>
        <w:tc>
          <w:tcPr>
            <w:tcW w:w="7577" w:type="dxa"/>
            <w:gridSpan w:val="9"/>
            <w:tcBorders>
              <w:right w:val="single" w:sz="12" w:space="0" w:color="auto"/>
            </w:tcBorders>
            <w:vAlign w:val="center"/>
          </w:tcPr>
          <w:p w14:paraId="3CD66693" w14:textId="77777777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2F4FB8" w:rsidRPr="002F4FB8" w14:paraId="3328E4C4" w14:textId="77777777" w:rsidTr="00835818">
        <w:trPr>
          <w:cantSplit/>
        </w:trPr>
        <w:tc>
          <w:tcPr>
            <w:tcW w:w="2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CF401E0" w14:textId="33663313" w:rsidR="002F4FB8" w:rsidRPr="00A45B89" w:rsidRDefault="002F4FB8" w:rsidP="002F4FB8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E-mail адреса</w:t>
            </w:r>
          </w:p>
        </w:tc>
        <w:tc>
          <w:tcPr>
            <w:tcW w:w="757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493953" w14:textId="77777777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2F4FB8" w:rsidRPr="002F4FB8" w14:paraId="286714FA" w14:textId="77777777" w:rsidTr="00835818">
        <w:trPr>
          <w:cantSplit/>
        </w:trPr>
        <w:tc>
          <w:tcPr>
            <w:tcW w:w="25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42DD1536" w14:textId="05E2F5B8" w:rsidR="002F4FB8" w:rsidRPr="00A45B89" w:rsidRDefault="002F4FB8" w:rsidP="002F4FB8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Захтев се подноси на основу  јавног позива за: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6838293" w14:textId="4D401F70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2F4FB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Незапослена лица</w:t>
            </w:r>
          </w:p>
        </w:tc>
        <w:tc>
          <w:tcPr>
            <w:tcW w:w="4176" w:type="dxa"/>
            <w:gridSpan w:val="6"/>
            <w:tcBorders>
              <w:top w:val="single" w:sz="12" w:space="0" w:color="auto"/>
            </w:tcBorders>
            <w:vAlign w:val="center"/>
          </w:tcPr>
          <w:p w14:paraId="6E34FF97" w14:textId="669CE0FE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2F4FB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Остала незапослена лица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3E3AEC" w14:textId="5F8F5FEE" w:rsidR="002F4FB8" w:rsidRPr="002F4FB8" w:rsidRDefault="002F4FB8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end"/>
            </w:r>
          </w:p>
        </w:tc>
      </w:tr>
      <w:tr w:rsidR="002F4FB8" w:rsidRPr="002F4FB8" w14:paraId="6005BC05" w14:textId="77777777" w:rsidTr="00835818">
        <w:trPr>
          <w:cantSplit/>
        </w:trPr>
        <w:tc>
          <w:tcPr>
            <w:tcW w:w="2598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159C78DE" w14:textId="263BA466" w:rsidR="002F4FB8" w:rsidRPr="00A45B89" w:rsidRDefault="002F4FB8" w:rsidP="002F4FB8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2441" w:type="dxa"/>
            <w:gridSpan w:val="2"/>
            <w:vMerge/>
            <w:vAlign w:val="center"/>
          </w:tcPr>
          <w:p w14:paraId="2ED5900D" w14:textId="77777777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4176" w:type="dxa"/>
            <w:gridSpan w:val="6"/>
            <w:vAlign w:val="center"/>
          </w:tcPr>
          <w:p w14:paraId="52040D6D" w14:textId="2E5862BF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2F4FB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Особе са инвалидитетом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14:paraId="0083EC1D" w14:textId="39F06011" w:rsidR="002F4FB8" w:rsidRPr="002F4FB8" w:rsidRDefault="002F4FB8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end"/>
            </w:r>
          </w:p>
        </w:tc>
      </w:tr>
      <w:tr w:rsidR="002F4FB8" w:rsidRPr="002F4FB8" w14:paraId="179F1CD0" w14:textId="77777777" w:rsidTr="00835818">
        <w:trPr>
          <w:cantSplit/>
        </w:trPr>
        <w:tc>
          <w:tcPr>
            <w:tcW w:w="2598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673D8DCE" w14:textId="77777777" w:rsidR="002F4FB8" w:rsidRPr="00A45B89" w:rsidRDefault="002F4FB8" w:rsidP="002F4FB8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2441" w:type="dxa"/>
            <w:gridSpan w:val="2"/>
            <w:vMerge w:val="restart"/>
            <w:vAlign w:val="center"/>
          </w:tcPr>
          <w:p w14:paraId="3F75F7E5" w14:textId="0552B0CA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2F4FB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Незапослена лица ромске националности</w:t>
            </w:r>
          </w:p>
        </w:tc>
        <w:tc>
          <w:tcPr>
            <w:tcW w:w="4176" w:type="dxa"/>
            <w:gridSpan w:val="6"/>
            <w:vAlign w:val="center"/>
          </w:tcPr>
          <w:p w14:paraId="2BB3E0C9" w14:textId="3A459F93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2F4FB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Незапослена лица ромске националности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14:paraId="2EC35BA2" w14:textId="22B7BCD7" w:rsidR="002F4FB8" w:rsidRPr="002F4FB8" w:rsidRDefault="002F4FB8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B7AF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FD">
              <w:rPr>
                <w:lang w:val="sl-SI"/>
              </w:rPr>
              <w:instrText xml:space="preserve"> FORMCHECKBOX </w:instrText>
            </w:r>
            <w:r w:rsidRPr="009B7AFD">
              <w:rPr>
                <w:lang w:val="sl-SI"/>
              </w:rPr>
            </w:r>
            <w:r w:rsidRPr="009B7AFD">
              <w:rPr>
                <w:lang w:val="sl-SI"/>
              </w:rPr>
              <w:fldChar w:fldCharType="end"/>
            </w:r>
          </w:p>
        </w:tc>
      </w:tr>
      <w:tr w:rsidR="002F4FB8" w:rsidRPr="002F4FB8" w14:paraId="29276E4D" w14:textId="77777777" w:rsidTr="00835818">
        <w:trPr>
          <w:cantSplit/>
        </w:trPr>
        <w:tc>
          <w:tcPr>
            <w:tcW w:w="25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39653B72" w14:textId="77777777" w:rsidR="002F4FB8" w:rsidRPr="00A45B89" w:rsidRDefault="002F4FB8" w:rsidP="002F4FB8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BA6599B" w14:textId="77777777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4176" w:type="dxa"/>
            <w:gridSpan w:val="6"/>
            <w:tcBorders>
              <w:bottom w:val="single" w:sz="12" w:space="0" w:color="auto"/>
            </w:tcBorders>
            <w:vAlign w:val="center"/>
          </w:tcPr>
          <w:p w14:paraId="37C87D4E" w14:textId="2D810EFD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2F4FB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Особе са инвалидитетом ромске националности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7BE5B1" w14:textId="7DD4545A" w:rsidR="002F4FB8" w:rsidRPr="002F4FB8" w:rsidRDefault="002F4FB8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B7AF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FD">
              <w:rPr>
                <w:lang w:val="sl-SI"/>
              </w:rPr>
              <w:instrText xml:space="preserve"> FORMCHECKBOX </w:instrText>
            </w:r>
            <w:r w:rsidRPr="009B7AFD">
              <w:rPr>
                <w:lang w:val="sl-SI"/>
              </w:rPr>
            </w:r>
            <w:r w:rsidRPr="009B7AFD">
              <w:rPr>
                <w:lang w:val="sl-SI"/>
              </w:rPr>
              <w:fldChar w:fldCharType="end"/>
            </w:r>
          </w:p>
        </w:tc>
      </w:tr>
      <w:tr w:rsidR="002F4FB8" w:rsidRPr="002F4FB8" w14:paraId="3DEB2A57" w14:textId="77777777" w:rsidTr="00835818">
        <w:trPr>
          <w:cantSplit/>
        </w:trPr>
        <w:tc>
          <w:tcPr>
            <w:tcW w:w="25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4E4C3BD6" w14:textId="7109F652" w:rsidR="002F4FB8" w:rsidRPr="00A45B89" w:rsidRDefault="002F4FB8" w:rsidP="002F4FB8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Завршена обука за развој предузетништва у: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DA06CF0" w14:textId="08B6AA0F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2F4FB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Извођењу Националне службе за запошљавање</w:t>
            </w:r>
          </w:p>
        </w:tc>
        <w:tc>
          <w:tcPr>
            <w:tcW w:w="4176" w:type="dxa"/>
            <w:gridSpan w:val="6"/>
            <w:tcBorders>
              <w:top w:val="single" w:sz="12" w:space="0" w:color="auto"/>
            </w:tcBorders>
            <w:vAlign w:val="center"/>
          </w:tcPr>
          <w:p w14:paraId="6E80181D" w14:textId="38DDBA01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2F4FB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Присуством на обуци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2A0413" w14:textId="55B4EF23" w:rsidR="002F4FB8" w:rsidRPr="002F4FB8" w:rsidRDefault="002F4FB8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B7AF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FD">
              <w:rPr>
                <w:lang w:val="sl-SI"/>
              </w:rPr>
              <w:instrText xml:space="preserve"> FORMCHECKBOX </w:instrText>
            </w:r>
            <w:r w:rsidRPr="009B7AFD">
              <w:rPr>
                <w:lang w:val="sl-SI"/>
              </w:rPr>
            </w:r>
            <w:r w:rsidRPr="009B7AFD">
              <w:rPr>
                <w:lang w:val="sl-SI"/>
              </w:rPr>
              <w:fldChar w:fldCharType="end"/>
            </w:r>
          </w:p>
        </w:tc>
      </w:tr>
      <w:tr w:rsidR="002F4FB8" w:rsidRPr="002F4FB8" w14:paraId="1B73A28C" w14:textId="77777777" w:rsidTr="00835818">
        <w:trPr>
          <w:cantSplit/>
        </w:trPr>
        <w:tc>
          <w:tcPr>
            <w:tcW w:w="2598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A455EB6" w14:textId="77777777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2441" w:type="dxa"/>
            <w:gridSpan w:val="2"/>
            <w:vMerge/>
            <w:vAlign w:val="center"/>
          </w:tcPr>
          <w:p w14:paraId="224F34A6" w14:textId="77777777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4176" w:type="dxa"/>
            <w:gridSpan w:val="6"/>
            <w:vAlign w:val="center"/>
          </w:tcPr>
          <w:p w14:paraId="53A3978D" w14:textId="1B2AF8E1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2F4FB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Похађањем on-line обуке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14:paraId="45F9CE7E" w14:textId="19470808" w:rsidR="002F4FB8" w:rsidRPr="002F4FB8" w:rsidRDefault="002F4FB8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B7AF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FD">
              <w:rPr>
                <w:lang w:val="sl-SI"/>
              </w:rPr>
              <w:instrText xml:space="preserve"> FORMCHECKBOX </w:instrText>
            </w:r>
            <w:r w:rsidRPr="009B7AFD">
              <w:rPr>
                <w:lang w:val="sl-SI"/>
              </w:rPr>
            </w:r>
            <w:r w:rsidRPr="009B7AFD">
              <w:rPr>
                <w:lang w:val="sl-SI"/>
              </w:rPr>
              <w:fldChar w:fldCharType="end"/>
            </w:r>
          </w:p>
        </w:tc>
      </w:tr>
      <w:tr w:rsidR="002F4FB8" w:rsidRPr="002F4FB8" w14:paraId="4F2C0126" w14:textId="77777777" w:rsidTr="00835818">
        <w:trPr>
          <w:cantSplit/>
        </w:trPr>
        <w:tc>
          <w:tcPr>
            <w:tcW w:w="25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66462048" w14:textId="77777777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2441" w:type="dxa"/>
            <w:gridSpan w:val="2"/>
            <w:tcBorders>
              <w:bottom w:val="single" w:sz="12" w:space="0" w:color="auto"/>
            </w:tcBorders>
            <w:vAlign w:val="center"/>
          </w:tcPr>
          <w:p w14:paraId="2B51535B" w14:textId="3ECD08B3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2F4FB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Извођењу друге институције</w:t>
            </w:r>
          </w:p>
        </w:tc>
        <w:tc>
          <w:tcPr>
            <w:tcW w:w="4176" w:type="dxa"/>
            <w:gridSpan w:val="6"/>
            <w:tcBorders>
              <w:bottom w:val="single" w:sz="12" w:space="0" w:color="auto"/>
            </w:tcBorders>
            <w:vAlign w:val="center"/>
          </w:tcPr>
          <w:p w14:paraId="69F7A4CB" w14:textId="45A26C30" w:rsidR="002F4FB8" w:rsidRPr="002F4FB8" w:rsidRDefault="002F4FB8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2F4FB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Н</w:t>
            </w:r>
            <w:r w:rsidRPr="002F4FB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авести назив институције)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79FEAC" w14:textId="550BC71D" w:rsidR="002F4FB8" w:rsidRPr="002F4FB8" w:rsidRDefault="002F4FB8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B7AF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FD">
              <w:rPr>
                <w:lang w:val="sl-SI"/>
              </w:rPr>
              <w:instrText xml:space="preserve"> FORMCHECKBOX </w:instrText>
            </w:r>
            <w:r w:rsidRPr="009B7AFD">
              <w:rPr>
                <w:lang w:val="sl-SI"/>
              </w:rPr>
            </w:r>
            <w:r w:rsidRPr="009B7AFD">
              <w:rPr>
                <w:lang w:val="sl-SI"/>
              </w:rPr>
              <w:fldChar w:fldCharType="end"/>
            </w:r>
          </w:p>
        </w:tc>
      </w:tr>
      <w:tr w:rsidR="00A45B89" w:rsidRPr="002F4FB8" w14:paraId="11E90774" w14:textId="77777777" w:rsidTr="00835818">
        <w:trPr>
          <w:cantSplit/>
        </w:trPr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3FABE255" w14:textId="58F05C07" w:rsidR="00A45B89" w:rsidRPr="002F4FB8" w:rsidRDefault="00A45B89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Фирма основана у 202</w:t>
            </w:r>
            <w:r w:rsidRPr="00A45B8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3</w:t>
            </w:r>
            <w:r w:rsidRPr="00A45B8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. години</w:t>
            </w:r>
            <w:r w:rsidRPr="00A45B8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означити</w:t>
            </w:r>
            <w:r w:rsidRPr="00A45B8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 тачан одговор)</w:t>
            </w:r>
          </w:p>
        </w:tc>
        <w:tc>
          <w:tcPr>
            <w:tcW w:w="3762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75EAA3" w14:textId="228992B2" w:rsidR="00A45B89" w:rsidRPr="002F4FB8" w:rsidRDefault="00A45B89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ДА  </w:t>
            </w: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end"/>
            </w:r>
          </w:p>
        </w:tc>
        <w:tc>
          <w:tcPr>
            <w:tcW w:w="381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C12C5" w14:textId="12CD80B2" w:rsidR="00A45B89" w:rsidRPr="002F4FB8" w:rsidRDefault="00A45B89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НЕ  </w:t>
            </w:r>
            <w:r w:rsidRPr="009B7AF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FD">
              <w:rPr>
                <w:lang w:val="sl-SI"/>
              </w:rPr>
              <w:instrText xml:space="preserve"> FORMCHECKBOX </w:instrText>
            </w:r>
            <w:r w:rsidRPr="009B7AFD">
              <w:rPr>
                <w:lang w:val="sl-SI"/>
              </w:rPr>
            </w:r>
            <w:r w:rsidRPr="009B7AFD">
              <w:rPr>
                <w:lang w:val="sl-SI"/>
              </w:rPr>
              <w:fldChar w:fldCharType="end"/>
            </w:r>
          </w:p>
        </w:tc>
      </w:tr>
      <w:tr w:rsidR="00A45B89" w:rsidRPr="002F4FB8" w14:paraId="11C41131" w14:textId="77777777" w:rsidTr="00835818">
        <w:trPr>
          <w:cantSplit/>
        </w:trPr>
        <w:tc>
          <w:tcPr>
            <w:tcW w:w="25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724337C4" w14:textId="4C10F5E6" w:rsidR="00A45B89" w:rsidRPr="002F4FB8" w:rsidRDefault="00A45B89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Делатност у којој се планира започињање бизниса</w:t>
            </w:r>
            <w:r w:rsidRPr="00A45B8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 (односно делатност приликом подношења захтева), </w:t>
            </w:r>
            <w:r w:rsidRPr="00A45B8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уписати шифру делатности</w:t>
            </w:r>
            <w:r w:rsidRPr="00A45B8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: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B7C1B3" w14:textId="77777777" w:rsidR="00A45B89" w:rsidRPr="00A45B89" w:rsidRDefault="00A45B89" w:rsidP="00A45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Шифра делатности</w:t>
            </w:r>
          </w:p>
          <w:p w14:paraId="443E4B71" w14:textId="4E8EB0C4" w:rsidR="00A45B89" w:rsidRPr="002F4FB8" w:rsidRDefault="00A45B89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(уписати)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E10D70" w14:textId="607057E8" w:rsidR="00A45B89" w:rsidRPr="002F4FB8" w:rsidRDefault="00A45B89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Производња, производно занатство, здравствене и интелектуалне услуге</w:t>
            </w:r>
          </w:p>
        </w:tc>
        <w:tc>
          <w:tcPr>
            <w:tcW w:w="160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CD3DED" w14:textId="0B626C79" w:rsidR="00A45B89" w:rsidRPr="002F4FB8" w:rsidRDefault="00A45B89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Услужно занатство, личне услуге, грађевинарство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CDAECD" w14:textId="1223611F" w:rsidR="00A45B89" w:rsidRPr="002F4FB8" w:rsidRDefault="00A45B89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Хотели, ресторани и остале угоститељске услуге</w:t>
            </w:r>
          </w:p>
        </w:tc>
        <w:tc>
          <w:tcPr>
            <w:tcW w:w="144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A8D86" w14:textId="22FDDEC4" w:rsidR="00A45B89" w:rsidRPr="002F4FB8" w:rsidRDefault="00A45B89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Остало</w:t>
            </w:r>
          </w:p>
        </w:tc>
      </w:tr>
      <w:tr w:rsidR="00A45B89" w:rsidRPr="002F4FB8" w14:paraId="22AB1E2D" w14:textId="77777777" w:rsidTr="00835818">
        <w:trPr>
          <w:cantSplit/>
        </w:trPr>
        <w:tc>
          <w:tcPr>
            <w:tcW w:w="25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04E23094" w14:textId="77777777" w:rsidR="00A45B89" w:rsidRPr="00A45B89" w:rsidRDefault="00A45B89" w:rsidP="002F4FB8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6E4660" w14:textId="77777777" w:rsidR="00A45B89" w:rsidRPr="00A45B89" w:rsidRDefault="00A45B89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8EBBF3" w14:textId="5E050BA2" w:rsidR="00A45B89" w:rsidRPr="00A45B89" w:rsidRDefault="00A45B89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B7AF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FD">
              <w:rPr>
                <w:lang w:val="sl-SI"/>
              </w:rPr>
              <w:instrText xml:space="preserve"> FORMCHECKBOX </w:instrText>
            </w:r>
            <w:r w:rsidRPr="009B7AFD">
              <w:rPr>
                <w:lang w:val="sl-SI"/>
              </w:rPr>
            </w:r>
            <w:r w:rsidRPr="009B7AFD">
              <w:rPr>
                <w:lang w:val="sl-SI"/>
              </w:rPr>
              <w:fldChar w:fldCharType="end"/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CD227C" w14:textId="029C375F" w:rsidR="00A45B89" w:rsidRPr="00A45B89" w:rsidRDefault="00A45B89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B7AF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FD">
              <w:rPr>
                <w:lang w:val="sl-SI"/>
              </w:rPr>
              <w:instrText xml:space="preserve"> FORMCHECKBOX </w:instrText>
            </w:r>
            <w:r w:rsidRPr="009B7AFD">
              <w:rPr>
                <w:lang w:val="sl-SI"/>
              </w:rPr>
            </w:r>
            <w:r w:rsidRPr="009B7AFD">
              <w:rPr>
                <w:lang w:val="sl-SI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B0B448" w14:textId="3E04F21B" w:rsidR="00A45B89" w:rsidRPr="00A45B89" w:rsidRDefault="00A45B89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B7AF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FD">
              <w:rPr>
                <w:lang w:val="sl-SI"/>
              </w:rPr>
              <w:instrText xml:space="preserve"> FORMCHECKBOX </w:instrText>
            </w:r>
            <w:r w:rsidRPr="009B7AFD">
              <w:rPr>
                <w:lang w:val="sl-SI"/>
              </w:rPr>
            </w:r>
            <w:r w:rsidRPr="009B7AFD">
              <w:rPr>
                <w:lang w:val="sl-SI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101B3" w14:textId="5EC8D14C" w:rsidR="00A45B89" w:rsidRPr="00A45B89" w:rsidRDefault="00A45B89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B7AF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FD">
              <w:rPr>
                <w:lang w:val="sl-SI"/>
              </w:rPr>
              <w:instrText xml:space="preserve"> FORMCHECKBOX </w:instrText>
            </w:r>
            <w:r w:rsidRPr="009B7AFD">
              <w:rPr>
                <w:lang w:val="sl-SI"/>
              </w:rPr>
            </w:r>
            <w:r w:rsidRPr="009B7AFD">
              <w:rPr>
                <w:lang w:val="sl-SI"/>
              </w:rPr>
              <w:fldChar w:fldCharType="end"/>
            </w:r>
          </w:p>
        </w:tc>
      </w:tr>
      <w:tr w:rsidR="00CD2A30" w:rsidRPr="002F4FB8" w14:paraId="4AB955D2" w14:textId="77777777" w:rsidTr="00835818">
        <w:trPr>
          <w:cantSplit/>
        </w:trPr>
        <w:tc>
          <w:tcPr>
            <w:tcW w:w="25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6CE9A1D4" w14:textId="10418500" w:rsidR="00CD2A30" w:rsidRPr="00CD2A30" w:rsidRDefault="00CD2A30" w:rsidP="002F4FB8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CD2A30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Правни облик организовања</w:t>
            </w:r>
          </w:p>
        </w:tc>
        <w:tc>
          <w:tcPr>
            <w:tcW w:w="3788" w:type="dxa"/>
            <w:gridSpan w:val="5"/>
            <w:tcBorders>
              <w:top w:val="single" w:sz="12" w:space="0" w:color="auto"/>
            </w:tcBorders>
            <w:vAlign w:val="center"/>
          </w:tcPr>
          <w:p w14:paraId="65D75B14" w14:textId="735E4E41" w:rsidR="00CD2A30" w:rsidRPr="00A45B89" w:rsidRDefault="00CD2A30" w:rsidP="005159C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Предузетник</w:t>
            </w:r>
          </w:p>
        </w:tc>
        <w:tc>
          <w:tcPr>
            <w:tcW w:w="37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6A2925" w14:textId="66386C43" w:rsidR="00CD2A30" w:rsidRPr="00A45B89" w:rsidRDefault="00CD2A30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Привредно друштво</w:t>
            </w:r>
          </w:p>
        </w:tc>
      </w:tr>
      <w:tr w:rsidR="00CD2A30" w:rsidRPr="002F4FB8" w14:paraId="24909477" w14:textId="77777777" w:rsidTr="00835818">
        <w:trPr>
          <w:cantSplit/>
        </w:trPr>
        <w:tc>
          <w:tcPr>
            <w:tcW w:w="25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1796D37" w14:textId="77777777" w:rsidR="00CD2A30" w:rsidRPr="00A45B89" w:rsidRDefault="00CD2A30" w:rsidP="002F4FB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3788" w:type="dxa"/>
            <w:gridSpan w:val="5"/>
            <w:tcBorders>
              <w:bottom w:val="single" w:sz="12" w:space="0" w:color="auto"/>
            </w:tcBorders>
            <w:vAlign w:val="center"/>
          </w:tcPr>
          <w:p w14:paraId="6A5FB730" w14:textId="1AD308CD" w:rsidR="00CD2A30" w:rsidRPr="00A45B89" w:rsidRDefault="00CD2A30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8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A45B89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A45B8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  <w:tc>
          <w:tcPr>
            <w:tcW w:w="378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038EF7" w14:textId="2D055FCA" w:rsidR="00CD2A30" w:rsidRPr="00A45B89" w:rsidRDefault="00CD2A30" w:rsidP="00A45B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8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A45B89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A45B8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CD2A30" w:rsidRPr="002F4FB8" w14:paraId="7F0CEDA3" w14:textId="77777777" w:rsidTr="00835818">
        <w:trPr>
          <w:cantSplit/>
        </w:trPr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768A907D" w14:textId="404A31FA" w:rsidR="00CD2A30" w:rsidRPr="002F4FB8" w:rsidRDefault="00CD2A30" w:rsidP="00CD2A3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CD2A30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lastRenderedPageBreak/>
              <w:t xml:space="preserve">Планирате удруживање са другим незапосленим лицем </w:t>
            </w:r>
            <w:r w:rsidRPr="00CD2A30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(ортачко друштво и задруга)?</w:t>
            </w:r>
            <w:r w:rsid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Latn-RS"/>
              </w:rPr>
              <w:t xml:space="preserve"> </w:t>
            </w:r>
            <w:r w:rsidRPr="00CD2A30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*</w:t>
            </w:r>
          </w:p>
        </w:tc>
        <w:tc>
          <w:tcPr>
            <w:tcW w:w="378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C4BF2D" w14:textId="77777777" w:rsidR="00CD2A30" w:rsidRPr="002F4FB8" w:rsidRDefault="00CD2A30" w:rsidP="00CD2A3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ДА  </w:t>
            </w: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end"/>
            </w:r>
          </w:p>
        </w:tc>
        <w:tc>
          <w:tcPr>
            <w:tcW w:w="378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CDCBC" w14:textId="5C5B7C84" w:rsidR="00CD2A30" w:rsidRPr="002F4FB8" w:rsidRDefault="00CD2A30" w:rsidP="00CD2A3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НЕ  </w:t>
            </w:r>
            <w:r w:rsidRPr="009B7AF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FD">
              <w:rPr>
                <w:lang w:val="sl-SI"/>
              </w:rPr>
              <w:instrText xml:space="preserve"> FORMCHECKBOX </w:instrText>
            </w:r>
            <w:r w:rsidRPr="009B7AFD">
              <w:rPr>
                <w:lang w:val="sl-SI"/>
              </w:rPr>
            </w:r>
            <w:r w:rsidRPr="009B7AFD">
              <w:rPr>
                <w:lang w:val="sl-SI"/>
              </w:rPr>
              <w:fldChar w:fldCharType="end"/>
            </w:r>
          </w:p>
        </w:tc>
      </w:tr>
      <w:tr w:rsidR="00CD2A30" w:rsidRPr="002F4FB8" w14:paraId="46975CFD" w14:textId="77777777" w:rsidTr="00835818">
        <w:trPr>
          <w:cantSplit/>
        </w:trPr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68121AC2" w14:textId="42427CC9" w:rsidR="00CD2A30" w:rsidRPr="00CD2A30" w:rsidRDefault="00CD2A30" w:rsidP="00CD2A3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CD2A30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До </w:t>
            </w:r>
            <w:r w:rsidRPr="00CD2A30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сада</w:t>
            </w:r>
            <w:r w:rsidRPr="00CD2A30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коришћена средства државне помоћи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 (</w:t>
            </w:r>
            <w:r w:rsidRPr="00CD2A30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када је примљена)</w:t>
            </w:r>
          </w:p>
        </w:tc>
        <w:tc>
          <w:tcPr>
            <w:tcW w:w="378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96164" w14:textId="3E5CB8D6" w:rsidR="00CD2A30" w:rsidRDefault="00CD2A30" w:rsidP="00CD2A3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ДА  </w:t>
            </w: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end"/>
            </w:r>
          </w:p>
        </w:tc>
        <w:tc>
          <w:tcPr>
            <w:tcW w:w="378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9F5CC" w14:textId="062BC17D" w:rsidR="00CD2A30" w:rsidRDefault="00CD2A30" w:rsidP="00CD2A3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НЕ  </w:t>
            </w:r>
            <w:r w:rsidRPr="009B7AF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FD">
              <w:rPr>
                <w:lang w:val="sl-SI"/>
              </w:rPr>
              <w:instrText xml:space="preserve"> FORMCHECKBOX </w:instrText>
            </w:r>
            <w:r w:rsidRPr="009B7AFD">
              <w:rPr>
                <w:lang w:val="sl-SI"/>
              </w:rPr>
            </w:r>
            <w:r w:rsidRPr="009B7AFD">
              <w:rPr>
                <w:lang w:val="sl-SI"/>
              </w:rPr>
              <w:fldChar w:fldCharType="end"/>
            </w:r>
          </w:p>
        </w:tc>
      </w:tr>
      <w:tr w:rsidR="00CD2A30" w:rsidRPr="002F4FB8" w14:paraId="26548692" w14:textId="77777777" w:rsidTr="00835818">
        <w:trPr>
          <w:cantSplit/>
        </w:trPr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270DA6A6" w14:textId="77777777" w:rsidR="00CD2A30" w:rsidRDefault="00CD2A30" w:rsidP="00CD2A3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Искуство у </w:t>
            </w:r>
          </w:p>
          <w:p w14:paraId="1C636F20" w14:textId="19E2A62C" w:rsidR="00CD2A30" w:rsidRPr="00CD2A30" w:rsidRDefault="00CD2A30" w:rsidP="00CD2A3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делатности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</w:p>
        </w:tc>
        <w:tc>
          <w:tcPr>
            <w:tcW w:w="378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652EB4" w14:textId="77777777" w:rsidR="00CD2A30" w:rsidRPr="002F4FB8" w:rsidRDefault="00CD2A30" w:rsidP="00CD2A3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ДА  </w:t>
            </w: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end"/>
            </w:r>
          </w:p>
        </w:tc>
        <w:tc>
          <w:tcPr>
            <w:tcW w:w="378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39129" w14:textId="1957B270" w:rsidR="00CD2A30" w:rsidRPr="002F4FB8" w:rsidRDefault="00CD2A30" w:rsidP="00CD2A3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НЕ  </w:t>
            </w:r>
            <w:r w:rsidRPr="009B7AF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FD">
              <w:rPr>
                <w:lang w:val="sl-SI"/>
              </w:rPr>
              <w:instrText xml:space="preserve"> FORMCHECKBOX </w:instrText>
            </w:r>
            <w:r w:rsidRPr="009B7AFD">
              <w:rPr>
                <w:lang w:val="sl-SI"/>
              </w:rPr>
            </w:r>
            <w:r w:rsidRPr="009B7AFD">
              <w:rPr>
                <w:lang w:val="sl-SI"/>
              </w:rPr>
              <w:fldChar w:fldCharType="end"/>
            </w:r>
          </w:p>
        </w:tc>
      </w:tr>
    </w:tbl>
    <w:p w14:paraId="22CE1FC4" w14:textId="77777777" w:rsidR="00B70BA9" w:rsidRPr="002F4FB8" w:rsidRDefault="00B70BA9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5BE96853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41"/>
        <w:gridCol w:w="834"/>
      </w:tblGrid>
      <w:tr w:rsidR="00B70BA9" w:rsidRPr="002F4FB8" w14:paraId="43653B8D" w14:textId="77777777" w:rsidTr="00E725E0">
        <w:trPr>
          <w:cantSplit/>
        </w:trPr>
        <w:tc>
          <w:tcPr>
            <w:tcW w:w="10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28759F19" w14:textId="302616EC" w:rsidR="00B70BA9" w:rsidRPr="00B70BA9" w:rsidRDefault="00B70BA9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Latn-RS"/>
              </w:rPr>
            </w:pPr>
            <w:r w:rsidRPr="00B70BA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>КАТЕГОРИЈА ТЕЖЕ ЗАПОШЉИВИХ ЛИЦА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Latn-RS"/>
              </w:rPr>
              <w:t xml:space="preserve"> </w:t>
            </w:r>
            <w:r w:rsidRPr="00DC7221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Latn-RS"/>
              </w:rPr>
              <w:t>*</w:t>
            </w:r>
          </w:p>
        </w:tc>
      </w:tr>
      <w:tr w:rsidR="00B70BA9" w:rsidRPr="002F4FB8" w14:paraId="19B50F9E" w14:textId="77777777" w:rsidTr="00B70BA9">
        <w:trPr>
          <w:cantSplit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AA7647" w14:textId="057D0B36" w:rsidR="00B70BA9" w:rsidRPr="00B70BA9" w:rsidRDefault="00B70BA9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Млади до 30 година старости</w:t>
            </w:r>
          </w:p>
        </w:tc>
        <w:tc>
          <w:tcPr>
            <w:tcW w:w="8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884468" w14:textId="3B614493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BA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B70BA9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B70BA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3A007F91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</w:tcBorders>
            <w:vAlign w:val="center"/>
          </w:tcPr>
          <w:p w14:paraId="5224DEF6" w14:textId="11424C4B" w:rsidR="00B70BA9" w:rsidRPr="00B70BA9" w:rsidRDefault="00B70BA9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Вишкови запослених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6B8A76E7" w14:textId="5C6DE881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BA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B70BA9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B70BA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5C3D202E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</w:tcBorders>
            <w:vAlign w:val="center"/>
          </w:tcPr>
          <w:p w14:paraId="42A3CB0E" w14:textId="74792BF3" w:rsidR="00B70BA9" w:rsidRPr="00B70BA9" w:rsidRDefault="00B70BA9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Роми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20B1B36D" w14:textId="7F7D8A1B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BA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B70BA9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B70BA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2CC90AB1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</w:tcBorders>
            <w:vAlign w:val="center"/>
          </w:tcPr>
          <w:p w14:paraId="74F13180" w14:textId="68AEF5DC" w:rsidR="00B70BA9" w:rsidRPr="00B70BA9" w:rsidRDefault="00B70BA9" w:rsidP="00B70BA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Особа са инвалидитетом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6404F21C" w14:textId="69850766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l-SI"/>
              </w:rPr>
            </w:pP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6F5C0BF5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</w:tcBorders>
            <w:vAlign w:val="center"/>
          </w:tcPr>
          <w:p w14:paraId="2D0BD9A0" w14:textId="019F8E95" w:rsidR="00B70BA9" w:rsidRPr="00B70BA9" w:rsidRDefault="00B70BA9" w:rsidP="00B70BA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Жене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3AA88DFE" w14:textId="2F79D2C2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l-SI"/>
              </w:rPr>
            </w:pP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7A0550F6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</w:tcBorders>
            <w:vAlign w:val="center"/>
          </w:tcPr>
          <w:p w14:paraId="5035A462" w14:textId="1CED8068" w:rsidR="00B70BA9" w:rsidRPr="00B70BA9" w:rsidRDefault="00B70BA9" w:rsidP="00B70BA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Лица старости 50 и више година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34F0193F" w14:textId="6F973C3B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l-SI"/>
              </w:rPr>
            </w:pP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5DA8FFE8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</w:tcBorders>
            <w:vAlign w:val="center"/>
          </w:tcPr>
          <w:p w14:paraId="7FA89228" w14:textId="3FA27FA8" w:rsidR="00B70BA9" w:rsidRPr="00B70BA9" w:rsidRDefault="00B70BA9" w:rsidP="00B70BA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Лица без основног образовања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00FBF9C1" w14:textId="17EEA8E2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l-SI"/>
              </w:rPr>
            </w:pP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7E00B5A4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</w:tcBorders>
            <w:vAlign w:val="center"/>
          </w:tcPr>
          <w:p w14:paraId="4276EECD" w14:textId="7D218A3F" w:rsidR="00B70BA9" w:rsidRPr="00B70BA9" w:rsidRDefault="00B70BA9" w:rsidP="00B70BA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Лица без завршене средње школе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67B3F667" w14:textId="39D1ACE9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l-SI"/>
              </w:rPr>
            </w:pP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31387D71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</w:tcBorders>
            <w:vAlign w:val="center"/>
          </w:tcPr>
          <w:p w14:paraId="3B83F6A3" w14:textId="68801EC3" w:rsidR="00B70BA9" w:rsidRPr="00B70BA9" w:rsidRDefault="00B70BA9" w:rsidP="00B70BA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Корисници новчане социјалне помоћи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5099A414" w14:textId="3BE33312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l-SI"/>
              </w:rPr>
            </w:pP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092D845A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</w:tcBorders>
            <w:vAlign w:val="center"/>
          </w:tcPr>
          <w:p w14:paraId="61C1C154" w14:textId="54A07E49" w:rsidR="00B70BA9" w:rsidRPr="00B70BA9" w:rsidRDefault="00B70BA9" w:rsidP="00B70BA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Дугорочно незапослени (на евиденцији дуже од 12 месеци )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6122A554" w14:textId="162B1DDF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l-SI"/>
              </w:rPr>
            </w:pP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0943F7B6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</w:tcBorders>
            <w:vAlign w:val="center"/>
          </w:tcPr>
          <w:p w14:paraId="7E568911" w14:textId="798A9CED" w:rsidR="00B70BA9" w:rsidRPr="00B70BA9" w:rsidRDefault="00B70BA9" w:rsidP="00B70BA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Млади до 30 година старости у домском смештају, у хранитељским породицама и старатељским породицама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58D54850" w14:textId="0F25AFCF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l-SI"/>
              </w:rPr>
            </w:pP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9178E3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22297DD8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</w:tcBorders>
            <w:vAlign w:val="center"/>
          </w:tcPr>
          <w:p w14:paraId="536C9AA5" w14:textId="3641A805" w:rsidR="00B70BA9" w:rsidRPr="00B70BA9" w:rsidRDefault="00B70BA9" w:rsidP="00B70BA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Жртве породичног насиља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087596DE" w14:textId="1E9CFDE4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l-SI"/>
              </w:rPr>
            </w:pP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7B62BBFD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</w:tcBorders>
            <w:vAlign w:val="center"/>
          </w:tcPr>
          <w:p w14:paraId="1559CF1D" w14:textId="555E5AF1" w:rsidR="00B70BA9" w:rsidRPr="00B70BA9" w:rsidRDefault="00B70BA9" w:rsidP="00B70BA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Жртве трговине људима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316B45D5" w14:textId="07C4CB5B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l-SI"/>
              </w:rPr>
            </w:pP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036DED99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</w:tcBorders>
            <w:vAlign w:val="center"/>
          </w:tcPr>
          <w:p w14:paraId="244983BA" w14:textId="67DB9F92" w:rsidR="00B70BA9" w:rsidRPr="00B70BA9" w:rsidRDefault="00B70BA9" w:rsidP="00B70BA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Избегла и расељена лица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334F4745" w14:textId="23BA0607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l-SI"/>
              </w:rPr>
            </w:pP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6A937F86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</w:tcBorders>
            <w:vAlign w:val="center"/>
          </w:tcPr>
          <w:p w14:paraId="5E689067" w14:textId="6D6E1E31" w:rsidR="00B70BA9" w:rsidRPr="00B70BA9" w:rsidRDefault="00B70BA9" w:rsidP="00B70BA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Повратници према Споразуму о реадмисији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6C789FB3" w14:textId="3285F537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l-SI"/>
              </w:rPr>
            </w:pP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50622CF9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</w:tcBorders>
            <w:vAlign w:val="center"/>
          </w:tcPr>
          <w:p w14:paraId="67BB5550" w14:textId="1FEAC989" w:rsidR="00B70BA9" w:rsidRPr="00B70BA9" w:rsidRDefault="00B70BA9" w:rsidP="00B70BA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Самохрани родитељи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18C4C910" w14:textId="581CFB12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l-SI"/>
              </w:rPr>
            </w:pP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2507912D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</w:tcBorders>
            <w:vAlign w:val="center"/>
          </w:tcPr>
          <w:p w14:paraId="052D0ACB" w14:textId="0AE29D44" w:rsidR="00B70BA9" w:rsidRPr="00B70BA9" w:rsidRDefault="00B70BA9" w:rsidP="00B70BA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Супружници из породице у којој су оба супружника незапослена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vAlign w:val="center"/>
          </w:tcPr>
          <w:p w14:paraId="2C03B370" w14:textId="6AD8D54D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l-SI"/>
              </w:rPr>
            </w:pP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5CE21A64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283156" w14:textId="28BBA334" w:rsidR="00B70BA9" w:rsidRPr="00B70BA9" w:rsidRDefault="00B70BA9" w:rsidP="00B70BA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Родитељи деце са сметњама у развоју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F99BFE" w14:textId="1B7BDD2A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l-SI"/>
              </w:rPr>
            </w:pP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B70BA9" w:rsidRPr="002F4FB8" w14:paraId="37AAF936" w14:textId="77777777" w:rsidTr="00B70BA9">
        <w:trPr>
          <w:cantSplit/>
        </w:trPr>
        <w:tc>
          <w:tcPr>
            <w:tcW w:w="93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E58E09" w14:textId="5B8566B3" w:rsidR="00B70BA9" w:rsidRPr="00B70BA9" w:rsidRDefault="00B70BA9" w:rsidP="00B70BA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B70BA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Бивши извршиоци кривичних дела</w:t>
            </w:r>
          </w:p>
        </w:tc>
        <w:tc>
          <w:tcPr>
            <w:tcW w:w="8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86AD16" w14:textId="79E06733" w:rsidR="00B70BA9" w:rsidRPr="00B70BA9" w:rsidRDefault="00B70BA9" w:rsidP="00B70BA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l-SI"/>
              </w:rPr>
            </w:pP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785DE4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</w:tbl>
    <w:p w14:paraId="4AEF302A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072C95D3" w14:textId="066FFD2C" w:rsidR="002F4FB8" w:rsidRPr="002F4FB8" w:rsidRDefault="00B70BA9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  <w:r w:rsidRPr="00B70BA9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 xml:space="preserve">* ОЗНАЧИТЕ СВЕ КАТЕГОРИЈЕ ТЕЖЕ ЗАПОШЉИВИХ ЛИЦА КОЈИМА ПРИПАДАТЕ, НАВЕДЕНЕ ПОДАТКЕ ЋЕ ПРОВЕРАВАТИ НАЦИОНАЛНА СЛУЖБА.  </w:t>
      </w:r>
    </w:p>
    <w:p w14:paraId="441D58E3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3BF5CCF1" w14:textId="77777777" w:rsid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Latn-RS"/>
        </w:rPr>
      </w:pPr>
    </w:p>
    <w:p w14:paraId="7FE71E49" w14:textId="77777777" w:rsidR="000F29C9" w:rsidRDefault="000F29C9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Latn-RS"/>
        </w:rPr>
      </w:pPr>
    </w:p>
    <w:p w14:paraId="70C3C131" w14:textId="77777777" w:rsidR="000F29C9" w:rsidRDefault="000F29C9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Latn-RS"/>
        </w:rPr>
      </w:pPr>
    </w:p>
    <w:p w14:paraId="031B2B6D" w14:textId="77777777" w:rsidR="000F29C9" w:rsidRDefault="000F29C9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Latn-RS"/>
        </w:rPr>
      </w:pPr>
    </w:p>
    <w:p w14:paraId="5522F3D0" w14:textId="77777777" w:rsidR="000F29C9" w:rsidRDefault="000F29C9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Latn-RS"/>
        </w:rPr>
      </w:pPr>
    </w:p>
    <w:p w14:paraId="76CF5027" w14:textId="77777777" w:rsidR="000F29C9" w:rsidRDefault="000F29C9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Latn-RS"/>
        </w:rPr>
      </w:pPr>
    </w:p>
    <w:p w14:paraId="454385F7" w14:textId="77777777" w:rsidR="000F29C9" w:rsidRDefault="000F29C9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Latn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98"/>
        <w:gridCol w:w="1894"/>
        <w:gridCol w:w="1894"/>
        <w:gridCol w:w="1894"/>
        <w:gridCol w:w="1895"/>
      </w:tblGrid>
      <w:tr w:rsidR="000F29C9" w:rsidRPr="002F4FB8" w14:paraId="387A9E89" w14:textId="77777777" w:rsidTr="000F29C9">
        <w:trPr>
          <w:cantSplit/>
        </w:trPr>
        <w:tc>
          <w:tcPr>
            <w:tcW w:w="101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56488DF4" w14:textId="2B695866" w:rsidR="000F29C9" w:rsidRPr="000F29C9" w:rsidRDefault="000F29C9" w:rsidP="000F29C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</w:pPr>
            <w:r w:rsidRPr="000F29C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lastRenderedPageBreak/>
              <w:t>ОПИС ПЛАНИРАНЕ ДЕЛАТНОСТИ И ОРГАНИЗАЦИЈА</w:t>
            </w:r>
          </w:p>
        </w:tc>
      </w:tr>
      <w:tr w:rsidR="000F29C9" w:rsidRPr="002F4FB8" w14:paraId="68FED79E" w14:textId="77777777" w:rsidTr="00835818">
        <w:trPr>
          <w:cantSplit/>
        </w:trPr>
        <w:tc>
          <w:tcPr>
            <w:tcW w:w="2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20BFE4" w14:textId="41896858" w:rsidR="000F29C9" w:rsidRPr="00A45B89" w:rsidRDefault="000F29C9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0F29C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1.1 Врста делатности коју планирате да региструјете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13BDD" w14:textId="70677724" w:rsidR="000F29C9" w:rsidRPr="002F4FB8" w:rsidRDefault="000F29C9" w:rsidP="000F29C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0F29C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Производња, производно занатство, здравствене и интелектуалне услуге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26554" w14:textId="6CFC5459" w:rsidR="000F29C9" w:rsidRPr="002F4FB8" w:rsidRDefault="000F29C9" w:rsidP="000F29C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0F29C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Услужно занатство, остале услужне делатности и грађевинарство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60B67" w14:textId="485F6DB4" w:rsidR="000F29C9" w:rsidRPr="002F4FB8" w:rsidRDefault="000F29C9" w:rsidP="000F29C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0F29C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Хотели, ресторани и остале угоститељске услуге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6E6AAA" w14:textId="55602C03" w:rsidR="000F29C9" w:rsidRPr="002F4FB8" w:rsidRDefault="000F29C9" w:rsidP="000F29C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0F29C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Остало</w:t>
            </w:r>
          </w:p>
        </w:tc>
      </w:tr>
      <w:tr w:rsidR="000F29C9" w:rsidRPr="002F4FB8" w14:paraId="3D2C138E" w14:textId="77777777" w:rsidTr="00835818">
        <w:trPr>
          <w:cantSplit/>
        </w:trPr>
        <w:tc>
          <w:tcPr>
            <w:tcW w:w="25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275037" w14:textId="77777777" w:rsidR="000F29C9" w:rsidRPr="000F29C9" w:rsidRDefault="000F29C9" w:rsidP="000F29C9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D41E6" w14:textId="1D9DB05B" w:rsidR="000F29C9" w:rsidRPr="002F4FB8" w:rsidRDefault="000F29C9" w:rsidP="000F29C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B7AF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FD">
              <w:rPr>
                <w:lang w:val="sl-SI"/>
              </w:rPr>
              <w:instrText xml:space="preserve"> FORMCHECKBOX </w:instrText>
            </w:r>
            <w:r w:rsidRPr="009B7AFD">
              <w:rPr>
                <w:lang w:val="sl-SI"/>
              </w:rPr>
            </w:r>
            <w:r w:rsidRPr="009B7AFD">
              <w:rPr>
                <w:lang w:val="sl-SI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5C7F5" w14:textId="45834E7A" w:rsidR="000F29C9" w:rsidRPr="002F4FB8" w:rsidRDefault="000F29C9" w:rsidP="000F29C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B7AF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FD">
              <w:rPr>
                <w:lang w:val="sl-SI"/>
              </w:rPr>
              <w:instrText xml:space="preserve"> FORMCHECKBOX </w:instrText>
            </w:r>
            <w:r w:rsidRPr="009B7AFD">
              <w:rPr>
                <w:lang w:val="sl-SI"/>
              </w:rPr>
            </w:r>
            <w:r w:rsidRPr="009B7AFD">
              <w:rPr>
                <w:lang w:val="sl-SI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A4CCB5" w14:textId="596679BB" w:rsidR="000F29C9" w:rsidRPr="002F4FB8" w:rsidRDefault="000F29C9" w:rsidP="000F29C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B7AF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FD">
              <w:rPr>
                <w:lang w:val="sl-SI"/>
              </w:rPr>
              <w:instrText xml:space="preserve"> FORMCHECKBOX </w:instrText>
            </w:r>
            <w:r w:rsidRPr="009B7AFD">
              <w:rPr>
                <w:lang w:val="sl-SI"/>
              </w:rPr>
            </w:r>
            <w:r w:rsidRPr="009B7AFD">
              <w:rPr>
                <w:lang w:val="sl-SI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E1944" w14:textId="4B58EBDA" w:rsidR="000F29C9" w:rsidRPr="002F4FB8" w:rsidRDefault="000F29C9" w:rsidP="000F29C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B7AFD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FD">
              <w:rPr>
                <w:lang w:val="sl-SI"/>
              </w:rPr>
              <w:instrText xml:space="preserve"> FORMCHECKBOX </w:instrText>
            </w:r>
            <w:r w:rsidRPr="009B7AFD">
              <w:rPr>
                <w:lang w:val="sl-SI"/>
              </w:rPr>
            </w:r>
            <w:r w:rsidRPr="009B7AFD">
              <w:rPr>
                <w:lang w:val="sl-SI"/>
              </w:rPr>
              <w:fldChar w:fldCharType="end"/>
            </w:r>
          </w:p>
        </w:tc>
      </w:tr>
      <w:tr w:rsidR="000F29C9" w:rsidRPr="002F4FB8" w14:paraId="0C2E6511" w14:textId="77777777" w:rsidTr="00835818">
        <w:trPr>
          <w:cantSplit/>
          <w:trHeight w:val="1657"/>
        </w:trPr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13A2BCC4" w14:textId="1CC638BB" w:rsidR="000F29C9" w:rsidRPr="00A45B89" w:rsidRDefault="000F29C9" w:rsidP="000F29C9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0F29C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1.2 Опишите претежну  делатност радње / привредног друштва</w:t>
            </w:r>
          </w:p>
        </w:tc>
        <w:tc>
          <w:tcPr>
            <w:tcW w:w="757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0620C" w14:textId="77777777" w:rsidR="000F29C9" w:rsidRPr="002F4FB8" w:rsidRDefault="000F29C9" w:rsidP="000F29C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0F29C9" w:rsidRPr="002F4FB8" w14:paraId="52EC06C0" w14:textId="77777777" w:rsidTr="00835818">
        <w:trPr>
          <w:cantSplit/>
        </w:trPr>
        <w:tc>
          <w:tcPr>
            <w:tcW w:w="25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FEB1E1F" w14:textId="658441A2" w:rsidR="000F29C9" w:rsidRPr="00A45B89" w:rsidRDefault="000F29C9" w:rsidP="000F29C9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0F29C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1.3 Правни облик организовања    </w:t>
            </w:r>
          </w:p>
        </w:tc>
        <w:tc>
          <w:tcPr>
            <w:tcW w:w="378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94B3065" w14:textId="576C9979" w:rsidR="000F29C9" w:rsidRPr="002F4FB8" w:rsidRDefault="000F29C9" w:rsidP="000F29C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Предузетник</w:t>
            </w:r>
          </w:p>
        </w:tc>
        <w:tc>
          <w:tcPr>
            <w:tcW w:w="37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EF786E" w14:textId="7C48992F" w:rsidR="000F29C9" w:rsidRPr="002F4FB8" w:rsidRDefault="000F29C9" w:rsidP="000F29C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Привредно друштво</w:t>
            </w:r>
          </w:p>
        </w:tc>
      </w:tr>
      <w:tr w:rsidR="000F29C9" w:rsidRPr="002F4FB8" w14:paraId="25455C4F" w14:textId="77777777" w:rsidTr="00835818">
        <w:trPr>
          <w:cantSplit/>
        </w:trPr>
        <w:tc>
          <w:tcPr>
            <w:tcW w:w="25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55DED5FA" w14:textId="77777777" w:rsidR="000F29C9" w:rsidRPr="000F29C9" w:rsidRDefault="000F29C9" w:rsidP="000F29C9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378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0C3C2F7" w14:textId="0829A54D" w:rsidR="000F29C9" w:rsidRPr="002F4FB8" w:rsidRDefault="000F29C9" w:rsidP="000F29C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8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A45B89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A45B8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  <w:tc>
          <w:tcPr>
            <w:tcW w:w="378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B7431" w14:textId="40B72CF3" w:rsidR="000F29C9" w:rsidRPr="002F4FB8" w:rsidRDefault="000F29C9" w:rsidP="000F29C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A45B8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8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A45B89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A45B89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0F29C9" w:rsidRPr="002F4FB8" w14:paraId="2CCC5C20" w14:textId="77777777" w:rsidTr="00835818">
        <w:trPr>
          <w:cantSplit/>
        </w:trPr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3CBD814" w14:textId="556B9983" w:rsidR="000F29C9" w:rsidRPr="00A45B89" w:rsidRDefault="000F29C9" w:rsidP="000F29C9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0F29C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1.4 Уколико планирате удруживање наведите податке о незапосленом  лицу са којима планирате удруживање (име, презиме и ЈМБГ лица)</w:t>
            </w:r>
          </w:p>
        </w:tc>
        <w:tc>
          <w:tcPr>
            <w:tcW w:w="757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D596B" w14:textId="77777777" w:rsidR="000F29C9" w:rsidRPr="002F4FB8" w:rsidRDefault="000F29C9" w:rsidP="000F29C9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</w:tbl>
    <w:p w14:paraId="7E9C06D8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487080A5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79"/>
        <w:gridCol w:w="7496"/>
      </w:tblGrid>
      <w:tr w:rsidR="004C460C" w:rsidRPr="002F4FB8" w14:paraId="40A5BB99" w14:textId="77777777" w:rsidTr="00E725E0">
        <w:trPr>
          <w:cantSplit/>
        </w:trPr>
        <w:tc>
          <w:tcPr>
            <w:tcW w:w="10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06E6004A" w14:textId="53096C94" w:rsidR="004C460C" w:rsidRPr="00B70BA9" w:rsidRDefault="004C460C" w:rsidP="004C46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Latn-RS"/>
              </w:rPr>
            </w:pPr>
            <w:r w:rsidRPr="004C460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>ОПИС ПРОИЗВОДА / УСЛУГА</w:t>
            </w:r>
          </w:p>
        </w:tc>
      </w:tr>
      <w:tr w:rsidR="00835818" w:rsidRPr="002F4FB8" w14:paraId="2F9C5774" w14:textId="77777777" w:rsidTr="00835818">
        <w:trPr>
          <w:cantSplit/>
          <w:trHeight w:val="2152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311AB692" w14:textId="16335CF9" w:rsidR="004C460C" w:rsidRPr="00835818" w:rsidRDefault="004C460C" w:rsidP="004C460C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83581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2.1 Опишите производе</w:t>
            </w:r>
            <w:r w:rsidR="00DC7221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83581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/</w:t>
            </w:r>
            <w:r w:rsidR="00DC7221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83581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услуге које планирате да понудите тржишту (назив, основне карактеристике, намена,  могућност проширења асортимана)</w:t>
            </w:r>
          </w:p>
        </w:tc>
        <w:tc>
          <w:tcPr>
            <w:tcW w:w="7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DADEA5" w14:textId="1D25F8BE" w:rsidR="004C460C" w:rsidRPr="00B70BA9" w:rsidRDefault="004C460C" w:rsidP="004C460C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835818" w:rsidRPr="002F4FB8" w14:paraId="6B42ACCD" w14:textId="77777777" w:rsidTr="00835818">
        <w:trPr>
          <w:cantSplit/>
          <w:trHeight w:val="1524"/>
        </w:trPr>
        <w:tc>
          <w:tcPr>
            <w:tcW w:w="267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BD3CC1E" w14:textId="73C3A58A" w:rsidR="004C460C" w:rsidRPr="00835818" w:rsidRDefault="004C460C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83581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2.2  Конкурентске предности производа</w:t>
            </w:r>
            <w:r w:rsidR="00FF062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83581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/</w:t>
            </w:r>
            <w:r w:rsidR="00FF062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83581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услуге</w:t>
            </w:r>
          </w:p>
        </w:tc>
        <w:tc>
          <w:tcPr>
            <w:tcW w:w="74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4A5F9C" w14:textId="0C3389C2" w:rsidR="004C460C" w:rsidRPr="00B70BA9" w:rsidRDefault="004C460C" w:rsidP="004C460C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835818" w:rsidRPr="002F4FB8" w14:paraId="0A0B49E4" w14:textId="77777777" w:rsidTr="00835818">
        <w:trPr>
          <w:cantSplit/>
          <w:trHeight w:val="1774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77EC1919" w14:textId="3031D7FD" w:rsidR="004C460C" w:rsidRPr="00835818" w:rsidRDefault="004C460C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83581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2.3 Да ли постоје неке погодности које Ваш купац очекује, а везане су за Ваш производ</w:t>
            </w:r>
            <w:r w:rsidR="00FF062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83581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/</w:t>
            </w:r>
            <w:r w:rsidR="00FF062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83581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услугу (на пример: испорука, гаранција, сервис)</w:t>
            </w:r>
          </w:p>
        </w:tc>
        <w:tc>
          <w:tcPr>
            <w:tcW w:w="7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8BD230" w14:textId="02CD549D" w:rsidR="004C460C" w:rsidRPr="00B70BA9" w:rsidRDefault="004C460C" w:rsidP="004C460C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</w:tbl>
    <w:p w14:paraId="7D3DB162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7D2F4096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2743B334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79"/>
        <w:gridCol w:w="2976"/>
        <w:gridCol w:w="4520"/>
      </w:tblGrid>
      <w:tr w:rsidR="00835818" w:rsidRPr="002F4FB8" w14:paraId="0539D6CE" w14:textId="77777777" w:rsidTr="00835818">
        <w:trPr>
          <w:cantSplit/>
        </w:trPr>
        <w:tc>
          <w:tcPr>
            <w:tcW w:w="10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52AE5684" w14:textId="68D51E6D" w:rsidR="00835818" w:rsidRPr="00835818" w:rsidRDefault="00835818" w:rsidP="008358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Latn-RS"/>
              </w:rPr>
            </w:pPr>
            <w:r w:rsidRPr="0083581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lastRenderedPageBreak/>
              <w:t>АНАЛИЗА КУПАЦА ПРОИЗВОДА / УСЛУГА</w:t>
            </w:r>
          </w:p>
        </w:tc>
      </w:tr>
      <w:tr w:rsidR="00835818" w:rsidRPr="002F4FB8" w14:paraId="13B09A3C" w14:textId="77777777" w:rsidTr="00835818">
        <w:trPr>
          <w:cantSplit/>
          <w:trHeight w:val="16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16F24FF1" w14:textId="539B3240" w:rsidR="00835818" w:rsidRPr="00835818" w:rsidRDefault="00835818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83581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3.1 Ко ће куповати Ваше производе/услуге?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35F2CD7" w14:textId="1E333DD3" w:rsidR="00835818" w:rsidRPr="00B70BA9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3581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Физичка лица која купују производе/услуге за личну, породичну и кућну употребу или поклон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 итд. 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8F17F61" w14:textId="36E6F36E" w:rsidR="00835818" w:rsidRPr="00B70BA9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3581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Циљна група (основне карактеристике ваших купаца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–</w:t>
            </w:r>
            <w:r w:rsidRPr="0083581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 пол, старост, образовање, занимање, породични статус, животни стил):</w:t>
            </w:r>
          </w:p>
        </w:tc>
      </w:tr>
      <w:tr w:rsidR="00835818" w:rsidRPr="002F4FB8" w14:paraId="3F373BE8" w14:textId="77777777" w:rsidTr="00835818">
        <w:trPr>
          <w:cantSplit/>
          <w:trHeight w:val="200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38684297" w14:textId="77777777" w:rsidR="00835818" w:rsidRPr="00835818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12CF68DC" w14:textId="77777777" w:rsidR="00835818" w:rsidRPr="00B70BA9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F676C5" w14:textId="77777777" w:rsidR="00835818" w:rsidRPr="00B70BA9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835818" w:rsidRPr="002F4FB8" w14:paraId="30B5FDC4" w14:textId="77777777" w:rsidTr="00835818">
        <w:trPr>
          <w:cantSplit/>
          <w:trHeight w:val="16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139C21CB" w14:textId="77777777" w:rsidR="00835818" w:rsidRPr="00835818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C93000" w14:textId="7537E41A" w:rsidR="00835818" w:rsidRPr="00B70BA9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3581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Привредни и непривредни субјекти - предузетници, привредна друштва, државне институције (школе, болнице), верске организације</w:t>
            </w: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 итд.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C43663D" w14:textId="356BA0F1" w:rsidR="00835818" w:rsidRPr="00B70BA9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3581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Навести конкретан назив привредног</w:t>
            </w: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Latn-RS"/>
              </w:rPr>
              <w:t xml:space="preserve"> </w:t>
            </w:r>
            <w:r w:rsidRPr="00835818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/ непривредног субјекта и шта је за њих карактеристично:</w:t>
            </w:r>
          </w:p>
        </w:tc>
      </w:tr>
      <w:tr w:rsidR="00835818" w:rsidRPr="002F4FB8" w14:paraId="2832171B" w14:textId="77777777" w:rsidTr="00835818">
        <w:trPr>
          <w:cantSplit/>
          <w:trHeight w:val="47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B1AE081" w14:textId="77777777" w:rsidR="00835818" w:rsidRPr="00835818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212364F8" w14:textId="77777777" w:rsidR="00835818" w:rsidRPr="00B70BA9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E54918" w14:textId="77777777" w:rsidR="00835818" w:rsidRPr="00835818" w:rsidRDefault="00835818" w:rsidP="00835818">
            <w:pPr>
              <w:pStyle w:val="ListParagraph"/>
              <w:numPr>
                <w:ilvl w:val="0"/>
                <w:numId w:val="4"/>
              </w:numPr>
              <w:ind w:left="319" w:hanging="219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835818" w:rsidRPr="002F4FB8" w14:paraId="79A7BC80" w14:textId="77777777" w:rsidTr="00835818">
        <w:trPr>
          <w:cantSplit/>
          <w:trHeight w:val="394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07D2C71" w14:textId="77777777" w:rsidR="00835818" w:rsidRPr="00835818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5D1E9C5A" w14:textId="77777777" w:rsidR="00835818" w:rsidRPr="00B70BA9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611677" w14:textId="77777777" w:rsidR="00835818" w:rsidRPr="00B70BA9" w:rsidRDefault="00835818" w:rsidP="00835818">
            <w:pPr>
              <w:pStyle w:val="ListParagraph"/>
              <w:numPr>
                <w:ilvl w:val="0"/>
                <w:numId w:val="4"/>
              </w:numPr>
              <w:ind w:left="319" w:hanging="219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835818" w:rsidRPr="002F4FB8" w14:paraId="4A8140EA" w14:textId="77777777" w:rsidTr="00835818">
        <w:trPr>
          <w:cantSplit/>
          <w:trHeight w:val="388"/>
        </w:trPr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3BA90717" w14:textId="77777777" w:rsidR="00835818" w:rsidRPr="00835818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81D758" w14:textId="77777777" w:rsidR="00835818" w:rsidRPr="00B70BA9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F2A94" w14:textId="77777777" w:rsidR="00835818" w:rsidRPr="00B70BA9" w:rsidRDefault="00835818" w:rsidP="00835818">
            <w:pPr>
              <w:pStyle w:val="ListParagraph"/>
              <w:numPr>
                <w:ilvl w:val="0"/>
                <w:numId w:val="4"/>
              </w:numPr>
              <w:ind w:left="319" w:hanging="219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</w:tbl>
    <w:p w14:paraId="565ACBB3" w14:textId="77777777" w:rsidR="00835818" w:rsidRDefault="0083581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28A39A2A" w14:textId="77777777" w:rsidR="00835818" w:rsidRDefault="0083581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79"/>
        <w:gridCol w:w="3748"/>
        <w:gridCol w:w="3748"/>
      </w:tblGrid>
      <w:tr w:rsidR="00835818" w:rsidRPr="002F4FB8" w14:paraId="0F9EBBE2" w14:textId="77777777" w:rsidTr="001A3602">
        <w:trPr>
          <w:cantSplit/>
        </w:trPr>
        <w:tc>
          <w:tcPr>
            <w:tcW w:w="101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26185C6E" w14:textId="0ABE1C1F" w:rsidR="00835818" w:rsidRPr="00835818" w:rsidRDefault="00835818" w:rsidP="0083581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Latn-RS"/>
              </w:rPr>
            </w:pPr>
            <w:r w:rsidRPr="0083581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 xml:space="preserve">АНАЛИЗА </w:t>
            </w:r>
            <w:r w:rsidRPr="0083581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>КОНКУРЕНЦИЈЕ</w:t>
            </w:r>
          </w:p>
        </w:tc>
      </w:tr>
      <w:tr w:rsidR="00835818" w:rsidRPr="002F4FB8" w14:paraId="3FE43910" w14:textId="77777777" w:rsidTr="00835818">
        <w:trPr>
          <w:cantSplit/>
          <w:trHeight w:val="19"/>
        </w:trPr>
        <w:tc>
          <w:tcPr>
            <w:tcW w:w="267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D678BEA" w14:textId="02C14E31" w:rsidR="00835818" w:rsidRPr="00835818" w:rsidRDefault="00835818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83581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Назив конкурента</w:t>
            </w:r>
          </w:p>
        </w:tc>
        <w:tc>
          <w:tcPr>
            <w:tcW w:w="37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B3781FD" w14:textId="042CD147" w:rsidR="00835818" w:rsidRPr="001A3602" w:rsidRDefault="00835818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Наведите снаге и слабости конкурента</w:t>
            </w:r>
          </w:p>
        </w:tc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86F462E" w14:textId="684CA2C6" w:rsidR="00835818" w:rsidRPr="001A3602" w:rsidRDefault="00835818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Наведите своје предности у односу на конкурента</w:t>
            </w:r>
          </w:p>
        </w:tc>
      </w:tr>
      <w:tr w:rsidR="00835818" w:rsidRPr="002F4FB8" w14:paraId="37503AE8" w14:textId="77777777" w:rsidTr="001A3602">
        <w:trPr>
          <w:cantSplit/>
          <w:trHeight w:val="722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74378229" w14:textId="77777777" w:rsidR="00835818" w:rsidRPr="004C460C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37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8962D9" w14:textId="3D7EF961" w:rsidR="00835818" w:rsidRPr="00B70BA9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Снаге: </w:t>
            </w:r>
          </w:p>
        </w:tc>
        <w:tc>
          <w:tcPr>
            <w:tcW w:w="374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A1CD5E" w14:textId="77777777" w:rsidR="00835818" w:rsidRPr="00B70BA9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835818" w:rsidRPr="002F4FB8" w14:paraId="58F903C1" w14:textId="77777777" w:rsidTr="001A3602">
        <w:trPr>
          <w:cantSplit/>
          <w:trHeight w:val="664"/>
        </w:trPr>
        <w:tc>
          <w:tcPr>
            <w:tcW w:w="267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7B4BFC" w14:textId="77777777" w:rsidR="00835818" w:rsidRPr="004C460C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37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1ECFF3" w14:textId="42A2047D" w:rsidR="00835818" w:rsidRPr="00B70BA9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Слабости: </w:t>
            </w: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C691B" w14:textId="77777777" w:rsidR="00835818" w:rsidRPr="00B70BA9" w:rsidRDefault="00835818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FF062C" w:rsidRPr="002F4FB8" w14:paraId="7B2ACFF5" w14:textId="77777777" w:rsidTr="002F729C">
        <w:trPr>
          <w:cantSplit/>
          <w:trHeight w:val="662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54DEF969" w14:textId="77777777" w:rsidR="00FF062C" w:rsidRPr="004C460C" w:rsidRDefault="00FF062C" w:rsidP="0083581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37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131939" w14:textId="58B0BED8" w:rsidR="00FF062C" w:rsidRPr="00B70BA9" w:rsidRDefault="00FF062C" w:rsidP="0083581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Снаге: </w:t>
            </w:r>
          </w:p>
        </w:tc>
        <w:tc>
          <w:tcPr>
            <w:tcW w:w="374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BB5EA6" w14:textId="77777777" w:rsidR="00FF062C" w:rsidRPr="00B70BA9" w:rsidRDefault="00FF062C" w:rsidP="0083581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FF062C" w:rsidRPr="002F4FB8" w14:paraId="7C8AA356" w14:textId="77777777" w:rsidTr="001A3602">
        <w:trPr>
          <w:cantSplit/>
          <w:trHeight w:val="674"/>
        </w:trPr>
        <w:tc>
          <w:tcPr>
            <w:tcW w:w="267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3FF132" w14:textId="77777777" w:rsidR="00FF062C" w:rsidRPr="004C460C" w:rsidRDefault="00FF062C" w:rsidP="0083581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37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14D784" w14:textId="0F96450E" w:rsidR="00FF062C" w:rsidRPr="00B70BA9" w:rsidRDefault="00FF062C" w:rsidP="0083581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Слабости: </w:t>
            </w: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CC051" w14:textId="77777777" w:rsidR="00FF062C" w:rsidRPr="00B70BA9" w:rsidRDefault="00FF062C" w:rsidP="0083581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FF062C" w:rsidRPr="002F4FB8" w14:paraId="3082CE49" w14:textId="77777777" w:rsidTr="00721382">
        <w:trPr>
          <w:cantSplit/>
          <w:trHeight w:val="672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7507B5BC" w14:textId="77777777" w:rsidR="00FF062C" w:rsidRPr="004C460C" w:rsidRDefault="00FF062C" w:rsidP="0083581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37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3E688" w14:textId="7DDB2DB8" w:rsidR="00FF062C" w:rsidRPr="00B70BA9" w:rsidRDefault="00FF062C" w:rsidP="0083581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Снаге: </w:t>
            </w:r>
          </w:p>
        </w:tc>
        <w:tc>
          <w:tcPr>
            <w:tcW w:w="374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3FC55A" w14:textId="77777777" w:rsidR="00FF062C" w:rsidRPr="00B70BA9" w:rsidRDefault="00FF062C" w:rsidP="0083581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FF062C" w:rsidRPr="002F4FB8" w14:paraId="1D21868B" w14:textId="77777777" w:rsidTr="001A3602">
        <w:trPr>
          <w:cantSplit/>
          <w:trHeight w:val="670"/>
        </w:trPr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07086E" w14:textId="77777777" w:rsidR="00FF062C" w:rsidRPr="004C460C" w:rsidRDefault="00FF062C" w:rsidP="0083581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37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9DB4DC2" w14:textId="5C75DBDC" w:rsidR="00FF062C" w:rsidRPr="00B70BA9" w:rsidRDefault="00FF062C" w:rsidP="0083581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Слабости: </w:t>
            </w: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2F799" w14:textId="77777777" w:rsidR="00FF062C" w:rsidRPr="00B70BA9" w:rsidRDefault="00FF062C" w:rsidP="00835818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</w:tbl>
    <w:p w14:paraId="5C619184" w14:textId="77777777" w:rsidR="00835818" w:rsidRPr="002F4FB8" w:rsidRDefault="0083581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1CC9955F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0B9A18A4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45E46443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708BA397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509BE352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6BB44CD3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75D40B4E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79"/>
        <w:gridCol w:w="3748"/>
        <w:gridCol w:w="3748"/>
      </w:tblGrid>
      <w:tr w:rsidR="001A3602" w:rsidRPr="002F4FB8" w14:paraId="70A73871" w14:textId="77777777" w:rsidTr="001A3602">
        <w:trPr>
          <w:cantSplit/>
        </w:trPr>
        <w:tc>
          <w:tcPr>
            <w:tcW w:w="101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0C3F3A2B" w14:textId="371F4481" w:rsidR="001A3602" w:rsidRPr="001A3602" w:rsidRDefault="001A3602" w:rsidP="001A360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Latn-RS"/>
              </w:rPr>
            </w:pP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lastRenderedPageBreak/>
              <w:t xml:space="preserve">АНАЛИЗА 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>ДОБАВЉАЧА</w:t>
            </w:r>
          </w:p>
        </w:tc>
      </w:tr>
      <w:tr w:rsidR="001A3602" w:rsidRPr="002F4FB8" w14:paraId="1EF27DC1" w14:textId="77777777" w:rsidTr="00E725E0">
        <w:trPr>
          <w:cantSplit/>
          <w:trHeight w:val="19"/>
        </w:trPr>
        <w:tc>
          <w:tcPr>
            <w:tcW w:w="267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A2D496D" w14:textId="2B7D8359" w:rsidR="001A3602" w:rsidRPr="00835818" w:rsidRDefault="001A3602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Назив добављача</w:t>
            </w:r>
          </w:p>
        </w:tc>
        <w:tc>
          <w:tcPr>
            <w:tcW w:w="37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666B68A" w14:textId="52D61E0A" w:rsidR="001A3602" w:rsidRPr="001A3602" w:rsidRDefault="001A3602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Наведите материјале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/ услуге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/ сировине које испоручује</w:t>
            </w:r>
          </w:p>
        </w:tc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D757ABC" w14:textId="36D3366C" w:rsidR="001A3602" w:rsidRPr="001A3602" w:rsidRDefault="001A3602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Наведите зашто сте се одлучили за добављача</w:t>
            </w:r>
          </w:p>
        </w:tc>
      </w:tr>
      <w:tr w:rsidR="001A3602" w:rsidRPr="002F4FB8" w14:paraId="4636FBB6" w14:textId="77777777" w:rsidTr="001A3602">
        <w:trPr>
          <w:cantSplit/>
          <w:trHeight w:val="1698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7CF078A" w14:textId="77777777" w:rsidR="001A3602" w:rsidRPr="004C460C" w:rsidRDefault="001A3602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3748" w:type="dxa"/>
            <w:tcBorders>
              <w:right w:val="single" w:sz="4" w:space="0" w:color="auto"/>
            </w:tcBorders>
            <w:vAlign w:val="center"/>
          </w:tcPr>
          <w:p w14:paraId="3C611C57" w14:textId="41125021" w:rsidR="001A3602" w:rsidRPr="00B70BA9" w:rsidRDefault="001A3602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88FBF6" w14:textId="77777777" w:rsidR="001A3602" w:rsidRPr="00B70BA9" w:rsidRDefault="001A3602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1A3602" w:rsidRPr="002F4FB8" w14:paraId="42803D94" w14:textId="77777777" w:rsidTr="001A3602">
        <w:trPr>
          <w:cantSplit/>
          <w:trHeight w:val="1669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42AB0F5" w14:textId="77777777" w:rsidR="001A3602" w:rsidRPr="004C460C" w:rsidRDefault="001A3602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3748" w:type="dxa"/>
            <w:tcBorders>
              <w:right w:val="single" w:sz="4" w:space="0" w:color="auto"/>
            </w:tcBorders>
            <w:vAlign w:val="center"/>
          </w:tcPr>
          <w:p w14:paraId="04D38591" w14:textId="434B44A5" w:rsidR="001A3602" w:rsidRPr="00B70BA9" w:rsidRDefault="001A3602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B7C7FE" w14:textId="77777777" w:rsidR="001A3602" w:rsidRPr="00B70BA9" w:rsidRDefault="001A3602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1A3602" w:rsidRPr="002F4FB8" w14:paraId="28931E48" w14:textId="77777777" w:rsidTr="001A3602">
        <w:trPr>
          <w:cantSplit/>
          <w:trHeight w:val="1653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E7F549" w14:textId="77777777" w:rsidR="001A3602" w:rsidRPr="004C460C" w:rsidRDefault="001A3602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37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B99988" w14:textId="490C5B1A" w:rsidR="001A3602" w:rsidRPr="00B70BA9" w:rsidRDefault="001A3602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</w:p>
        </w:tc>
        <w:tc>
          <w:tcPr>
            <w:tcW w:w="3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3D019" w14:textId="77777777" w:rsidR="001A3602" w:rsidRPr="00B70BA9" w:rsidRDefault="001A3602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</w:tbl>
    <w:p w14:paraId="1ACEF667" w14:textId="77777777" w:rsidR="001A3602" w:rsidRDefault="001A3602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060066CE" w14:textId="77777777" w:rsidR="001A3602" w:rsidRDefault="001A3602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79"/>
        <w:gridCol w:w="1134"/>
        <w:gridCol w:w="1364"/>
        <w:gridCol w:w="2499"/>
        <w:gridCol w:w="2499"/>
      </w:tblGrid>
      <w:tr w:rsidR="001A3602" w:rsidRPr="002F4FB8" w14:paraId="6F732BB4" w14:textId="77777777" w:rsidTr="00E725E0">
        <w:trPr>
          <w:cantSplit/>
        </w:trPr>
        <w:tc>
          <w:tcPr>
            <w:tcW w:w="101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7C0F3BB9" w14:textId="408248AB" w:rsidR="001A3602" w:rsidRPr="001A3602" w:rsidRDefault="001A3602" w:rsidP="001A360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Latn-RS"/>
              </w:rPr>
            </w:pP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 xml:space="preserve">МАРКЕТИНГ МИКС 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 xml:space="preserve">                                                                                                                   </w:t>
            </w: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>(цена, дистрибуција, промоција и пословни простор)</w:t>
            </w:r>
          </w:p>
        </w:tc>
      </w:tr>
      <w:tr w:rsidR="001A3602" w:rsidRPr="002F4FB8" w14:paraId="692CB2A4" w14:textId="77777777" w:rsidTr="00CB4053">
        <w:trPr>
          <w:cantSplit/>
          <w:trHeight w:val="1631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388421AB" w14:textId="5A17333B" w:rsidR="001A3602" w:rsidRPr="001A3602" w:rsidRDefault="001A3602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6.1 Објасните како ћете формирати цену производа. Колика ће бити цена? Колика је цена код конкуренције?</w:t>
            </w:r>
          </w:p>
        </w:tc>
        <w:tc>
          <w:tcPr>
            <w:tcW w:w="7496" w:type="dxa"/>
            <w:gridSpan w:val="4"/>
            <w:tcBorders>
              <w:right w:val="single" w:sz="12" w:space="0" w:color="auto"/>
            </w:tcBorders>
            <w:vAlign w:val="center"/>
          </w:tcPr>
          <w:p w14:paraId="3787A0B3" w14:textId="36F3605A" w:rsidR="001A3602" w:rsidRPr="00B70BA9" w:rsidRDefault="001A3602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</w:p>
        </w:tc>
      </w:tr>
      <w:tr w:rsidR="001A3602" w:rsidRPr="002F4FB8" w14:paraId="68F2BDDB" w14:textId="77777777" w:rsidTr="00CB4053">
        <w:trPr>
          <w:cantSplit/>
          <w:trHeight w:val="1657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122B98E0" w14:textId="3EFC7FFE" w:rsidR="001A3602" w:rsidRPr="001A3602" w:rsidRDefault="001A3602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6.2 Објасните како ћете дистрибуирати свој производ</w:t>
            </w: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/</w:t>
            </w: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услугу до крајњег купца</w:t>
            </w:r>
          </w:p>
        </w:tc>
        <w:tc>
          <w:tcPr>
            <w:tcW w:w="7496" w:type="dxa"/>
            <w:gridSpan w:val="4"/>
            <w:tcBorders>
              <w:right w:val="single" w:sz="12" w:space="0" w:color="auto"/>
            </w:tcBorders>
            <w:vAlign w:val="center"/>
          </w:tcPr>
          <w:p w14:paraId="362FF5BA" w14:textId="77777777" w:rsidR="001A3602" w:rsidRPr="00B70BA9" w:rsidRDefault="001A3602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1A3602" w:rsidRPr="002F4FB8" w14:paraId="24DDA21B" w14:textId="77777777" w:rsidTr="00CB4053">
        <w:trPr>
          <w:cantSplit/>
          <w:trHeight w:val="1526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E4D3709" w14:textId="28327B86" w:rsidR="001A3602" w:rsidRPr="001A3602" w:rsidRDefault="001A3602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6.3 На који начин ћете промовисати своје производе</w:t>
            </w: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/</w:t>
            </w: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услуге?</w:t>
            </w:r>
          </w:p>
        </w:tc>
        <w:tc>
          <w:tcPr>
            <w:tcW w:w="7496" w:type="dxa"/>
            <w:gridSpan w:val="4"/>
            <w:tcBorders>
              <w:right w:val="single" w:sz="12" w:space="0" w:color="auto"/>
            </w:tcBorders>
            <w:vAlign w:val="center"/>
          </w:tcPr>
          <w:p w14:paraId="53454E67" w14:textId="77777777" w:rsidR="001A3602" w:rsidRPr="00B70BA9" w:rsidRDefault="001A3602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1A3602" w:rsidRPr="002F4FB8" w14:paraId="074EBC65" w14:textId="77777777" w:rsidTr="00CB4053">
        <w:trPr>
          <w:cantSplit/>
          <w:trHeight w:val="116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95900ED" w14:textId="3107061B" w:rsidR="001A3602" w:rsidRPr="001A3602" w:rsidRDefault="001A3602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6.4 Адреса на којој се планира обављање делатности (улица и општина)</w:t>
            </w:r>
          </w:p>
        </w:tc>
        <w:tc>
          <w:tcPr>
            <w:tcW w:w="7496" w:type="dxa"/>
            <w:gridSpan w:val="4"/>
            <w:tcBorders>
              <w:right w:val="single" w:sz="12" w:space="0" w:color="auto"/>
            </w:tcBorders>
            <w:vAlign w:val="center"/>
          </w:tcPr>
          <w:p w14:paraId="46856A60" w14:textId="77777777" w:rsidR="001A3602" w:rsidRPr="001A3602" w:rsidRDefault="001A3602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1A3602" w:rsidRPr="002F4FB8" w14:paraId="208EE7A7" w14:textId="77777777" w:rsidTr="00CB4053">
        <w:trPr>
          <w:cantSplit/>
          <w:trHeight w:val="1597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7D16B738" w14:textId="4DD4C77A" w:rsidR="001A3602" w:rsidRPr="001A3602" w:rsidRDefault="001A3602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lastRenderedPageBreak/>
              <w:t>6.5 Које су предности/ недостаци локације Вашег пословног простора са аспекта тржишта?</w:t>
            </w:r>
          </w:p>
        </w:tc>
        <w:tc>
          <w:tcPr>
            <w:tcW w:w="749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7FCAAB" w14:textId="77777777" w:rsidR="001A3602" w:rsidRPr="00B70BA9" w:rsidRDefault="001A3602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CB4053" w:rsidRPr="002F4FB8" w14:paraId="023A2313" w14:textId="77777777" w:rsidTr="00CB4053">
        <w:trPr>
          <w:cantSplit/>
          <w:trHeight w:val="388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72D640F8" w14:textId="25DE9F2B" w:rsidR="00CB4053" w:rsidRPr="00CB4053" w:rsidRDefault="00CB4053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6.6 Пословни простор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  <w:vAlign w:val="center"/>
          </w:tcPr>
          <w:p w14:paraId="47DC36A6" w14:textId="275A9BFD" w:rsidR="00CB4053" w:rsidRPr="001A3602" w:rsidRDefault="00CB4053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Власништво                       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95C6A" w14:textId="2A00801E" w:rsidR="00CB4053" w:rsidRPr="001A3602" w:rsidRDefault="00CB4053" w:rsidP="001A360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ДА  </w: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  <w:tc>
          <w:tcPr>
            <w:tcW w:w="24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8750F9" w14:textId="56F736FF" w:rsidR="00CB4053" w:rsidRPr="001A3602" w:rsidRDefault="00CB4053" w:rsidP="001A360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НЕ</w:t>
            </w:r>
            <w:r w:rsidRPr="001A3602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  </w: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CB4053" w:rsidRPr="002F4FB8" w14:paraId="3AEEBDB6" w14:textId="77777777" w:rsidTr="00CB4053">
        <w:trPr>
          <w:cantSplit/>
          <w:trHeight w:val="396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3B48A0ED" w14:textId="77777777" w:rsidR="00CB4053" w:rsidRPr="00CB4053" w:rsidRDefault="00CB4053" w:rsidP="001A3602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  <w:vAlign w:val="center"/>
          </w:tcPr>
          <w:p w14:paraId="6C527CA9" w14:textId="55F9F188" w:rsidR="00CB4053" w:rsidRPr="001A3602" w:rsidRDefault="00CB4053" w:rsidP="001A3602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Закуп                                                   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5540F" w14:textId="02107042" w:rsidR="00CB4053" w:rsidRPr="001A3602" w:rsidRDefault="00CB4053" w:rsidP="001A360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ДА  </w: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  <w:tc>
          <w:tcPr>
            <w:tcW w:w="24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F6963F" w14:textId="4BAF498D" w:rsidR="00CB4053" w:rsidRPr="001A3602" w:rsidRDefault="00CB4053" w:rsidP="001A360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НЕ  </w: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CB4053" w:rsidRPr="002F4FB8" w14:paraId="10F6F14F" w14:textId="77777777" w:rsidTr="00CB4053">
        <w:trPr>
          <w:cantSplit/>
          <w:trHeight w:val="390"/>
        </w:trPr>
        <w:tc>
          <w:tcPr>
            <w:tcW w:w="267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F9F05EF" w14:textId="77777777" w:rsidR="00CB4053" w:rsidRPr="00CB4053" w:rsidRDefault="00CB4053" w:rsidP="001A3602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749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B3A613" w14:textId="50B603F3" w:rsidR="00CB4053" w:rsidRPr="00B70BA9" w:rsidRDefault="00CB4053" w:rsidP="001A3602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CB4053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Није потребан простор за обављање делатности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   </w: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CB4053" w:rsidRPr="002F4FB8" w14:paraId="21F9F4E3" w14:textId="77777777" w:rsidTr="00CB4053">
        <w:trPr>
          <w:cantSplit/>
          <w:trHeight w:val="384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1BC281BA" w14:textId="1574CD3A" w:rsidR="00CB4053" w:rsidRPr="00CB4053" w:rsidRDefault="00CB4053" w:rsidP="001A3602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6.7 Да ли је потребна адаптација пословног простора?</w:t>
            </w:r>
          </w:p>
        </w:tc>
        <w:tc>
          <w:tcPr>
            <w:tcW w:w="749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F76C14" w14:textId="3553A3CB" w:rsidR="00CB4053" w:rsidRPr="00B70BA9" w:rsidRDefault="00CB4053" w:rsidP="001A3602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НЕ  </w: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CB4053" w:rsidRPr="002F4FB8" w14:paraId="5CAB3A36" w14:textId="77777777" w:rsidTr="00CB4053">
        <w:trPr>
          <w:cantSplit/>
          <w:trHeight w:val="554"/>
        </w:trPr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3B19EB60" w14:textId="77777777" w:rsidR="00CB4053" w:rsidRPr="004C460C" w:rsidRDefault="00CB4053" w:rsidP="001A3602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1FB42C8" w14:textId="2D6371A1" w:rsidR="00CB4053" w:rsidRPr="00B70BA9" w:rsidRDefault="00CB4053" w:rsidP="001A3602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ДА  </w: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  <w:tc>
          <w:tcPr>
            <w:tcW w:w="636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79425" w14:textId="300FDC17" w:rsidR="00CB4053" w:rsidRPr="00B70BA9" w:rsidRDefault="00CB4053" w:rsidP="001A3602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Потребан износ: _________________ динара </w:t>
            </w:r>
          </w:p>
        </w:tc>
      </w:tr>
    </w:tbl>
    <w:p w14:paraId="7FD05BEB" w14:textId="77777777" w:rsidR="00CB4053" w:rsidRDefault="00CB4053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36FEC27F" w14:textId="77777777" w:rsidR="00CB4053" w:rsidRDefault="00CB4053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37"/>
        <w:gridCol w:w="1417"/>
        <w:gridCol w:w="1418"/>
        <w:gridCol w:w="1804"/>
        <w:gridCol w:w="1499"/>
        <w:gridCol w:w="1500"/>
      </w:tblGrid>
      <w:tr w:rsidR="00CB4053" w:rsidRPr="002F4FB8" w14:paraId="4F50CF4C" w14:textId="77777777" w:rsidTr="00CB4053">
        <w:trPr>
          <w:cantSplit/>
        </w:trPr>
        <w:tc>
          <w:tcPr>
            <w:tcW w:w="10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4DD71516" w14:textId="32B91FC0" w:rsidR="00CB4053" w:rsidRPr="00CB4053" w:rsidRDefault="00CB4053" w:rsidP="00CB40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Latn-RS"/>
              </w:rPr>
            </w:pP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>ОПРЕМА ЗА ОБАВЉАЊЕ ПЛАНИРАНЕ ДЕЛАТНОСТИ</w:t>
            </w:r>
          </w:p>
        </w:tc>
      </w:tr>
      <w:tr w:rsidR="00CB4053" w:rsidRPr="00CB4053" w14:paraId="5055ECAC" w14:textId="77777777" w:rsidTr="00CB4053">
        <w:trPr>
          <w:cantSplit/>
          <w:trHeight w:val="16"/>
        </w:trPr>
        <w:tc>
          <w:tcPr>
            <w:tcW w:w="10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E0BA8C1" w14:textId="67A02375" w:rsidR="00CB4053" w:rsidRPr="00CB4053" w:rsidRDefault="00CB4053" w:rsidP="00CB4053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</w:pP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  <w:t>7.1 Опрема која је већ набављена</w:t>
            </w:r>
          </w:p>
        </w:tc>
      </w:tr>
      <w:tr w:rsidR="00CB4053" w:rsidRPr="002F4FB8" w14:paraId="575BBE64" w14:textId="77777777" w:rsidTr="00490A06">
        <w:trPr>
          <w:cantSplit/>
          <w:trHeight w:val="19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B65665E" w14:textId="7073D636" w:rsidR="00CB4053" w:rsidRPr="00CB4053" w:rsidRDefault="00CB4053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Назив опреме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40BFCC7" w14:textId="36D3CAAE" w:rsidR="00CB4053" w:rsidRPr="00CB4053" w:rsidRDefault="00CB4053" w:rsidP="00CB4053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Број ком. (а)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AED54C1" w14:textId="45F19E28" w:rsidR="00CB4053" w:rsidRPr="00CB4053" w:rsidRDefault="00CB4053" w:rsidP="00CB4053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Цена по ком. (б)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DD9509F" w14:textId="6FEEA4DD" w:rsidR="00CB4053" w:rsidRPr="00CB4053" w:rsidRDefault="00CB4053" w:rsidP="00CB4053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Вредност опреме (а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б)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4F6BBCD" w14:textId="6342B34B" w:rsidR="00CB4053" w:rsidRPr="00CB4053" w:rsidRDefault="00CB4053" w:rsidP="00CB4053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У власништву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4B54DED" w14:textId="77777777" w:rsidR="00CB4053" w:rsidRPr="00CB4053" w:rsidRDefault="00CB4053" w:rsidP="00CB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У</w:t>
            </w:r>
          </w:p>
          <w:p w14:paraId="4C14DC7E" w14:textId="3A7B391E" w:rsidR="00CB4053" w:rsidRPr="00CB4053" w:rsidRDefault="00CB4053" w:rsidP="00CB4053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закупу и сл.</w:t>
            </w:r>
          </w:p>
        </w:tc>
      </w:tr>
      <w:tr w:rsidR="00CB4053" w:rsidRPr="002F4FB8" w14:paraId="4FACDDEA" w14:textId="77777777" w:rsidTr="00960FF7">
        <w:trPr>
          <w:cantSplit/>
          <w:trHeight w:val="19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F664A1" w14:textId="77777777" w:rsidR="00CB4053" w:rsidRPr="004C460C" w:rsidRDefault="00CB4053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7F7CC9" w14:textId="77777777" w:rsidR="00CB4053" w:rsidRPr="00B70BA9" w:rsidRDefault="00CB4053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EE14" w14:textId="77777777" w:rsidR="00CB4053" w:rsidRPr="00B70BA9" w:rsidRDefault="00CB4053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64E9" w14:textId="77777777" w:rsidR="00CB4053" w:rsidRPr="00B70BA9" w:rsidRDefault="00CB4053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0AFF" w14:textId="4AFC2E30" w:rsidR="00CB4053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2B5FF" w14:textId="17180FF2" w:rsidR="00CB4053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490A06" w:rsidRPr="002F4FB8" w14:paraId="2267A732" w14:textId="77777777" w:rsidTr="00960FF7">
        <w:trPr>
          <w:cantSplit/>
          <w:trHeight w:val="19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FC0F37" w14:textId="77777777" w:rsidR="00490A06" w:rsidRPr="004C460C" w:rsidRDefault="00490A06" w:rsidP="00490A06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E062F5" w14:textId="77777777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30C3" w14:textId="77777777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87EC" w14:textId="77777777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55D4" w14:textId="316768E6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091D7" w14:textId="3BB025B0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490A06" w:rsidRPr="002F4FB8" w14:paraId="7EBE4B28" w14:textId="77777777" w:rsidTr="00960FF7">
        <w:trPr>
          <w:cantSplit/>
          <w:trHeight w:val="19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218A6D" w14:textId="77777777" w:rsidR="00490A06" w:rsidRPr="004C460C" w:rsidRDefault="00490A06" w:rsidP="00490A06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C85111" w14:textId="77777777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A801" w14:textId="77777777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1C5C" w14:textId="77777777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C1C6" w14:textId="38CFC5F2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EA649" w14:textId="4B062DED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490A06" w:rsidRPr="002F4FB8" w14:paraId="1464DEA7" w14:textId="77777777" w:rsidTr="00960FF7">
        <w:trPr>
          <w:cantSplit/>
          <w:trHeight w:val="19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198B5C" w14:textId="77777777" w:rsidR="00490A06" w:rsidRPr="004C460C" w:rsidRDefault="00490A06" w:rsidP="00490A06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4135A" w14:textId="77777777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2FBF" w14:textId="77777777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9A3D" w14:textId="77777777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E68F" w14:textId="15E9A457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5D1F8" w14:textId="471CBDFB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490A06" w:rsidRPr="002F4FB8" w14:paraId="0C675D50" w14:textId="77777777" w:rsidTr="00960FF7">
        <w:trPr>
          <w:cantSplit/>
          <w:trHeight w:val="19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7EB82B" w14:textId="77777777" w:rsidR="00490A06" w:rsidRPr="004C460C" w:rsidRDefault="00490A06" w:rsidP="00490A06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6C1766" w14:textId="77777777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C5C" w14:textId="77777777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EA20" w14:textId="77777777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AC43" w14:textId="3F5265C3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A49A0" w14:textId="34B11AB4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490A06" w:rsidRPr="002F4FB8" w14:paraId="6FF40520" w14:textId="77777777" w:rsidTr="00960FF7">
        <w:trPr>
          <w:cantSplit/>
          <w:trHeight w:val="19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00E3CE" w14:textId="77777777" w:rsidR="00490A06" w:rsidRPr="004C460C" w:rsidRDefault="00490A06" w:rsidP="00490A06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302185" w14:textId="77777777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A0F7" w14:textId="77777777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FFAB" w14:textId="77777777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1816" w14:textId="5716C09B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F0372" w14:textId="095A410A" w:rsidR="00490A06" w:rsidRPr="00B70BA9" w:rsidRDefault="00490A06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CB4053" w:rsidRPr="002F4FB8" w14:paraId="5F504A06" w14:textId="77777777" w:rsidTr="00960FF7">
        <w:trPr>
          <w:cantSplit/>
          <w:trHeight w:val="19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5C858ACA" w14:textId="2D81F7AC" w:rsidR="00CB4053" w:rsidRPr="00490A06" w:rsidRDefault="00490A06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490A0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УКУПНО: 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A2A41D3" w14:textId="77777777" w:rsidR="00CB4053" w:rsidRPr="00490A06" w:rsidRDefault="00CB4053" w:rsidP="00960FF7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22BF859" w14:textId="77777777" w:rsidR="00CB4053" w:rsidRPr="00490A06" w:rsidRDefault="00CB4053" w:rsidP="00960FF7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BE326C1" w14:textId="77777777" w:rsidR="00CB4053" w:rsidRPr="00490A06" w:rsidRDefault="00CB4053" w:rsidP="00960FF7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4528B57" w14:textId="77777777" w:rsidR="00CB4053" w:rsidRPr="00490A06" w:rsidRDefault="00CB4053" w:rsidP="00960FF7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DB8382F" w14:textId="77777777" w:rsidR="00CB4053" w:rsidRPr="00490A06" w:rsidRDefault="00CB4053" w:rsidP="00960FF7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</w:tbl>
    <w:p w14:paraId="2E6E0589" w14:textId="77777777" w:rsidR="00CB4053" w:rsidRPr="002F4FB8" w:rsidRDefault="00CB4053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6CCAB298" w14:textId="77777777" w:rsid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37"/>
        <w:gridCol w:w="1417"/>
        <w:gridCol w:w="1418"/>
        <w:gridCol w:w="1804"/>
        <w:gridCol w:w="1499"/>
        <w:gridCol w:w="1500"/>
      </w:tblGrid>
      <w:tr w:rsidR="008955CE" w:rsidRPr="002F4FB8" w14:paraId="569D4D75" w14:textId="77777777" w:rsidTr="00E725E0">
        <w:trPr>
          <w:cantSplit/>
          <w:trHeight w:val="19"/>
        </w:trPr>
        <w:tc>
          <w:tcPr>
            <w:tcW w:w="10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7DAF95D" w14:textId="77777777" w:rsidR="008955CE" w:rsidRPr="00490A06" w:rsidRDefault="008955CE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</w:pPr>
            <w:r w:rsidRPr="00490A0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  <w:t>7.2 Опрема која треба да буде набављена</w:t>
            </w:r>
          </w:p>
        </w:tc>
      </w:tr>
      <w:tr w:rsidR="008955CE" w:rsidRPr="002F4FB8" w14:paraId="59A625ED" w14:textId="77777777" w:rsidTr="00E725E0">
        <w:trPr>
          <w:cantSplit/>
          <w:trHeight w:val="19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BB17830" w14:textId="77777777" w:rsidR="008955CE" w:rsidRPr="004C460C" w:rsidRDefault="008955CE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Назив опреме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25CBEDA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490A0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Потребан број ком. (а)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127CF4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Цена по ком. (б)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F504241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Вредност опреме (а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б)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50A987F" w14:textId="77777777" w:rsidR="008955CE" w:rsidRPr="00490A06" w:rsidRDefault="008955CE" w:rsidP="00E72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490A0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Биће </w:t>
            </w:r>
          </w:p>
          <w:p w14:paraId="228914A8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490A0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Купљена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FEA46AC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490A0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Биће изнајмљена и сл.</w:t>
            </w:r>
          </w:p>
        </w:tc>
      </w:tr>
      <w:tr w:rsidR="008955CE" w:rsidRPr="002F4FB8" w14:paraId="39EE3E4D" w14:textId="77777777" w:rsidTr="00E725E0">
        <w:trPr>
          <w:cantSplit/>
          <w:trHeight w:val="19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09CF3C" w14:textId="77777777" w:rsidR="008955CE" w:rsidRPr="004C460C" w:rsidRDefault="008955CE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01E57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DEDF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071A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2E1D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1D4D1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1A3602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8955CE" w:rsidRPr="002F4FB8" w14:paraId="3E2D5FB9" w14:textId="77777777" w:rsidTr="00E725E0">
        <w:trPr>
          <w:cantSplit/>
          <w:trHeight w:val="19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D8EADD" w14:textId="77777777" w:rsidR="008955CE" w:rsidRPr="004C460C" w:rsidRDefault="008955CE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B6E06D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7BA9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AF81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A8AE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8D341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8955CE" w:rsidRPr="002F4FB8" w14:paraId="6DBFBA04" w14:textId="77777777" w:rsidTr="00E725E0">
        <w:trPr>
          <w:cantSplit/>
          <w:trHeight w:val="19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BE0064" w14:textId="77777777" w:rsidR="008955CE" w:rsidRPr="004C460C" w:rsidRDefault="008955CE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21E168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2DF9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5F1A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6AC0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89F66E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8955CE" w:rsidRPr="002F4FB8" w14:paraId="670EAB64" w14:textId="77777777" w:rsidTr="00E725E0">
        <w:trPr>
          <w:cantSplit/>
          <w:trHeight w:val="19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502668" w14:textId="77777777" w:rsidR="008955CE" w:rsidRPr="004C460C" w:rsidRDefault="008955CE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DE66D4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C762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B187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40FC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1058C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8955CE" w:rsidRPr="002F4FB8" w14:paraId="207317FD" w14:textId="77777777" w:rsidTr="00E725E0">
        <w:trPr>
          <w:cantSplit/>
          <w:trHeight w:val="19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D20BDF" w14:textId="77777777" w:rsidR="008955CE" w:rsidRPr="004C460C" w:rsidRDefault="008955CE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1E3D1B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1F82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8AE0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AC9D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AB29D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8955CE" w:rsidRPr="002F4FB8" w14:paraId="23726753" w14:textId="77777777" w:rsidTr="00E725E0">
        <w:trPr>
          <w:cantSplit/>
          <w:trHeight w:val="19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6C0E69" w14:textId="77777777" w:rsidR="008955CE" w:rsidRPr="004C460C" w:rsidRDefault="008955CE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71D99E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4576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8926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4302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47327" w14:textId="77777777" w:rsidR="008955CE" w:rsidRPr="00B70BA9" w:rsidRDefault="008955C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instrText xml:space="preserve"> FORMCHECKBOX </w:instrText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</w:r>
            <w:r w:rsidRPr="008F41E7">
              <w:rPr>
                <w:rFonts w:ascii="Times New Roman" w:hAnsi="Times New Roman" w:cs="Times New Roman"/>
                <w:sz w:val="21"/>
                <w:szCs w:val="21"/>
                <w:lang w:val="sl-SI"/>
              </w:rPr>
              <w:fldChar w:fldCharType="end"/>
            </w:r>
          </w:p>
        </w:tc>
      </w:tr>
      <w:tr w:rsidR="008955CE" w:rsidRPr="002F4FB8" w14:paraId="3CD92616" w14:textId="77777777" w:rsidTr="00E725E0">
        <w:trPr>
          <w:cantSplit/>
          <w:trHeight w:val="19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76F2B1EB" w14:textId="77777777" w:rsidR="008955CE" w:rsidRPr="00490A06" w:rsidRDefault="008955CE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490A0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УКУПНО: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A06B3F" w14:textId="77777777" w:rsidR="008955CE" w:rsidRPr="00490A06" w:rsidRDefault="008955CE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03F38DD" w14:textId="77777777" w:rsidR="008955CE" w:rsidRPr="00490A06" w:rsidRDefault="008955CE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4753C1E" w14:textId="77777777" w:rsidR="008955CE" w:rsidRPr="00490A06" w:rsidRDefault="008955CE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0902FD4" w14:textId="77777777" w:rsidR="008955CE" w:rsidRPr="00490A06" w:rsidRDefault="008955CE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687A532" w14:textId="77777777" w:rsidR="008955CE" w:rsidRPr="00490A06" w:rsidRDefault="008955CE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</w:tbl>
    <w:p w14:paraId="1A814EAA" w14:textId="77777777" w:rsidR="008955CE" w:rsidRDefault="008955CE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29"/>
        <w:gridCol w:w="4961"/>
        <w:gridCol w:w="1685"/>
      </w:tblGrid>
      <w:tr w:rsidR="009F76C9" w:rsidRPr="002F4FB8" w14:paraId="3A3E8C94" w14:textId="77777777" w:rsidTr="00E725E0">
        <w:trPr>
          <w:cantSplit/>
        </w:trPr>
        <w:tc>
          <w:tcPr>
            <w:tcW w:w="10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27D890FA" w14:textId="640464C0" w:rsidR="009F76C9" w:rsidRPr="005E6D96" w:rsidRDefault="009F76C9" w:rsidP="005E6D9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Latn-RS"/>
              </w:rPr>
            </w:pPr>
            <w:r w:rsidRPr="005E6D9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lastRenderedPageBreak/>
              <w:t>ФИНАНСИЈЕ И ФИНАНСИЈСКИ ПОКАЗАТЕЉИ</w:t>
            </w:r>
          </w:p>
        </w:tc>
      </w:tr>
      <w:tr w:rsidR="009F76C9" w:rsidRPr="00CB4053" w14:paraId="06FD9BDF" w14:textId="77777777" w:rsidTr="00E725E0">
        <w:trPr>
          <w:cantSplit/>
          <w:trHeight w:val="16"/>
        </w:trPr>
        <w:tc>
          <w:tcPr>
            <w:tcW w:w="10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CA3E7BB" w14:textId="69483D15" w:rsidR="009F76C9" w:rsidRPr="00CB4053" w:rsidRDefault="009F76C9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</w:pPr>
            <w:r w:rsidRPr="009F76C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  <w:t>8.1 Укупан износ инвестиције</w:t>
            </w:r>
          </w:p>
        </w:tc>
      </w:tr>
      <w:tr w:rsidR="00960FF7" w:rsidRPr="002F4FB8" w14:paraId="5C6A6D81" w14:textId="77777777" w:rsidTr="00960FF7">
        <w:trPr>
          <w:cantSplit/>
          <w:trHeight w:val="19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A51708F" w14:textId="09F493D5" w:rsidR="00960FF7" w:rsidRPr="00CB4053" w:rsidRDefault="00960FF7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CB405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улагања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5BE7AE1" w14:textId="44ABC00A" w:rsidR="00960FF7" w:rsidRPr="00CB4053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Износ (РСД)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B000FC9" w14:textId="1760B03C" w:rsidR="00960FF7" w:rsidRPr="00CB4053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% учешћа</w:t>
            </w:r>
          </w:p>
        </w:tc>
      </w:tr>
      <w:tr w:rsidR="00960FF7" w:rsidRPr="002F4FB8" w14:paraId="69F07E00" w14:textId="77777777" w:rsidTr="00960FF7">
        <w:trPr>
          <w:cantSplit/>
          <w:trHeight w:val="19"/>
        </w:trPr>
        <w:tc>
          <w:tcPr>
            <w:tcW w:w="35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F7E5BF" w14:textId="63008637" w:rsidR="00960FF7" w:rsidRPr="004C460C" w:rsidRDefault="00960FF7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Опрема (већ набављена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960FF7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+</w:t>
            </w: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960FF7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нова)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AF8982" w14:textId="55F1EE7B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B2469" w14:textId="135C45E4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0C316138" w14:textId="77777777" w:rsidTr="00960FF7">
        <w:trPr>
          <w:cantSplit/>
          <w:trHeight w:val="19"/>
        </w:trPr>
        <w:tc>
          <w:tcPr>
            <w:tcW w:w="35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1EA622" w14:textId="249ABA51" w:rsidR="00960FF7" w:rsidRPr="004C460C" w:rsidRDefault="00960FF7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Адаптација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960FF7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/ куповина простора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CAF939" w14:textId="42A17A52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C7C730" w14:textId="3D56B66E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7223C218" w14:textId="77777777" w:rsidTr="00960FF7">
        <w:trPr>
          <w:cantSplit/>
          <w:trHeight w:val="19"/>
        </w:trPr>
        <w:tc>
          <w:tcPr>
            <w:tcW w:w="35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FFA9BE" w14:textId="186B87D0" w:rsidR="00960FF7" w:rsidRPr="00960FF7" w:rsidRDefault="00960FF7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Набавка резервних делова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1FB970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19C83E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43243DC6" w14:textId="77777777" w:rsidTr="00960FF7">
        <w:trPr>
          <w:cantSplit/>
          <w:trHeight w:val="19"/>
        </w:trPr>
        <w:tc>
          <w:tcPr>
            <w:tcW w:w="35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4FD1FB" w14:textId="4425BDCC" w:rsidR="00960FF7" w:rsidRPr="00960FF7" w:rsidRDefault="00960FF7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Набавка сировина и материјала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376286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CB8E70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4B597A72" w14:textId="77777777" w:rsidTr="00960FF7">
        <w:trPr>
          <w:cantSplit/>
          <w:trHeight w:val="19"/>
        </w:trPr>
        <w:tc>
          <w:tcPr>
            <w:tcW w:w="35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9CBAD6" w14:textId="4CA05917" w:rsidR="00960FF7" w:rsidRPr="00960FF7" w:rsidRDefault="00960FF7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Набавка нематеријалне имовине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B88826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4BDC90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35FE58F1" w14:textId="77777777" w:rsidTr="00B94B3F">
        <w:trPr>
          <w:cantSplit/>
          <w:trHeight w:val="19"/>
        </w:trPr>
        <w:tc>
          <w:tcPr>
            <w:tcW w:w="35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122F5216" w14:textId="77777777" w:rsidR="00960FF7" w:rsidRPr="00490A06" w:rsidRDefault="00960FF7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490A0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УКУПНО: 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E25D2C" w14:textId="77777777" w:rsidR="00960FF7" w:rsidRPr="00490A06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E1D52CD" w14:textId="77777777" w:rsidR="00960FF7" w:rsidRPr="00490A06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</w:tbl>
    <w:p w14:paraId="234A9B1A" w14:textId="77777777" w:rsid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320099C4" w14:textId="77777777" w:rsidR="00960FF7" w:rsidRDefault="00960FF7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29"/>
        <w:gridCol w:w="4961"/>
        <w:gridCol w:w="1685"/>
      </w:tblGrid>
      <w:tr w:rsidR="00960FF7" w:rsidRPr="00CB4053" w14:paraId="390D44F3" w14:textId="77777777" w:rsidTr="00E725E0">
        <w:trPr>
          <w:cantSplit/>
          <w:trHeight w:val="16"/>
        </w:trPr>
        <w:tc>
          <w:tcPr>
            <w:tcW w:w="10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865EBA1" w14:textId="1DA412AE" w:rsidR="00960FF7" w:rsidRPr="00CB4053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  <w:t>8.2 Потребна средства за инвестицију – извор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  <w:t>и</w:t>
            </w: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  <w:t xml:space="preserve"> финансирања</w:t>
            </w:r>
          </w:p>
        </w:tc>
      </w:tr>
      <w:tr w:rsidR="00960FF7" w:rsidRPr="002F4FB8" w14:paraId="3CC633E9" w14:textId="77777777" w:rsidTr="00E725E0">
        <w:trPr>
          <w:cantSplit/>
          <w:trHeight w:val="19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D1AE05D" w14:textId="58F94697" w:rsidR="00960FF7" w:rsidRPr="00CB4053" w:rsidRDefault="00960FF7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Извор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и</w:t>
            </w: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финансирања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B1E3192" w14:textId="77777777" w:rsidR="00960FF7" w:rsidRPr="00CB4053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Износ (РСД)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0606316" w14:textId="77777777" w:rsidR="00960FF7" w:rsidRPr="00CB4053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% учешћа</w:t>
            </w:r>
          </w:p>
        </w:tc>
      </w:tr>
      <w:tr w:rsidR="00960FF7" w:rsidRPr="002F4FB8" w14:paraId="6D9AF971" w14:textId="77777777" w:rsidTr="00E725E0">
        <w:trPr>
          <w:cantSplit/>
          <w:trHeight w:val="19"/>
        </w:trPr>
        <w:tc>
          <w:tcPr>
            <w:tcW w:w="35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C2414C" w14:textId="0D0826B5" w:rsidR="00960FF7" w:rsidRPr="004C460C" w:rsidRDefault="00960FF7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Сопствена средства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4FB74F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81C1A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29210ECC" w14:textId="77777777" w:rsidTr="00E725E0">
        <w:trPr>
          <w:cantSplit/>
          <w:trHeight w:val="19"/>
        </w:trPr>
        <w:tc>
          <w:tcPr>
            <w:tcW w:w="35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068BF" w14:textId="79152C71" w:rsidR="00960FF7" w:rsidRPr="004C460C" w:rsidRDefault="00960FF7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Субвенција Града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9F5B9A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9F24B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7670002F" w14:textId="77777777" w:rsidTr="00E725E0">
        <w:trPr>
          <w:cantSplit/>
          <w:trHeight w:val="19"/>
        </w:trPr>
        <w:tc>
          <w:tcPr>
            <w:tcW w:w="35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4182FF" w14:textId="07CD9811" w:rsidR="00960FF7" w:rsidRPr="00960FF7" w:rsidRDefault="00960FF7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Државна помоћ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4B5724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5AC623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2CE3689B" w14:textId="77777777" w:rsidTr="00E725E0">
        <w:trPr>
          <w:cantSplit/>
          <w:trHeight w:val="19"/>
        </w:trPr>
        <w:tc>
          <w:tcPr>
            <w:tcW w:w="35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750383" w14:textId="364921EB" w:rsidR="00960FF7" w:rsidRPr="00960FF7" w:rsidRDefault="00960FF7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Кредити (навести банку)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149859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256D6A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236E21AE" w14:textId="77777777" w:rsidTr="00E725E0">
        <w:trPr>
          <w:cantSplit/>
          <w:trHeight w:val="19"/>
        </w:trPr>
        <w:tc>
          <w:tcPr>
            <w:tcW w:w="35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EF675C" w14:textId="6F743A9B" w:rsidR="00960FF7" w:rsidRPr="00960FF7" w:rsidRDefault="00960FF7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Остало (навести)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5CE2F5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7B7CC3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6C700AA6" w14:textId="77777777" w:rsidTr="00E725E0">
        <w:trPr>
          <w:cantSplit/>
          <w:trHeight w:val="19"/>
        </w:trPr>
        <w:tc>
          <w:tcPr>
            <w:tcW w:w="35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3A64A087" w14:textId="77777777" w:rsidR="00960FF7" w:rsidRPr="00490A06" w:rsidRDefault="00960FF7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490A0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УКУПНО: 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16F1D5B" w14:textId="77777777" w:rsidR="00960FF7" w:rsidRPr="00490A06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EC5FC61" w14:textId="77777777" w:rsidR="00960FF7" w:rsidRPr="00490A06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</w:tbl>
    <w:p w14:paraId="3A7B0716" w14:textId="77777777" w:rsidR="001A3602" w:rsidRDefault="001A3602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78F85889" w14:textId="77777777" w:rsidR="00960FF7" w:rsidRDefault="00960FF7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98"/>
        <w:gridCol w:w="3498"/>
        <w:gridCol w:w="1276"/>
        <w:gridCol w:w="1559"/>
        <w:gridCol w:w="1559"/>
        <w:gridCol w:w="1685"/>
      </w:tblGrid>
      <w:tr w:rsidR="00960FF7" w:rsidRPr="00CB4053" w14:paraId="69783D89" w14:textId="77777777" w:rsidTr="00E725E0">
        <w:trPr>
          <w:cantSplit/>
          <w:trHeight w:val="16"/>
        </w:trPr>
        <w:tc>
          <w:tcPr>
            <w:tcW w:w="10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47A78C8" w14:textId="08CCBB65" w:rsidR="00960FF7" w:rsidRPr="00CB4053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  <w:t>8.3 Пројекција укупних годишњих прихода од продаје</w:t>
            </w:r>
          </w:p>
        </w:tc>
      </w:tr>
      <w:tr w:rsidR="00960FF7" w:rsidRPr="002F4FB8" w14:paraId="1CE393FD" w14:textId="77777777" w:rsidTr="00960FF7">
        <w:trPr>
          <w:cantSplit/>
          <w:trHeight w:val="19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4DDA967" w14:textId="1D03F0C1" w:rsidR="00960FF7" w:rsidRPr="00CB4053" w:rsidRDefault="00960FF7" w:rsidP="00960FF7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Ред. бр.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5163621" w14:textId="2493D429" w:rsidR="00960FF7" w:rsidRPr="00CB4053" w:rsidRDefault="00960FF7" w:rsidP="0016624E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Назив производа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 </w:t>
            </w: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/ услуг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е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0276DB9" w14:textId="0F9B9F62" w:rsidR="00960FF7" w:rsidRPr="00CB4053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Јединица мере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3A934F7" w14:textId="6C5054F0" w:rsidR="00960FF7" w:rsidRPr="00CB4053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Цена по јединици (а)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6B8BF32" w14:textId="2082911D" w:rsidR="00960FF7" w:rsidRPr="00CB4053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Годишња количина (б)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20CA842" w14:textId="77777777" w:rsidR="00960FF7" w:rsidRPr="00960FF7" w:rsidRDefault="00960FF7" w:rsidP="0096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Укупан приход</w:t>
            </w:r>
          </w:p>
          <w:p w14:paraId="788B8E6B" w14:textId="6A9FDAA5" w:rsidR="00960FF7" w:rsidRPr="00CB4053" w:rsidRDefault="00960FF7" w:rsidP="00960FF7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(а x б)</w:t>
            </w:r>
          </w:p>
        </w:tc>
      </w:tr>
      <w:tr w:rsidR="00960FF7" w:rsidRPr="002F4FB8" w14:paraId="2D599FCD" w14:textId="77777777" w:rsidTr="00960FF7">
        <w:trPr>
          <w:cantSplit/>
          <w:trHeight w:val="19"/>
        </w:trPr>
        <w:tc>
          <w:tcPr>
            <w:tcW w:w="5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B100CA" w14:textId="35C750BB" w:rsidR="00960FF7" w:rsidRPr="004C460C" w:rsidRDefault="00960FF7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1.</w:t>
            </w:r>
          </w:p>
        </w:tc>
        <w:tc>
          <w:tcPr>
            <w:tcW w:w="3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367E0" w14:textId="77777777" w:rsidR="00960FF7" w:rsidRPr="00B70BA9" w:rsidRDefault="00960FF7" w:rsidP="0016624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B4C030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3DB3AD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821D8" w14:textId="7103A5FA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73ADA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3A98F7A3" w14:textId="77777777" w:rsidTr="00960FF7">
        <w:trPr>
          <w:cantSplit/>
          <w:trHeight w:val="19"/>
        </w:trPr>
        <w:tc>
          <w:tcPr>
            <w:tcW w:w="5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F04ED4" w14:textId="16DCB0F0" w:rsidR="00960FF7" w:rsidRPr="004C460C" w:rsidRDefault="00960FF7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2.</w:t>
            </w:r>
          </w:p>
        </w:tc>
        <w:tc>
          <w:tcPr>
            <w:tcW w:w="3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0CF827" w14:textId="77777777" w:rsidR="00960FF7" w:rsidRPr="00B70BA9" w:rsidRDefault="00960FF7" w:rsidP="0016624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98C18B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45AF04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57E4CC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156B9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71769D60" w14:textId="77777777" w:rsidTr="00960FF7">
        <w:trPr>
          <w:cantSplit/>
          <w:trHeight w:val="19"/>
        </w:trPr>
        <w:tc>
          <w:tcPr>
            <w:tcW w:w="5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F13059" w14:textId="656047C6" w:rsidR="00960FF7" w:rsidRPr="004C460C" w:rsidRDefault="00960FF7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3.</w:t>
            </w:r>
          </w:p>
        </w:tc>
        <w:tc>
          <w:tcPr>
            <w:tcW w:w="3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D8813A" w14:textId="77777777" w:rsidR="00960FF7" w:rsidRPr="00B70BA9" w:rsidRDefault="00960FF7" w:rsidP="0016624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E25F12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65F694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B158B8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55339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122272E3" w14:textId="77777777" w:rsidTr="00960FF7">
        <w:trPr>
          <w:cantSplit/>
          <w:trHeight w:val="19"/>
        </w:trPr>
        <w:tc>
          <w:tcPr>
            <w:tcW w:w="5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2116AE" w14:textId="72B600B2" w:rsidR="00960FF7" w:rsidRPr="004C460C" w:rsidRDefault="00960FF7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4.</w:t>
            </w:r>
          </w:p>
        </w:tc>
        <w:tc>
          <w:tcPr>
            <w:tcW w:w="3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6FF731" w14:textId="77777777" w:rsidR="00960FF7" w:rsidRPr="00B70BA9" w:rsidRDefault="00960FF7" w:rsidP="0016624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6ACE71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7EB55E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00BBB5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DB917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7DAA28C0" w14:textId="77777777" w:rsidTr="00960FF7">
        <w:trPr>
          <w:cantSplit/>
          <w:trHeight w:val="19"/>
        </w:trPr>
        <w:tc>
          <w:tcPr>
            <w:tcW w:w="5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D241D5" w14:textId="5CD88AFA" w:rsidR="00960FF7" w:rsidRPr="004C460C" w:rsidRDefault="00960FF7" w:rsidP="00960F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5. </w:t>
            </w:r>
          </w:p>
        </w:tc>
        <w:tc>
          <w:tcPr>
            <w:tcW w:w="3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347015" w14:textId="77777777" w:rsidR="00960FF7" w:rsidRPr="00B70BA9" w:rsidRDefault="00960FF7" w:rsidP="0016624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BC9818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23889D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3CDC36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8B524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32D2CD33" w14:textId="77777777" w:rsidTr="00960FF7">
        <w:trPr>
          <w:cantSplit/>
          <w:trHeight w:val="19"/>
        </w:trPr>
        <w:tc>
          <w:tcPr>
            <w:tcW w:w="40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6D521E6" w14:textId="232BE52E" w:rsidR="00960FF7" w:rsidRPr="00490A06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490A0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УКУПНО: 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9826061" w14:textId="77777777" w:rsidR="00960FF7" w:rsidRPr="00490A06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9B82B53" w14:textId="77777777" w:rsidR="00960FF7" w:rsidRPr="00490A06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54AE62F" w14:textId="6C146E37" w:rsidR="00960FF7" w:rsidRPr="00490A06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56D729D" w14:textId="77777777" w:rsidR="00960FF7" w:rsidRPr="00490A06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</w:tbl>
    <w:p w14:paraId="6B7F0F4A" w14:textId="77777777" w:rsidR="00960FF7" w:rsidRDefault="00960FF7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3DD78526" w14:textId="77777777" w:rsidR="0016624E" w:rsidRDefault="0016624E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17A77AB8" w14:textId="77777777" w:rsidR="0016624E" w:rsidRDefault="0016624E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33F0EDF5" w14:textId="77777777" w:rsidR="0016624E" w:rsidRDefault="0016624E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50C02001" w14:textId="77777777" w:rsidR="0016624E" w:rsidRDefault="0016624E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7B57FBC9" w14:textId="77777777" w:rsidR="0016624E" w:rsidRDefault="0016624E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6DF6DDE8" w14:textId="77777777" w:rsidR="0016624E" w:rsidRDefault="0016624E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0955506D" w14:textId="77777777" w:rsidR="0016624E" w:rsidRDefault="0016624E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4176FCAC" w14:textId="77777777" w:rsidR="0016624E" w:rsidRDefault="0016624E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77421359" w14:textId="77777777" w:rsidR="0016624E" w:rsidRDefault="0016624E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704551CB" w14:textId="77777777" w:rsidR="0016624E" w:rsidRDefault="0016624E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4C6E5702" w14:textId="77777777" w:rsidR="001A3602" w:rsidRDefault="001A3602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98"/>
        <w:gridCol w:w="1749"/>
        <w:gridCol w:w="1749"/>
        <w:gridCol w:w="1276"/>
        <w:gridCol w:w="1559"/>
        <w:gridCol w:w="1559"/>
        <w:gridCol w:w="1685"/>
      </w:tblGrid>
      <w:tr w:rsidR="00960FF7" w:rsidRPr="00CB4053" w14:paraId="05300F57" w14:textId="77777777" w:rsidTr="00E725E0">
        <w:trPr>
          <w:cantSplit/>
          <w:trHeight w:val="16"/>
        </w:trPr>
        <w:tc>
          <w:tcPr>
            <w:tcW w:w="101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EBEB4EF" w14:textId="4993DFD1" w:rsidR="00960FF7" w:rsidRPr="00CB4053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  <w:lastRenderedPageBreak/>
              <w:t>8.4 Пројекција укупних годишњих расхода</w:t>
            </w:r>
          </w:p>
        </w:tc>
      </w:tr>
      <w:tr w:rsidR="00960FF7" w:rsidRPr="002F4FB8" w14:paraId="48018185" w14:textId="77777777" w:rsidTr="00E725E0">
        <w:trPr>
          <w:cantSplit/>
          <w:trHeight w:val="19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FC94045" w14:textId="77777777" w:rsidR="00960FF7" w:rsidRPr="00CB4053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Ред. бр.</w:t>
            </w:r>
          </w:p>
        </w:tc>
        <w:tc>
          <w:tcPr>
            <w:tcW w:w="349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6B34B5F" w14:textId="69F1B720" w:rsidR="00960FF7" w:rsidRPr="00CB4053" w:rsidRDefault="00960FF7" w:rsidP="0016624E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расхода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75F26BF" w14:textId="77777777" w:rsidR="00960FF7" w:rsidRPr="00CB4053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Јединица мере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85E3FD0" w14:textId="77777777" w:rsidR="00960FF7" w:rsidRPr="00CB4053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Цена по јединици (а)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2C2BA8C" w14:textId="77777777" w:rsidR="00960FF7" w:rsidRPr="00CB4053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Годишња количина (б)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37B583D" w14:textId="1C528BAF" w:rsidR="00960FF7" w:rsidRPr="00960FF7" w:rsidRDefault="00960FF7" w:rsidP="00E72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Укупан 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расход</w:t>
            </w:r>
          </w:p>
          <w:p w14:paraId="4DF4EBA9" w14:textId="77777777" w:rsidR="00960FF7" w:rsidRPr="00CB4053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(а x б)</w:t>
            </w:r>
          </w:p>
        </w:tc>
      </w:tr>
      <w:tr w:rsidR="0016624E" w:rsidRPr="002F4FB8" w14:paraId="17908537" w14:textId="77777777" w:rsidTr="00A612C4">
        <w:trPr>
          <w:cantSplit/>
          <w:trHeight w:val="19"/>
        </w:trPr>
        <w:tc>
          <w:tcPr>
            <w:tcW w:w="598" w:type="dxa"/>
            <w:vMerge w:val="restart"/>
            <w:tcBorders>
              <w:left w:val="single" w:sz="12" w:space="0" w:color="auto"/>
            </w:tcBorders>
            <w:vAlign w:val="center"/>
          </w:tcPr>
          <w:p w14:paraId="7CD29DF5" w14:textId="77777777" w:rsidR="0016624E" w:rsidRPr="004C460C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1.</w:t>
            </w:r>
          </w:p>
        </w:tc>
        <w:tc>
          <w:tcPr>
            <w:tcW w:w="1749" w:type="dxa"/>
            <w:vMerge w:val="restart"/>
            <w:tcBorders>
              <w:right w:val="single" w:sz="4" w:space="0" w:color="auto"/>
            </w:tcBorders>
            <w:vAlign w:val="center"/>
          </w:tcPr>
          <w:p w14:paraId="0BD8507E" w14:textId="0376E281" w:rsidR="0016624E" w:rsidRPr="00B70BA9" w:rsidRDefault="0016624E" w:rsidP="00960FF7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960FF7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Материјални трошкови</w:t>
            </w:r>
          </w:p>
        </w:tc>
        <w:tc>
          <w:tcPr>
            <w:tcW w:w="1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02CD9F" w14:textId="6CAA147E" w:rsidR="0016624E" w:rsidRPr="00B70BA9" w:rsidRDefault="0016624E" w:rsidP="00960FF7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6624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Ел. енергија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970BEE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B161A9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FC4CB7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7CFEC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16624E" w:rsidRPr="002F4FB8" w14:paraId="028434A1" w14:textId="77777777" w:rsidTr="00A612C4">
        <w:trPr>
          <w:cantSplit/>
          <w:trHeight w:val="19"/>
        </w:trPr>
        <w:tc>
          <w:tcPr>
            <w:tcW w:w="598" w:type="dxa"/>
            <w:vMerge/>
            <w:tcBorders>
              <w:left w:val="single" w:sz="12" w:space="0" w:color="auto"/>
            </w:tcBorders>
            <w:vAlign w:val="center"/>
          </w:tcPr>
          <w:p w14:paraId="75DE218D" w14:textId="77777777" w:rsidR="0016624E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14:paraId="65BA10B6" w14:textId="77777777" w:rsidR="0016624E" w:rsidRPr="00960FF7" w:rsidRDefault="0016624E" w:rsidP="00960FF7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2004F0" w14:textId="3A119255" w:rsidR="0016624E" w:rsidRPr="00B70BA9" w:rsidRDefault="0016624E" w:rsidP="00960FF7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Вода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6A3778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DEA6A0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AB0C2A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E5809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16624E" w:rsidRPr="002F4FB8" w14:paraId="72470DE1" w14:textId="77777777" w:rsidTr="00A612C4">
        <w:trPr>
          <w:cantSplit/>
          <w:trHeight w:val="19"/>
        </w:trPr>
        <w:tc>
          <w:tcPr>
            <w:tcW w:w="598" w:type="dxa"/>
            <w:vMerge/>
            <w:tcBorders>
              <w:left w:val="single" w:sz="12" w:space="0" w:color="auto"/>
            </w:tcBorders>
            <w:vAlign w:val="center"/>
          </w:tcPr>
          <w:p w14:paraId="6CF14C80" w14:textId="77777777" w:rsidR="0016624E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14:paraId="0010A983" w14:textId="77777777" w:rsidR="0016624E" w:rsidRPr="00960FF7" w:rsidRDefault="0016624E" w:rsidP="00960FF7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43C65B" w14:textId="55188919" w:rsidR="0016624E" w:rsidRPr="00B70BA9" w:rsidRDefault="0016624E" w:rsidP="00960FF7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Гориво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1D5AA4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B14F2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CF679A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630B2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16624E" w:rsidRPr="002F4FB8" w14:paraId="022EEA52" w14:textId="77777777" w:rsidTr="00A612C4">
        <w:trPr>
          <w:cantSplit/>
          <w:trHeight w:val="19"/>
        </w:trPr>
        <w:tc>
          <w:tcPr>
            <w:tcW w:w="598" w:type="dxa"/>
            <w:vMerge/>
            <w:tcBorders>
              <w:left w:val="single" w:sz="12" w:space="0" w:color="auto"/>
            </w:tcBorders>
            <w:vAlign w:val="center"/>
          </w:tcPr>
          <w:p w14:paraId="1F5E663C" w14:textId="77777777" w:rsidR="0016624E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14:paraId="0384C918" w14:textId="77777777" w:rsidR="0016624E" w:rsidRPr="00960FF7" w:rsidRDefault="0016624E" w:rsidP="00960FF7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23412A" w14:textId="3E277091" w:rsidR="0016624E" w:rsidRPr="00B70BA9" w:rsidRDefault="0016624E" w:rsidP="00960FF7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Репроматеријал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879884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F2B288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B7D62F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0AD8D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16624E" w:rsidRPr="002F4FB8" w14:paraId="7BE99768" w14:textId="77777777" w:rsidTr="00226EF0">
        <w:trPr>
          <w:cantSplit/>
          <w:trHeight w:val="19"/>
        </w:trPr>
        <w:tc>
          <w:tcPr>
            <w:tcW w:w="59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F7BF49" w14:textId="77777777" w:rsidR="0016624E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723C0B" w14:textId="77777777" w:rsidR="0016624E" w:rsidRPr="00960FF7" w:rsidRDefault="0016624E" w:rsidP="00960FF7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765AD2" w14:textId="5EE73664" w:rsidR="0016624E" w:rsidRPr="00B70BA9" w:rsidRDefault="0016624E" w:rsidP="00960FF7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Закуп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87088D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FD007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BC8F55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39436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16624E" w:rsidRPr="002F4FB8" w14:paraId="49081640" w14:textId="77777777" w:rsidTr="008C27C9">
        <w:trPr>
          <w:cantSplit/>
          <w:trHeight w:val="19"/>
        </w:trPr>
        <w:tc>
          <w:tcPr>
            <w:tcW w:w="598" w:type="dxa"/>
            <w:vMerge w:val="restart"/>
            <w:tcBorders>
              <w:left w:val="single" w:sz="12" w:space="0" w:color="auto"/>
            </w:tcBorders>
            <w:vAlign w:val="center"/>
          </w:tcPr>
          <w:p w14:paraId="0AC4040F" w14:textId="479E1B9F" w:rsidR="0016624E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2.</w:t>
            </w:r>
          </w:p>
        </w:tc>
        <w:tc>
          <w:tcPr>
            <w:tcW w:w="1749" w:type="dxa"/>
            <w:vMerge w:val="restart"/>
            <w:tcBorders>
              <w:right w:val="single" w:sz="4" w:space="0" w:color="auto"/>
            </w:tcBorders>
            <w:vAlign w:val="center"/>
          </w:tcPr>
          <w:p w14:paraId="1CDC6F2B" w14:textId="6FFFCF67" w:rsidR="0016624E" w:rsidRPr="00960FF7" w:rsidRDefault="0016624E" w:rsidP="00960FF7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6624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Нематеријални трошкови</w:t>
            </w:r>
          </w:p>
        </w:tc>
        <w:tc>
          <w:tcPr>
            <w:tcW w:w="1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A1958B" w14:textId="3B388897" w:rsidR="0016624E" w:rsidRPr="00B70BA9" w:rsidRDefault="0016624E" w:rsidP="00960FF7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Промоција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F2D5EF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05DC88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EA3BC7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40A33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16624E" w:rsidRPr="002F4FB8" w14:paraId="002ABC89" w14:textId="77777777" w:rsidTr="00226EF0">
        <w:trPr>
          <w:cantSplit/>
          <w:trHeight w:val="19"/>
        </w:trPr>
        <w:tc>
          <w:tcPr>
            <w:tcW w:w="59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466B86" w14:textId="77777777" w:rsidR="0016624E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97E5F1" w14:textId="77777777" w:rsidR="0016624E" w:rsidRPr="00960FF7" w:rsidRDefault="0016624E" w:rsidP="00960FF7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5D4ED5" w14:textId="7D6D0773" w:rsidR="0016624E" w:rsidRPr="00B70BA9" w:rsidRDefault="0016624E" w:rsidP="00960FF7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Репрезентација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A5F3A8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81494C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E5DD92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218B5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6E93EB1C" w14:textId="77777777" w:rsidTr="00E725E0">
        <w:trPr>
          <w:cantSplit/>
          <w:trHeight w:val="19"/>
        </w:trPr>
        <w:tc>
          <w:tcPr>
            <w:tcW w:w="5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533D24" w14:textId="0056A1FE" w:rsidR="00960FF7" w:rsidRPr="004C460C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3</w:t>
            </w:r>
            <w:r w:rsidR="00960FF7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.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5D3D5B" w14:textId="1A583D20" w:rsidR="00960FF7" w:rsidRPr="00B70BA9" w:rsidRDefault="0016624E" w:rsidP="00960FF7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6624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Амортизација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07BD7F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FDB1A3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94A7C3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4ACBF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2EE24374" w14:textId="77777777" w:rsidTr="00E725E0">
        <w:trPr>
          <w:cantSplit/>
          <w:trHeight w:val="19"/>
        </w:trPr>
        <w:tc>
          <w:tcPr>
            <w:tcW w:w="5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AF7534" w14:textId="5DCCB327" w:rsidR="00960FF7" w:rsidRPr="004C460C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4</w:t>
            </w:r>
            <w:r w:rsidR="00960FF7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.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30123F" w14:textId="0BE3DC66" w:rsidR="00960FF7" w:rsidRPr="00B70BA9" w:rsidRDefault="0016624E" w:rsidP="00960FF7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6624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Бруто плате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38EA3B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7EB021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379B89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69D6D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3D8546E2" w14:textId="77777777" w:rsidTr="00E725E0">
        <w:trPr>
          <w:cantSplit/>
          <w:trHeight w:val="19"/>
        </w:trPr>
        <w:tc>
          <w:tcPr>
            <w:tcW w:w="5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427F80" w14:textId="0ED70544" w:rsidR="00960FF7" w:rsidRPr="004C460C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5</w:t>
            </w:r>
            <w:r w:rsidR="00960FF7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.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221A7B" w14:textId="78D6A899" w:rsidR="00960FF7" w:rsidRPr="00B70BA9" w:rsidRDefault="0016624E" w:rsidP="00960FF7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6624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Камате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5EB761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ADBDC9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68EAE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C7EB1" w14:textId="77777777" w:rsidR="00960FF7" w:rsidRPr="00B70BA9" w:rsidRDefault="00960FF7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960FF7" w:rsidRPr="002F4FB8" w14:paraId="407D6B50" w14:textId="77777777" w:rsidTr="00E725E0">
        <w:trPr>
          <w:cantSplit/>
          <w:trHeight w:val="19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A54D0C2" w14:textId="77777777" w:rsidR="00960FF7" w:rsidRPr="00490A06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490A0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УКУПНО: 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D97007" w14:textId="77777777" w:rsidR="00960FF7" w:rsidRPr="00490A06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AAB964F" w14:textId="77777777" w:rsidR="00960FF7" w:rsidRPr="00490A06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3B21F68" w14:textId="77777777" w:rsidR="00960FF7" w:rsidRPr="00490A06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36B8FEE" w14:textId="77777777" w:rsidR="00960FF7" w:rsidRPr="00490A06" w:rsidRDefault="00960FF7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</w:tbl>
    <w:p w14:paraId="45E8F826" w14:textId="77777777" w:rsidR="001A3602" w:rsidRDefault="001A3602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6E0AD1CE" w14:textId="77777777" w:rsidR="0016624E" w:rsidRDefault="0016624E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706"/>
        <w:gridCol w:w="4469"/>
      </w:tblGrid>
      <w:tr w:rsidR="0016624E" w:rsidRPr="00CB4053" w14:paraId="6C6C86A9" w14:textId="77777777" w:rsidTr="00E725E0">
        <w:trPr>
          <w:cantSplit/>
          <w:trHeight w:val="16"/>
        </w:trPr>
        <w:tc>
          <w:tcPr>
            <w:tcW w:w="10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422F70D" w14:textId="480D01E7" w:rsidR="0016624E" w:rsidRPr="00CB4053" w:rsidRDefault="0016624E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</w:pPr>
            <w:r w:rsidRPr="0016624E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  <w:t>8.5 Финансијски показатељи из пројекција укупних годишњих прихода и расхода</w:t>
            </w:r>
          </w:p>
        </w:tc>
      </w:tr>
      <w:tr w:rsidR="00136D2C" w:rsidRPr="002F4FB8" w14:paraId="138C40BA" w14:textId="77777777" w:rsidTr="00FC0A52">
        <w:trPr>
          <w:cantSplit/>
          <w:trHeight w:val="19"/>
        </w:trPr>
        <w:tc>
          <w:tcPr>
            <w:tcW w:w="5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A76F28A" w14:textId="1F607218" w:rsidR="0016624E" w:rsidRPr="00CB4053" w:rsidRDefault="0016624E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16624E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ЕЛЕМЕНТИ</w:t>
            </w:r>
          </w:p>
        </w:tc>
        <w:tc>
          <w:tcPr>
            <w:tcW w:w="44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0BD26F5" w14:textId="0DBA142A" w:rsidR="0016624E" w:rsidRPr="00CB4053" w:rsidRDefault="0016624E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16624E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ИЗРАЧУНАВАЊЕ</w:t>
            </w:r>
          </w:p>
        </w:tc>
      </w:tr>
      <w:tr w:rsidR="00FC0A52" w:rsidRPr="002F4FB8" w14:paraId="6D42F934" w14:textId="77777777" w:rsidTr="00FC0A52">
        <w:trPr>
          <w:cantSplit/>
          <w:trHeight w:val="481"/>
        </w:trPr>
        <w:tc>
          <w:tcPr>
            <w:tcW w:w="57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9BCA22" w14:textId="42D1BCC7" w:rsidR="0016624E" w:rsidRPr="004C460C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6624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Бруто добит = укупан приход – укупан расход     </w:t>
            </w:r>
          </w:p>
        </w:tc>
        <w:tc>
          <w:tcPr>
            <w:tcW w:w="44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3A1BA2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FC0A52" w:rsidRPr="002F4FB8" w14:paraId="0E472573" w14:textId="77777777" w:rsidTr="00FC0A52">
        <w:trPr>
          <w:cantSplit/>
          <w:trHeight w:val="377"/>
        </w:trPr>
        <w:tc>
          <w:tcPr>
            <w:tcW w:w="57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7983C2" w14:textId="04A0AA23" w:rsidR="0016624E" w:rsidRPr="004C460C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16624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Нето добит = Бруто добит – порез на добит</w:t>
            </w:r>
          </w:p>
        </w:tc>
        <w:tc>
          <w:tcPr>
            <w:tcW w:w="44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C074A1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136D2C" w:rsidRPr="002F4FB8" w14:paraId="1BF02117" w14:textId="77777777" w:rsidTr="00136D2C">
        <w:trPr>
          <w:cantSplit/>
          <w:trHeight w:val="19"/>
        </w:trPr>
        <w:tc>
          <w:tcPr>
            <w:tcW w:w="57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A56AD5" w14:textId="56563B1D" w:rsidR="0016624E" w:rsidRPr="004C460C" w:rsidRDefault="00136D2C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  <w:lang w:val="sr-Cyrl-RS"/>
              </w:rPr>
              <w:drawing>
                <wp:inline distT="0" distB="0" distL="0" distR="0" wp14:anchorId="4526A9FE" wp14:editId="76A4183A">
                  <wp:extent cx="2869941" cy="468000"/>
                  <wp:effectExtent l="0" t="0" r="6985" b="8255"/>
                  <wp:docPr id="50848932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489329" name="Picture 50848932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94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0034A3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136D2C" w:rsidRPr="002F4FB8" w14:paraId="166FC144" w14:textId="77777777" w:rsidTr="00136D2C">
        <w:trPr>
          <w:cantSplit/>
          <w:trHeight w:val="19"/>
        </w:trPr>
        <w:tc>
          <w:tcPr>
            <w:tcW w:w="57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42F835" w14:textId="6F775DEE" w:rsidR="0016624E" w:rsidRPr="004C460C" w:rsidRDefault="00136D2C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  <w:lang w:val="sr-Cyrl-RS"/>
              </w:rPr>
              <w:drawing>
                <wp:inline distT="0" distB="0" distL="0" distR="0" wp14:anchorId="515B73D0" wp14:editId="2F22980D">
                  <wp:extent cx="3481411" cy="432000"/>
                  <wp:effectExtent l="0" t="0" r="5080" b="6350"/>
                  <wp:docPr id="168993866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938664" name="Picture 168993866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4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38E32A" w14:textId="77777777" w:rsidR="0016624E" w:rsidRPr="00B70BA9" w:rsidRDefault="0016624E" w:rsidP="00E725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</w:tbl>
    <w:p w14:paraId="4ABBDD3B" w14:textId="77777777" w:rsidR="0016624E" w:rsidRPr="002F4FB8" w:rsidRDefault="0016624E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5787A65C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75"/>
      </w:tblGrid>
      <w:tr w:rsidR="005E6D96" w:rsidRPr="00CB4053" w14:paraId="5F658AE7" w14:textId="77777777" w:rsidTr="005E6D96">
        <w:trPr>
          <w:cantSplit/>
          <w:trHeight w:val="1744"/>
        </w:trPr>
        <w:tc>
          <w:tcPr>
            <w:tcW w:w="10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F8DF3" w14:textId="01512522" w:rsidR="005E6D96" w:rsidRPr="00CB4053" w:rsidRDefault="005E6D96" w:rsidP="005E6D96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</w:pPr>
            <w:r w:rsidRPr="005E6D9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  <w:t>ДОДАТНЕ ИНФОРМАЦИЈЕ</w:t>
            </w:r>
          </w:p>
        </w:tc>
      </w:tr>
    </w:tbl>
    <w:p w14:paraId="1A61E7FF" w14:textId="77777777" w:rsid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11B56102" w14:textId="77777777" w:rsidR="005E6D96" w:rsidRPr="002F4FB8" w:rsidRDefault="005E6D96" w:rsidP="005E6D9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75"/>
      </w:tblGrid>
      <w:tr w:rsidR="005E6D96" w:rsidRPr="00CB4053" w14:paraId="0E210B0E" w14:textId="77777777" w:rsidTr="005E6D96">
        <w:trPr>
          <w:cantSplit/>
          <w:trHeight w:val="1624"/>
        </w:trPr>
        <w:tc>
          <w:tcPr>
            <w:tcW w:w="10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574C8F" w14:textId="0FA35FFA" w:rsidR="005E6D96" w:rsidRPr="00CB4053" w:rsidRDefault="005E6D96" w:rsidP="00E725E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</w:pPr>
            <w:r w:rsidRPr="005E6D9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  <w:t>Списак лица са којима се удружујете за оснивање привредног друштва:</w:t>
            </w:r>
          </w:p>
        </w:tc>
      </w:tr>
    </w:tbl>
    <w:p w14:paraId="24B1CA5D" w14:textId="77777777" w:rsidR="005E6D96" w:rsidRPr="002F4FB8" w:rsidRDefault="005E6D96" w:rsidP="005E6D9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75"/>
      </w:tblGrid>
      <w:tr w:rsidR="005E6D96" w:rsidRPr="002F4FB8" w14:paraId="3E14F46F" w14:textId="77777777" w:rsidTr="00E725E0">
        <w:trPr>
          <w:cantSplit/>
        </w:trPr>
        <w:tc>
          <w:tcPr>
            <w:tcW w:w="10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19B13397" w14:textId="32C5B682" w:rsidR="005E6D96" w:rsidRPr="005E6D96" w:rsidRDefault="005E6D96" w:rsidP="005E6D9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</w:pPr>
            <w:r w:rsidRPr="005E6D9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lastRenderedPageBreak/>
              <w:t>ПРИЛОЗИ</w:t>
            </w:r>
          </w:p>
        </w:tc>
      </w:tr>
      <w:tr w:rsidR="005E6D96" w:rsidRPr="00CB4053" w14:paraId="15B214FD" w14:textId="77777777" w:rsidTr="00E725E0">
        <w:trPr>
          <w:cantSplit/>
          <w:trHeight w:val="16"/>
        </w:trPr>
        <w:tc>
          <w:tcPr>
            <w:tcW w:w="10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4F2123A" w14:textId="09A40D8B" w:rsidR="005E6D96" w:rsidRPr="00CB4053" w:rsidRDefault="005E6D96" w:rsidP="00E725E0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</w:pPr>
            <w:r w:rsidRPr="005E6D9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  <w:t>Уз комплетно попуњен захтев са бизнис планом потребно је приложити следеће:</w:t>
            </w:r>
          </w:p>
        </w:tc>
      </w:tr>
      <w:tr w:rsidR="005E6D96" w:rsidRPr="002F4FB8" w14:paraId="68632860" w14:textId="77777777" w:rsidTr="00932FFA">
        <w:trPr>
          <w:cantSplit/>
          <w:trHeight w:val="19"/>
        </w:trPr>
        <w:tc>
          <w:tcPr>
            <w:tcW w:w="101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4C416" w14:textId="2643F3C0" w:rsidR="005E6D96" w:rsidRPr="004D316E" w:rsidRDefault="004D316E" w:rsidP="004D316E">
            <w:pPr>
              <w:pStyle w:val="ListParagraph"/>
              <w:numPr>
                <w:ilvl w:val="0"/>
                <w:numId w:val="12"/>
              </w:numPr>
              <w:ind w:left="306" w:hanging="219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4D316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Д</w:t>
            </w:r>
            <w:r w:rsidRPr="004D316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оказ о завршеној обуци за развој предузетништва у некој другој институцији: уверење/сертификат/диплома друге институције;</w:t>
            </w:r>
          </w:p>
        </w:tc>
      </w:tr>
      <w:tr w:rsidR="005E6D96" w:rsidRPr="002F4FB8" w14:paraId="5ADBF1D1" w14:textId="77777777" w:rsidTr="004D316E">
        <w:trPr>
          <w:cantSplit/>
          <w:trHeight w:val="19"/>
        </w:trPr>
        <w:tc>
          <w:tcPr>
            <w:tcW w:w="101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A59E8" w14:textId="35138CD3" w:rsidR="004D316E" w:rsidRPr="004D316E" w:rsidRDefault="004D316E" w:rsidP="004D316E">
            <w:pPr>
              <w:pStyle w:val="ListParagraph"/>
              <w:numPr>
                <w:ilvl w:val="0"/>
                <w:numId w:val="12"/>
              </w:numPr>
              <w:spacing w:after="80" w:line="240" w:lineRule="auto"/>
              <w:ind w:left="306" w:hanging="221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Д</w:t>
            </w:r>
            <w:r w:rsidRPr="004D316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оказ о власништву пословног простора: </w:t>
            </w:r>
          </w:p>
          <w:p w14:paraId="0E07FE10" w14:textId="085D3274" w:rsidR="004D316E" w:rsidRPr="004D316E" w:rsidRDefault="004D316E" w:rsidP="004D316E">
            <w:pPr>
              <w:pStyle w:val="ListParagraph"/>
              <w:numPr>
                <w:ilvl w:val="0"/>
                <w:numId w:val="13"/>
              </w:numPr>
              <w:spacing w:before="80" w:after="80" w:line="240" w:lineRule="auto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4D316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И</w:t>
            </w:r>
            <w:r w:rsidRPr="004D316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звод из катастра непокретности/ тапија, не старији од 6 месеци, или уговор о купопродаји оверен  код нотара или решење о порезу на имовину за претходну годину или уверење Републичког геодетског завода - Службе за катастар непокретности не старије од 6 месеци;</w:t>
            </w:r>
          </w:p>
          <w:p w14:paraId="63AA6B0D" w14:textId="327BDA89" w:rsidR="004D316E" w:rsidRPr="004D316E" w:rsidRDefault="004D316E" w:rsidP="004D316E">
            <w:pPr>
              <w:pStyle w:val="ListParagraph"/>
              <w:numPr>
                <w:ilvl w:val="0"/>
                <w:numId w:val="13"/>
              </w:numPr>
              <w:spacing w:before="80" w:after="80" w:line="240" w:lineRule="auto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4D316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У</w:t>
            </w:r>
            <w:r w:rsidRPr="004D316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колико је у питању власништво уже породице (сродство у првом реду) доказује се изводом из матичне књиге рођених и изјавом о уступању пословног простора на коришћење; сродници у првом реду су: деца (рођена у браку или ван брака, усвојена деца, пасторчад), односно родитељи (отац, мајка, очух, маћеха, усвојиоци подносиоца захтева);</w:t>
            </w:r>
          </w:p>
          <w:p w14:paraId="1B3EFF7C" w14:textId="2BE8110A" w:rsidR="005E6D96" w:rsidRPr="004D316E" w:rsidRDefault="004D316E" w:rsidP="004D316E">
            <w:pPr>
              <w:pStyle w:val="ListParagraph"/>
              <w:numPr>
                <w:ilvl w:val="0"/>
                <w:numId w:val="13"/>
              </w:numPr>
              <w:spacing w:before="80"/>
              <w:ind w:left="714" w:hanging="357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4D316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У</w:t>
            </w:r>
            <w:r w:rsidRPr="004D316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колико је у питању власништво супружника доказује се изводом из матичне књиге венчаних и изјавом о уступању пословног простора на коришћење;</w:t>
            </w:r>
          </w:p>
        </w:tc>
      </w:tr>
      <w:tr w:rsidR="005E6D96" w:rsidRPr="002F4FB8" w14:paraId="56A620A5" w14:textId="77777777" w:rsidTr="004D316E">
        <w:trPr>
          <w:cantSplit/>
          <w:trHeight w:val="19"/>
        </w:trPr>
        <w:tc>
          <w:tcPr>
            <w:tcW w:w="101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60FBA" w14:textId="5FB0223C" w:rsidR="005E6D96" w:rsidRPr="00B70BA9" w:rsidRDefault="004D316E" w:rsidP="004D316E">
            <w:pPr>
              <w:pStyle w:val="ListParagraph"/>
              <w:numPr>
                <w:ilvl w:val="0"/>
                <w:numId w:val="12"/>
              </w:numPr>
              <w:ind w:left="306" w:hanging="219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Д</w:t>
            </w:r>
            <w:r w:rsidRPr="004D316E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окази за особе са инвалидитетом - решење о инвалидности или процени радне способности и могућности запослења или одржања запослења.</w:t>
            </w:r>
          </w:p>
        </w:tc>
      </w:tr>
    </w:tbl>
    <w:p w14:paraId="6AD4EE74" w14:textId="77777777" w:rsid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659B0C9B" w14:textId="77777777" w:rsidR="004D316E" w:rsidRDefault="004D316E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75"/>
      </w:tblGrid>
      <w:tr w:rsidR="004D316E" w:rsidRPr="002F4FB8" w14:paraId="0D521FAA" w14:textId="77777777" w:rsidTr="00E725E0">
        <w:trPr>
          <w:cantSplit/>
        </w:trPr>
        <w:tc>
          <w:tcPr>
            <w:tcW w:w="10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131AFC6A" w14:textId="08E07042" w:rsidR="004D316E" w:rsidRPr="004D316E" w:rsidRDefault="004D316E" w:rsidP="004D31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 xml:space="preserve"> НАПОМЕНЕ</w:t>
            </w:r>
          </w:p>
        </w:tc>
      </w:tr>
      <w:tr w:rsidR="004D316E" w:rsidRPr="00CB4053" w14:paraId="5AE5751F" w14:textId="77777777" w:rsidTr="00E725E0">
        <w:trPr>
          <w:cantSplit/>
          <w:trHeight w:val="16"/>
        </w:trPr>
        <w:tc>
          <w:tcPr>
            <w:tcW w:w="10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2A399DD" w14:textId="4AAD2C4E" w:rsidR="004D316E" w:rsidRPr="004D316E" w:rsidRDefault="004D316E" w:rsidP="004D316E">
            <w:pPr>
              <w:pStyle w:val="ListParagraph"/>
              <w:numPr>
                <w:ilvl w:val="0"/>
                <w:numId w:val="14"/>
              </w:numPr>
              <w:spacing w:before="80" w:after="80" w:line="240" w:lineRule="auto"/>
              <w:ind w:left="306" w:hanging="216"/>
              <w:contextualSpacing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4D316E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Обавезно попунити сва поља у захтеву са бизнис планом.</w:t>
            </w:r>
          </w:p>
          <w:p w14:paraId="3952AA59" w14:textId="65F60924" w:rsidR="004D316E" w:rsidRPr="004D316E" w:rsidRDefault="004D316E" w:rsidP="004D316E">
            <w:pPr>
              <w:pStyle w:val="ListParagraph"/>
              <w:numPr>
                <w:ilvl w:val="0"/>
                <w:numId w:val="14"/>
              </w:numPr>
              <w:spacing w:before="80" w:after="80" w:line="240" w:lineRule="auto"/>
              <w:ind w:left="306" w:hanging="216"/>
              <w:contextualSpacing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</w:pPr>
            <w:r w:rsidRPr="004D316E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Датуми на приложеним доказима морају бити најкасније са даном подношења захтева са бизнис планом.</w:t>
            </w:r>
          </w:p>
          <w:p w14:paraId="2295763B" w14:textId="1124110B" w:rsidR="004D316E" w:rsidRPr="004D316E" w:rsidRDefault="004D316E" w:rsidP="004D316E">
            <w:pPr>
              <w:pStyle w:val="ListParagraph"/>
              <w:numPr>
                <w:ilvl w:val="0"/>
                <w:numId w:val="14"/>
              </w:numPr>
              <w:spacing w:before="80" w:after="80"/>
              <w:ind w:left="306" w:hanging="216"/>
              <w:contextualSpacing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</w:pPr>
            <w:r w:rsidRPr="004D316E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Национална служба задржава право да тражи и друге доказе релевантне за одлучивање о захтеву са бизнис подносиоца.</w:t>
            </w:r>
          </w:p>
        </w:tc>
      </w:tr>
    </w:tbl>
    <w:p w14:paraId="0878888B" w14:textId="77777777" w:rsidR="004D316E" w:rsidRDefault="004D316E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12CA3961" w14:textId="77777777" w:rsidR="004D316E" w:rsidRDefault="004D316E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75"/>
      </w:tblGrid>
      <w:tr w:rsidR="004D316E" w:rsidRPr="002F4FB8" w14:paraId="371E465A" w14:textId="77777777" w:rsidTr="00E725E0">
        <w:trPr>
          <w:cantSplit/>
        </w:trPr>
        <w:tc>
          <w:tcPr>
            <w:tcW w:w="10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57A02E55" w14:textId="4D9E7A2D" w:rsidR="004D316E" w:rsidRPr="004D316E" w:rsidRDefault="004D316E" w:rsidP="00E725E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 xml:space="preserve"> </w:t>
            </w:r>
            <w:r w:rsidRPr="004D316E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sr-Cyrl-RS"/>
              </w:rPr>
              <w:t>ИЗЈАВА ПОДНОСИОЦА ЗАХТЕВА</w:t>
            </w:r>
          </w:p>
        </w:tc>
      </w:tr>
      <w:tr w:rsidR="004D316E" w:rsidRPr="00CB4053" w14:paraId="5087768D" w14:textId="77777777" w:rsidTr="004D316E">
        <w:trPr>
          <w:cantSplit/>
          <w:trHeight w:val="1068"/>
        </w:trPr>
        <w:tc>
          <w:tcPr>
            <w:tcW w:w="10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905D9F5" w14:textId="7BD1CEE5" w:rsidR="004D316E" w:rsidRPr="004D316E" w:rsidRDefault="004D316E" w:rsidP="004D316E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 xml:space="preserve">Овим </w:t>
            </w:r>
            <w:r w:rsidRPr="004D316E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путем ја ________________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_____</w:t>
            </w:r>
            <w:r w:rsidRPr="004D316E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val="sr-Cyrl-RS"/>
              </w:rPr>
              <w:t>_______ (име и презиме),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      </w:r>
          </w:p>
        </w:tc>
      </w:tr>
    </w:tbl>
    <w:p w14:paraId="119D38FE" w14:textId="77777777" w:rsidR="004D316E" w:rsidRPr="002F4FB8" w:rsidRDefault="004D316E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1F01B4CE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585486EA" w14:textId="1A832FE9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547FA449" w14:textId="0013CCD8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6DE97FDB" w14:textId="12A63D4F" w:rsidR="002F4FB8" w:rsidRPr="002F4FB8" w:rsidRDefault="00EA3DE4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  <w:r w:rsidRPr="004D316E">
        <w:rPr>
          <w:rFonts w:ascii="Times New Roman" w:hAnsi="Times New Roman" w:cs="Times New Roman"/>
          <w:noProof/>
          <w:color w:val="262626" w:themeColor="text1" w:themeTint="D9"/>
          <w:sz w:val="21"/>
          <w:szCs w:val="21"/>
          <w:lang w:val="sr-Cyrl-R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F18EE5" wp14:editId="688F0348">
                <wp:simplePos x="0" y="0"/>
                <wp:positionH relativeFrom="column">
                  <wp:posOffset>270238</wp:posOffset>
                </wp:positionH>
                <wp:positionV relativeFrom="paragraph">
                  <wp:posOffset>5533</wp:posOffset>
                </wp:positionV>
                <wp:extent cx="3025775" cy="995680"/>
                <wp:effectExtent l="0" t="0" r="3175" b="0"/>
                <wp:wrapSquare wrapText="bothSides"/>
                <wp:docPr id="14678868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84B84" w14:textId="77777777" w:rsidR="004D316E" w:rsidRPr="00EA3DE4" w:rsidRDefault="004D316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EA3D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ПОТПИС ПОДНОСИОЦА ЗАХТЕВА</w:t>
                            </w:r>
                          </w:p>
                          <w:p w14:paraId="5BC24F56" w14:textId="77777777" w:rsidR="00EA3DE4" w:rsidRDefault="00EA3D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14:paraId="3F76CCF0" w14:textId="0CA60639" w:rsidR="004D316E" w:rsidRPr="004D316E" w:rsidRDefault="004D31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________________________________</w:t>
                            </w:r>
                            <w:r w:rsidR="00EA3D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8EE5" id="_x0000_s1027" type="#_x0000_t202" style="position:absolute;left:0;text-align:left;margin-left:21.3pt;margin-top:.45pt;width:238.25pt;height:7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" stroked="f">
                <v:textbox>
                  <w:txbxContent>
                    <w:p w14:paraId="75A84B84" w14:textId="77777777" w:rsidR="004D316E" w:rsidRPr="00EA3DE4" w:rsidRDefault="004D316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 w:rsidRPr="00EA3D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>ПОТПИС ПОДНОСИОЦА ЗАХТЕВА</w:t>
                      </w:r>
                    </w:p>
                    <w:p w14:paraId="5BC24F56" w14:textId="77777777" w:rsidR="00EA3DE4" w:rsidRDefault="00EA3D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14:paraId="3F76CCF0" w14:textId="0CA60639" w:rsidR="004D316E" w:rsidRPr="004D316E" w:rsidRDefault="004D316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________________________________</w:t>
                      </w:r>
                      <w:r w:rsidR="00EA3DE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5D77A9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0672DEEB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16FAA26E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3B06AB84" w14:textId="1F4AD418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27E577BB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0AE4607E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6B8704D2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273C1B7E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3F6BC175" w14:textId="77777777" w:rsidR="00EA3DE4" w:rsidRDefault="00EA3DE4">
      <w:pPr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  <w:r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br w:type="page"/>
      </w:r>
    </w:p>
    <w:p w14:paraId="2283F38E" w14:textId="7D2589F1" w:rsidR="00EA3DE4" w:rsidRPr="00EA3DE4" w:rsidRDefault="00EA3DE4" w:rsidP="00EA3D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pacing w:val="20"/>
          <w:sz w:val="24"/>
          <w:szCs w:val="24"/>
          <w:lang w:val="sr-Cyrl-RS"/>
        </w:rPr>
      </w:pPr>
      <w:r w:rsidRPr="00EA3DE4">
        <w:rPr>
          <w:rFonts w:ascii="Times New Roman" w:hAnsi="Times New Roman" w:cs="Times New Roman"/>
          <w:b/>
          <w:bCs/>
          <w:color w:val="262626" w:themeColor="text1" w:themeTint="D9"/>
          <w:spacing w:val="20"/>
          <w:sz w:val="24"/>
          <w:szCs w:val="24"/>
          <w:lang w:val="sr-Cyrl-RS"/>
        </w:rPr>
        <w:lastRenderedPageBreak/>
        <w:t>ОБАВЕШТЕЊЕ</w:t>
      </w:r>
    </w:p>
    <w:p w14:paraId="3B2355BB" w14:textId="4CD60686" w:rsidR="00EA3DE4" w:rsidRPr="00EA3DE4" w:rsidRDefault="00EA3DE4" w:rsidP="00EA3DE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  <w:lang w:val="sr-Cyrl-RS"/>
        </w:rPr>
      </w:pPr>
      <w:r w:rsidRPr="00EA3DE4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  <w:lang w:val="sr-Cyrl-RS"/>
        </w:rPr>
        <w:t>подносиоца захтева о раније примљеној</w:t>
      </w:r>
    </w:p>
    <w:p w14:paraId="559CA888" w14:textId="49C5219D" w:rsidR="00EA3DE4" w:rsidRPr="00EA3DE4" w:rsidRDefault="00EA3DE4" w:rsidP="00EA3D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  <w:lang w:val="sr-Cyrl-RS"/>
        </w:rPr>
      </w:pPr>
      <w:r w:rsidRPr="00EA3DE4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  <w:lang w:val="sr-Cyrl-RS"/>
        </w:rPr>
        <w:t>de minimis државној помоћи</w:t>
      </w:r>
    </w:p>
    <w:p w14:paraId="75FA5766" w14:textId="77777777" w:rsidR="00EA3DE4" w:rsidRPr="00EA3DE4" w:rsidRDefault="00EA3DE4" w:rsidP="00EA3DE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283888A5" w14:textId="77777777" w:rsidR="00EA3DE4" w:rsidRPr="00EA3DE4" w:rsidRDefault="00EA3DE4" w:rsidP="00EA3DE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01F72102" w14:textId="77777777" w:rsidR="00EA3DE4" w:rsidRPr="00EA3DE4" w:rsidRDefault="00EA3DE4" w:rsidP="00EA3DE4">
      <w:pPr>
        <w:spacing w:before="120" w:after="12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>Назив подносиоца захтева: ___________________________________________________</w:t>
      </w:r>
    </w:p>
    <w:p w14:paraId="00B9EA40" w14:textId="77777777" w:rsidR="00EA3DE4" w:rsidRPr="00EA3DE4" w:rsidRDefault="00EA3DE4" w:rsidP="00EA3DE4">
      <w:pPr>
        <w:spacing w:before="120" w:after="12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>Место: ____________________________________________________________________</w:t>
      </w:r>
    </w:p>
    <w:p w14:paraId="775C4648" w14:textId="77777777" w:rsidR="00EA3DE4" w:rsidRPr="00EA3DE4" w:rsidRDefault="00EA3DE4" w:rsidP="00EA3DE4">
      <w:pPr>
        <w:spacing w:before="120" w:after="12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>Адреса: ___________________________________________________________________</w:t>
      </w:r>
    </w:p>
    <w:p w14:paraId="2A012F5D" w14:textId="77777777" w:rsidR="00EA3DE4" w:rsidRPr="00EA3DE4" w:rsidRDefault="00EA3DE4" w:rsidP="00EA3DE4">
      <w:pPr>
        <w:spacing w:before="120" w:after="12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>Матични број: _____________________________________________________________</w:t>
      </w:r>
    </w:p>
    <w:p w14:paraId="0A82C925" w14:textId="77777777" w:rsidR="00EA3DE4" w:rsidRPr="00EA3DE4" w:rsidRDefault="00EA3DE4" w:rsidP="00EA3DE4">
      <w:pPr>
        <w:spacing w:before="120" w:after="12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>ПИБ: _____________________________________________________________________</w:t>
      </w:r>
    </w:p>
    <w:p w14:paraId="14938DCA" w14:textId="77777777" w:rsidR="00EA3DE4" w:rsidRDefault="00EA3DE4" w:rsidP="00EA3DE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26F69ACA" w14:textId="77777777" w:rsidR="00EA3DE4" w:rsidRPr="00EA3DE4" w:rsidRDefault="00EA3DE4" w:rsidP="00EA3DE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7CCA2F02" w14:textId="6F525AED" w:rsidR="002F4FB8" w:rsidRPr="002F4FB8" w:rsidRDefault="00EA3DE4" w:rsidP="00EA3DE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>У складу са чл. 11 Уредбе о правилима и условима за доделу помоћи мале вредности (de minimis помоћи) (</w:t>
      </w:r>
      <w:r w:rsidRPr="00EA3DE4">
        <w:rPr>
          <w:rFonts w:ascii="Times New Roman" w:hAnsi="Times New Roman" w:cs="Times New Roman"/>
          <w:i/>
          <w:iCs/>
          <w:color w:val="262626" w:themeColor="text1" w:themeTint="D9"/>
          <w:sz w:val="21"/>
          <w:szCs w:val="21"/>
          <w:lang w:val="sr-Cyrl-RS"/>
        </w:rPr>
        <w:t>„Службени гласник РС“ број 23/21</w:t>
      </w: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>) достављамо:</w:t>
      </w:r>
    </w:p>
    <w:p w14:paraId="37E768D5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74546BE9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133442A3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6D0F505C" w14:textId="77777777" w:rsidR="00EA3DE4" w:rsidRPr="00EA3DE4" w:rsidRDefault="00EA3DE4" w:rsidP="00EA3D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pacing w:val="20"/>
          <w:sz w:val="24"/>
          <w:szCs w:val="24"/>
          <w:lang w:val="sr-Cyrl-RS"/>
        </w:rPr>
      </w:pPr>
      <w:r w:rsidRPr="00EA3DE4">
        <w:rPr>
          <w:rFonts w:ascii="Times New Roman" w:hAnsi="Times New Roman" w:cs="Times New Roman"/>
          <w:b/>
          <w:bCs/>
          <w:color w:val="262626" w:themeColor="text1" w:themeTint="D9"/>
          <w:spacing w:val="20"/>
          <w:sz w:val="24"/>
          <w:szCs w:val="24"/>
          <w:lang w:val="sr-Cyrl-RS"/>
        </w:rPr>
        <w:t>ОБАВЕШТЕЊЕ</w:t>
      </w:r>
    </w:p>
    <w:p w14:paraId="64A9817E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19DA1887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245455FF" w14:textId="14F7136D" w:rsidR="00EA3DE4" w:rsidRPr="00EA3DE4" w:rsidRDefault="00EA3DE4" w:rsidP="00EA3DE4">
      <w:pPr>
        <w:spacing w:after="0" w:line="312" w:lineRule="auto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>Да подносиоцу захтева, односно повезаном правном лицу _______________</w:t>
      </w:r>
      <w:r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>______</w:t>
      </w: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>___, МБ:</w:t>
      </w:r>
      <w:r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 xml:space="preserve"> </w:t>
      </w: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>_____</w:t>
      </w:r>
      <w:r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>__</w:t>
      </w: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>________ из ______</w:t>
      </w:r>
      <w:r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>_____</w:t>
      </w: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 xml:space="preserve">___________, у текућој фискалној години и у претходне две фискалне године: </w:t>
      </w:r>
    </w:p>
    <w:p w14:paraId="5273D8AC" w14:textId="77777777" w:rsidR="00EA3DE4" w:rsidRPr="00EA3DE4" w:rsidRDefault="00EA3DE4" w:rsidP="00EA3DE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414C31CD" w14:textId="77777777" w:rsidR="00EA3DE4" w:rsidRPr="00EA3DE4" w:rsidRDefault="00EA3DE4" w:rsidP="00EA3DE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>(1)</w:t>
      </w: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ab/>
      </w:r>
      <w:r w:rsidRPr="00EA3DE4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  <w:lang w:val="sr-Cyrl-RS"/>
        </w:rPr>
        <w:t>НИЈЕ ДОДЕЉЕНА</w:t>
      </w: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 xml:space="preserve"> de minimis државна помоћ (државна помоћ мале вредности)</w:t>
      </w:r>
    </w:p>
    <w:p w14:paraId="231F4DDB" w14:textId="77777777" w:rsidR="00EA3DE4" w:rsidRPr="00EA3DE4" w:rsidRDefault="00EA3DE4" w:rsidP="00EA3DE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10CD7496" w14:textId="14A29F42" w:rsidR="002F4FB8" w:rsidRPr="002F4FB8" w:rsidRDefault="00EA3DE4" w:rsidP="00EA3DE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>(2)</w:t>
      </w: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ab/>
      </w:r>
      <w:r w:rsidRPr="00EA3DE4">
        <w:rPr>
          <w:rFonts w:ascii="Times New Roman" w:hAnsi="Times New Roman" w:cs="Times New Roman"/>
          <w:b/>
          <w:bCs/>
          <w:color w:val="262626" w:themeColor="text1" w:themeTint="D9"/>
          <w:sz w:val="21"/>
          <w:szCs w:val="21"/>
          <w:lang w:val="sr-Cyrl-RS"/>
        </w:rPr>
        <w:t>ДОДЕЉЕНА</w:t>
      </w:r>
      <w:r w:rsidRPr="00EA3DE4"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t xml:space="preserve"> је de minimis државна помоћ (државна помоћ мале вредности)</w:t>
      </w:r>
      <w:r w:rsidR="00737E44">
        <w:rPr>
          <w:rStyle w:val="FootnoteReference"/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  <w:footnoteReference w:id="1"/>
      </w:r>
    </w:p>
    <w:p w14:paraId="1E4A69DC" w14:textId="77777777" w:rsidR="002F4FB8" w:rsidRPr="002F4FB8" w:rsidRDefault="002F4FB8" w:rsidP="00EA3DE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75BADF5E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79"/>
        <w:gridCol w:w="1984"/>
        <w:gridCol w:w="2693"/>
        <w:gridCol w:w="2819"/>
      </w:tblGrid>
      <w:tr w:rsidR="00EA3DE4" w:rsidRPr="002F4FB8" w14:paraId="0078D1A5" w14:textId="77777777" w:rsidTr="00EA3DE4">
        <w:trPr>
          <w:cantSplit/>
          <w:trHeight w:val="16"/>
        </w:trPr>
        <w:tc>
          <w:tcPr>
            <w:tcW w:w="2679" w:type="dxa"/>
            <w:shd w:val="clear" w:color="auto" w:fill="EDEDED" w:themeFill="accent3" w:themeFillTint="33"/>
            <w:vAlign w:val="center"/>
          </w:tcPr>
          <w:p w14:paraId="4C9B04E2" w14:textId="620FD88D" w:rsidR="00EA3DE4" w:rsidRPr="004C460C" w:rsidRDefault="00EA3DE4" w:rsidP="00E725E0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 xml:space="preserve">Назив 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14:paraId="67219131" w14:textId="55209219" w:rsidR="00EA3DE4" w:rsidRPr="00B70BA9" w:rsidRDefault="00EA3DE4" w:rsidP="00EA3DE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EA3DE4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Износ de minimis државне помоћи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0C38CEDA" w14:textId="75A6382B" w:rsidR="00EA3DE4" w:rsidRPr="00EA3DE4" w:rsidRDefault="00EA3DE4" w:rsidP="00EA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EA3DE4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Давалац</w:t>
            </w:r>
          </w:p>
          <w:p w14:paraId="0DCBF905" w14:textId="7A643D6F" w:rsidR="00EA3DE4" w:rsidRPr="00B70BA9" w:rsidRDefault="00EA3DE4" w:rsidP="00EA3DE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EA3DE4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de minimis државне помоћи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47F97B9C" w14:textId="04C5C81B" w:rsidR="00EA3DE4" w:rsidRPr="00EA3DE4" w:rsidRDefault="00EA3DE4" w:rsidP="00EA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EA3DE4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Датум добијања</w:t>
            </w:r>
          </w:p>
          <w:p w14:paraId="72173C7F" w14:textId="4907EBD5" w:rsidR="00EA3DE4" w:rsidRPr="00B70BA9" w:rsidRDefault="00EA3DE4" w:rsidP="00EA3DE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EA3DE4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de minimis државне помоћи</w:t>
            </w:r>
          </w:p>
        </w:tc>
      </w:tr>
      <w:tr w:rsidR="00EA3DE4" w:rsidRPr="002F4FB8" w14:paraId="73CA5A4F" w14:textId="77777777" w:rsidTr="00EA3DE4">
        <w:trPr>
          <w:cantSplit/>
          <w:trHeight w:val="16"/>
        </w:trPr>
        <w:tc>
          <w:tcPr>
            <w:tcW w:w="2679" w:type="dxa"/>
            <w:vAlign w:val="center"/>
          </w:tcPr>
          <w:p w14:paraId="7AF4FF11" w14:textId="18CF3AD7" w:rsidR="00EA3DE4" w:rsidRDefault="00EA3DE4" w:rsidP="00EA3DE4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EA3DE4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Подносилац захтева</w:t>
            </w:r>
          </w:p>
        </w:tc>
        <w:tc>
          <w:tcPr>
            <w:tcW w:w="1984" w:type="dxa"/>
            <w:vAlign w:val="center"/>
          </w:tcPr>
          <w:p w14:paraId="23EA17B4" w14:textId="77777777" w:rsidR="00EA3DE4" w:rsidRPr="00EA3DE4" w:rsidRDefault="00EA3DE4" w:rsidP="00EA3DE4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669C16DA" w14:textId="77777777" w:rsidR="00EA3DE4" w:rsidRPr="00EA3DE4" w:rsidRDefault="00EA3DE4" w:rsidP="00EA3DE4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2819" w:type="dxa"/>
            <w:vAlign w:val="center"/>
          </w:tcPr>
          <w:p w14:paraId="0D258775" w14:textId="77777777" w:rsidR="00EA3DE4" w:rsidRPr="00EA3DE4" w:rsidRDefault="00EA3DE4" w:rsidP="00EA3DE4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  <w:tr w:rsidR="00EA3DE4" w:rsidRPr="002F4FB8" w14:paraId="5842EF7D" w14:textId="77777777" w:rsidTr="00EA3DE4">
        <w:trPr>
          <w:cantSplit/>
          <w:trHeight w:val="16"/>
        </w:trPr>
        <w:tc>
          <w:tcPr>
            <w:tcW w:w="2679" w:type="dxa"/>
            <w:vAlign w:val="center"/>
          </w:tcPr>
          <w:p w14:paraId="6110F7E3" w14:textId="77777777" w:rsidR="00EA3DE4" w:rsidRPr="00EA3DE4" w:rsidRDefault="00EA3DE4" w:rsidP="00EA3DE4">
            <w:pPr>
              <w:spacing w:after="0" w:line="312" w:lineRule="auto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EA3DE4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Повезано правно лице</w:t>
            </w:r>
          </w:p>
          <w:p w14:paraId="5FB23E24" w14:textId="0FCE6F8F" w:rsidR="00EA3DE4" w:rsidRDefault="00EA3DE4" w:rsidP="00EA3DE4">
            <w:pPr>
              <w:spacing w:line="312" w:lineRule="auto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  <w:r w:rsidRPr="00EA3DE4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_______________</w:t>
            </w:r>
            <w: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___</w:t>
            </w:r>
            <w:r w:rsidRPr="00EA3DE4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  <w:t>___</w:t>
            </w:r>
          </w:p>
        </w:tc>
        <w:tc>
          <w:tcPr>
            <w:tcW w:w="1984" w:type="dxa"/>
            <w:vAlign w:val="center"/>
          </w:tcPr>
          <w:p w14:paraId="5406D7E0" w14:textId="77777777" w:rsidR="00EA3DE4" w:rsidRPr="00EA3DE4" w:rsidRDefault="00EA3DE4" w:rsidP="00EA3DE4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25947C53" w14:textId="77777777" w:rsidR="00EA3DE4" w:rsidRPr="00EA3DE4" w:rsidRDefault="00EA3DE4" w:rsidP="00EA3DE4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  <w:tc>
          <w:tcPr>
            <w:tcW w:w="2819" w:type="dxa"/>
            <w:vAlign w:val="center"/>
          </w:tcPr>
          <w:p w14:paraId="4C724EB9" w14:textId="77777777" w:rsidR="00EA3DE4" w:rsidRPr="00EA3DE4" w:rsidRDefault="00EA3DE4" w:rsidP="00EA3DE4">
            <w:pPr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sr-Cyrl-RS"/>
              </w:rPr>
            </w:pPr>
          </w:p>
        </w:tc>
      </w:tr>
    </w:tbl>
    <w:p w14:paraId="40D3808B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010A12CF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22E736EA" w14:textId="043694EC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7A0C9D48" w14:textId="50A68D35" w:rsidR="002F4FB8" w:rsidRPr="002F4FB8" w:rsidRDefault="00737E44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  <w:r w:rsidRPr="004D316E">
        <w:rPr>
          <w:rFonts w:ascii="Times New Roman" w:hAnsi="Times New Roman" w:cs="Times New Roman"/>
          <w:noProof/>
          <w:color w:val="262626" w:themeColor="text1" w:themeTint="D9"/>
          <w:sz w:val="21"/>
          <w:szCs w:val="21"/>
          <w:lang w:val="sr-Cyrl-R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E293B0" wp14:editId="547F94FA">
                <wp:simplePos x="0" y="0"/>
                <wp:positionH relativeFrom="column">
                  <wp:posOffset>378460</wp:posOffset>
                </wp:positionH>
                <wp:positionV relativeFrom="paragraph">
                  <wp:posOffset>43815</wp:posOffset>
                </wp:positionV>
                <wp:extent cx="2209800" cy="734695"/>
                <wp:effectExtent l="0" t="0" r="0" b="8255"/>
                <wp:wrapSquare wrapText="bothSides"/>
                <wp:docPr id="2065601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91843" w14:textId="77777777" w:rsidR="00EA3DE4" w:rsidRPr="00737E44" w:rsidRDefault="00EA3DE4" w:rsidP="00EA3DE4">
                            <w:pPr>
                              <w:spacing w:before="120" w:after="12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sr-Cyrl-RS"/>
                              </w:rPr>
                            </w:pPr>
                            <w:r w:rsidRPr="00737E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sr-Cyrl-RS"/>
                              </w:rPr>
                              <w:t>У _________________________</w:t>
                            </w:r>
                          </w:p>
                          <w:p w14:paraId="6C65084A" w14:textId="786977BC" w:rsidR="00EA3DE4" w:rsidRPr="00737E44" w:rsidRDefault="00EA3DE4" w:rsidP="00EA3DE4">
                            <w:pPr>
                              <w:spacing w:before="120" w:after="12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37E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sr-Cyrl-RS"/>
                              </w:rPr>
                              <w:t>Датум _____________________</w:t>
                            </w:r>
                            <w:r w:rsidRPr="00737E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93B0" id="_x0000_s1028" type="#_x0000_t202" style="position:absolute;left:0;text-align:left;margin-left:29.8pt;margin-top:3.45pt;width:174pt;height:57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" stroked="f">
                <v:textbox>
                  <w:txbxContent>
                    <w:p w14:paraId="15F91843" w14:textId="77777777" w:rsidR="00EA3DE4" w:rsidRPr="00737E44" w:rsidRDefault="00EA3DE4" w:rsidP="00EA3DE4">
                      <w:pPr>
                        <w:spacing w:before="120" w:after="120" w:line="312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  <w:lang w:val="sr-Cyrl-RS"/>
                        </w:rPr>
                      </w:pPr>
                      <w:r w:rsidRPr="00737E44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  <w:lang w:val="sr-Cyrl-RS"/>
                        </w:rPr>
                        <w:t>У _________________________</w:t>
                      </w:r>
                    </w:p>
                    <w:p w14:paraId="6C65084A" w14:textId="786977BC" w:rsidR="00EA3DE4" w:rsidRPr="00737E44" w:rsidRDefault="00EA3DE4" w:rsidP="00EA3DE4">
                      <w:pPr>
                        <w:spacing w:before="120" w:after="120" w:line="312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737E44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  <w:lang w:val="sr-Cyrl-RS"/>
                        </w:rPr>
                        <w:t>Датум _____________________</w:t>
                      </w:r>
                      <w:r w:rsidRPr="00737E44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316E">
        <w:rPr>
          <w:rFonts w:ascii="Times New Roman" w:hAnsi="Times New Roman" w:cs="Times New Roman"/>
          <w:noProof/>
          <w:color w:val="262626" w:themeColor="text1" w:themeTint="D9"/>
          <w:sz w:val="21"/>
          <w:szCs w:val="21"/>
          <w:lang w:val="sr-Cyrl-R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0ADA3C" wp14:editId="2084054B">
                <wp:simplePos x="0" y="0"/>
                <wp:positionH relativeFrom="column">
                  <wp:posOffset>3815987</wp:posOffset>
                </wp:positionH>
                <wp:positionV relativeFrom="paragraph">
                  <wp:posOffset>38100</wp:posOffset>
                </wp:positionV>
                <wp:extent cx="2334895" cy="1474470"/>
                <wp:effectExtent l="0" t="0" r="8255" b="0"/>
                <wp:wrapSquare wrapText="bothSides"/>
                <wp:docPr id="770210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FCBC2" w14:textId="6C5ECC72" w:rsidR="00737E44" w:rsidRDefault="00737E44" w:rsidP="00737E44">
                            <w:pPr>
                              <w:spacing w:before="120" w:after="12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sr-Cyrl-RS"/>
                              </w:rPr>
                              <w:t xml:space="preserve">ПОДНОСИЛАЦ ЗАХТЕВА </w:t>
                            </w:r>
                          </w:p>
                          <w:p w14:paraId="4249F35B" w14:textId="1C9B7FED" w:rsidR="00737E44" w:rsidRDefault="00737E44" w:rsidP="00737E44">
                            <w:pPr>
                              <w:spacing w:before="120" w:after="12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sr-Cyrl-RS"/>
                              </w:rPr>
                              <w:t>______________________________</w:t>
                            </w:r>
                          </w:p>
                          <w:p w14:paraId="27A4CB56" w14:textId="77777777" w:rsidR="00737E44" w:rsidRDefault="00737E44" w:rsidP="00737E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151F2632" w14:textId="468C669F" w:rsidR="00737E44" w:rsidRDefault="00737E44" w:rsidP="00737E44">
                            <w:pPr>
                              <w:spacing w:before="120" w:after="12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sr-Cyrl-RS"/>
                              </w:rPr>
                              <w:t>ПОВЕЗАНО ПРАВНО ЛИЦЕ</w:t>
                            </w:r>
                          </w:p>
                          <w:p w14:paraId="0C44D06D" w14:textId="4E579359" w:rsidR="00737E44" w:rsidRPr="00737E44" w:rsidRDefault="00737E44" w:rsidP="00737E44">
                            <w:pPr>
                              <w:spacing w:before="120" w:after="12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sr-Cyrl-RS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DA3C" id="_x0000_s1029" type="#_x0000_t202" style="position:absolute;left:0;text-align:left;margin-left:300.45pt;margin-top:3pt;width:183.85pt;height:116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" stroked="f">
                <v:textbox>
                  <w:txbxContent>
                    <w:p w14:paraId="285FCBC2" w14:textId="6C5ECC72" w:rsidR="00737E44" w:rsidRDefault="00737E44" w:rsidP="00737E44">
                      <w:pPr>
                        <w:spacing w:before="120" w:after="120" w:line="312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  <w:lang w:val="sr-Cyrl-RS"/>
                        </w:rPr>
                        <w:t xml:space="preserve">ПОДНОСИЛАЦ ЗАХТЕВА </w:t>
                      </w:r>
                    </w:p>
                    <w:p w14:paraId="4249F35B" w14:textId="1C9B7FED" w:rsidR="00737E44" w:rsidRDefault="00737E44" w:rsidP="00737E44">
                      <w:pPr>
                        <w:spacing w:before="120" w:after="120" w:line="312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  <w:lang w:val="sr-Cyrl-RS"/>
                        </w:rPr>
                        <w:t>______________________________</w:t>
                      </w:r>
                    </w:p>
                    <w:p w14:paraId="27A4CB56" w14:textId="77777777" w:rsidR="00737E44" w:rsidRDefault="00737E44" w:rsidP="00737E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151F2632" w14:textId="468C669F" w:rsidR="00737E44" w:rsidRDefault="00737E44" w:rsidP="00737E44">
                      <w:pPr>
                        <w:spacing w:before="120" w:after="120" w:line="312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  <w:lang w:val="sr-Cyrl-RS"/>
                        </w:rPr>
                        <w:t>ПОВЕЗАНО ПРАВНО ЛИЦЕ</w:t>
                      </w:r>
                    </w:p>
                    <w:p w14:paraId="0C44D06D" w14:textId="4E579359" w:rsidR="00737E44" w:rsidRPr="00737E44" w:rsidRDefault="00737E44" w:rsidP="00737E44">
                      <w:pPr>
                        <w:spacing w:before="120" w:after="120" w:line="312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  <w:lang w:val="sr-Cyrl-RS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BDFA8" w14:textId="42CA31B0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6356380E" w14:textId="307071C4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18DE71E1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70DE8582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67F14247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6AB80D1D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5D5D2DFC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2D4D4D32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0B3C99DC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7A3F27F9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254C9B25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268A34A7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29EA905D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p w14:paraId="6FCFA7B9" w14:textId="77777777" w:rsidR="002F4FB8" w:rsidRPr="002F4FB8" w:rsidRDefault="002F4FB8" w:rsidP="002F4FB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1"/>
          <w:szCs w:val="21"/>
          <w:lang w:val="sr-Cyrl-RS"/>
        </w:rPr>
      </w:pPr>
    </w:p>
    <w:sectPr w:rsidR="002F4FB8" w:rsidRPr="002F4FB8" w:rsidSect="005159CD">
      <w:footerReference w:type="default" r:id="rId11"/>
      <w:pgSz w:w="11907" w:h="16840" w:code="9"/>
      <w:pgMar w:top="680" w:right="851" w:bottom="680" w:left="851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2BAE" w14:textId="77777777" w:rsidR="00182865" w:rsidRDefault="00182865" w:rsidP="00737E44">
      <w:pPr>
        <w:spacing w:after="0" w:line="240" w:lineRule="auto"/>
      </w:pPr>
      <w:r>
        <w:separator/>
      </w:r>
    </w:p>
  </w:endnote>
  <w:endnote w:type="continuationSeparator" w:id="0">
    <w:p w14:paraId="793875CE" w14:textId="77777777" w:rsidR="00182865" w:rsidRDefault="00182865" w:rsidP="0073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1"/>
        <w:szCs w:val="21"/>
      </w:rPr>
      <w:id w:val="-2091152558"/>
      <w:docPartObj>
        <w:docPartGallery w:val="Page Numbers (Bottom of Page)"/>
        <w:docPartUnique/>
      </w:docPartObj>
    </w:sdtPr>
    <w:sdtContent>
      <w:p w14:paraId="5C577356" w14:textId="6CCAF88B" w:rsidR="005159CD" w:rsidRPr="005159CD" w:rsidRDefault="005159CD">
        <w:pPr>
          <w:pStyle w:val="Footer"/>
          <w:jc w:val="right"/>
          <w:rPr>
            <w:rFonts w:ascii="Times New Roman" w:hAnsi="Times New Roman" w:cs="Times New Roman"/>
            <w:sz w:val="21"/>
            <w:szCs w:val="21"/>
          </w:rPr>
        </w:pPr>
        <w:r w:rsidRPr="005159CD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5159CD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5159CD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5159CD">
          <w:rPr>
            <w:rFonts w:ascii="Times New Roman" w:hAnsi="Times New Roman" w:cs="Times New Roman"/>
            <w:sz w:val="21"/>
            <w:szCs w:val="21"/>
            <w:lang w:val="sr-Latn-RS"/>
          </w:rPr>
          <w:t>2</w:t>
        </w:r>
        <w:r w:rsidRPr="005159CD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7A1A1F2D" w14:textId="77777777" w:rsidR="005159CD" w:rsidRPr="005159CD" w:rsidRDefault="005159CD">
    <w:pPr>
      <w:pStyle w:val="Footer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3CE3" w14:textId="77777777" w:rsidR="00182865" w:rsidRDefault="00182865" w:rsidP="00737E44">
      <w:pPr>
        <w:spacing w:after="0" w:line="240" w:lineRule="auto"/>
      </w:pPr>
      <w:r>
        <w:separator/>
      </w:r>
    </w:p>
  </w:footnote>
  <w:footnote w:type="continuationSeparator" w:id="0">
    <w:p w14:paraId="64156634" w14:textId="77777777" w:rsidR="00182865" w:rsidRDefault="00182865" w:rsidP="00737E44">
      <w:pPr>
        <w:spacing w:after="0" w:line="240" w:lineRule="auto"/>
      </w:pPr>
      <w:r>
        <w:continuationSeparator/>
      </w:r>
    </w:p>
  </w:footnote>
  <w:footnote w:id="1">
    <w:p w14:paraId="3DC45715" w14:textId="479329E0" w:rsidR="00737E44" w:rsidRPr="00737E44" w:rsidRDefault="00737E44">
      <w:pPr>
        <w:pStyle w:val="FootnoteText"/>
        <w:rPr>
          <w:rFonts w:ascii="Times New Roman" w:hAnsi="Times New Roman" w:cs="Times New Roman"/>
          <w:sz w:val="18"/>
          <w:szCs w:val="18"/>
          <w:lang w:val="sr-Cyrl-RS"/>
        </w:rPr>
      </w:pPr>
      <w:r w:rsidRPr="00737E44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37E44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737E44">
        <w:rPr>
          <w:rFonts w:ascii="Times New Roman" w:hAnsi="Times New Roman" w:cs="Times New Roman"/>
          <w:sz w:val="18"/>
          <w:szCs w:val="18"/>
          <w:lang w:val="sr-Cyrl-RS"/>
        </w:rPr>
        <w:t>Уколико је у текућој фискалној години и претходне две фискалне године коришћена de minimis државна помоћ неопходно је попунити приложену табелу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7FE"/>
    <w:multiLevelType w:val="hybridMultilevel"/>
    <w:tmpl w:val="72A0D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146C"/>
    <w:multiLevelType w:val="hybridMultilevel"/>
    <w:tmpl w:val="4D60C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58F8"/>
    <w:multiLevelType w:val="hybridMultilevel"/>
    <w:tmpl w:val="D3E46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407B"/>
    <w:multiLevelType w:val="hybridMultilevel"/>
    <w:tmpl w:val="CD0601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963BE"/>
    <w:multiLevelType w:val="hybridMultilevel"/>
    <w:tmpl w:val="92845C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21B7D"/>
    <w:multiLevelType w:val="hybridMultilevel"/>
    <w:tmpl w:val="93743004"/>
    <w:lvl w:ilvl="0" w:tplc="2DBC0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23328"/>
    <w:multiLevelType w:val="hybridMultilevel"/>
    <w:tmpl w:val="5F34EB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8561B"/>
    <w:multiLevelType w:val="hybridMultilevel"/>
    <w:tmpl w:val="CD0601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67100"/>
    <w:multiLevelType w:val="hybridMultilevel"/>
    <w:tmpl w:val="4A54C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B52F0"/>
    <w:multiLevelType w:val="hybridMultilevel"/>
    <w:tmpl w:val="E2C09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60250"/>
    <w:multiLevelType w:val="hybridMultilevel"/>
    <w:tmpl w:val="E2C09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31644"/>
    <w:multiLevelType w:val="hybridMultilevel"/>
    <w:tmpl w:val="CD0601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7519C"/>
    <w:multiLevelType w:val="hybridMultilevel"/>
    <w:tmpl w:val="0D5A9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24400"/>
    <w:multiLevelType w:val="hybridMultilevel"/>
    <w:tmpl w:val="FEA0E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579315">
    <w:abstractNumId w:val="10"/>
  </w:num>
  <w:num w:numId="2" w16cid:durableId="845287558">
    <w:abstractNumId w:val="4"/>
  </w:num>
  <w:num w:numId="3" w16cid:durableId="936063555">
    <w:abstractNumId w:val="0"/>
  </w:num>
  <w:num w:numId="4" w16cid:durableId="1547722152">
    <w:abstractNumId w:val="8"/>
  </w:num>
  <w:num w:numId="5" w16cid:durableId="307133006">
    <w:abstractNumId w:val="9"/>
  </w:num>
  <w:num w:numId="6" w16cid:durableId="1422337999">
    <w:abstractNumId w:val="6"/>
  </w:num>
  <w:num w:numId="7" w16cid:durableId="840044928">
    <w:abstractNumId w:val="1"/>
  </w:num>
  <w:num w:numId="8" w16cid:durableId="2113627080">
    <w:abstractNumId w:val="2"/>
  </w:num>
  <w:num w:numId="9" w16cid:durableId="409083896">
    <w:abstractNumId w:val="7"/>
  </w:num>
  <w:num w:numId="10" w16cid:durableId="1914967234">
    <w:abstractNumId w:val="11"/>
  </w:num>
  <w:num w:numId="11" w16cid:durableId="1706716403">
    <w:abstractNumId w:val="3"/>
  </w:num>
  <w:num w:numId="12" w16cid:durableId="400718615">
    <w:abstractNumId w:val="13"/>
  </w:num>
  <w:num w:numId="13" w16cid:durableId="845049017">
    <w:abstractNumId w:val="5"/>
  </w:num>
  <w:num w:numId="14" w16cid:durableId="16280070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B8"/>
    <w:rsid w:val="000F29C9"/>
    <w:rsid w:val="00136D2C"/>
    <w:rsid w:val="0016624E"/>
    <w:rsid w:val="00182865"/>
    <w:rsid w:val="001A3602"/>
    <w:rsid w:val="002F4FB8"/>
    <w:rsid w:val="00490A06"/>
    <w:rsid w:val="004C460C"/>
    <w:rsid w:val="004D316E"/>
    <w:rsid w:val="005159CD"/>
    <w:rsid w:val="005E6D96"/>
    <w:rsid w:val="0067725F"/>
    <w:rsid w:val="00737E44"/>
    <w:rsid w:val="00835818"/>
    <w:rsid w:val="008955CE"/>
    <w:rsid w:val="00960FF7"/>
    <w:rsid w:val="0096443F"/>
    <w:rsid w:val="009F76C9"/>
    <w:rsid w:val="00A45B89"/>
    <w:rsid w:val="00A836C3"/>
    <w:rsid w:val="00B70BA9"/>
    <w:rsid w:val="00C538FD"/>
    <w:rsid w:val="00CB4053"/>
    <w:rsid w:val="00CD2A30"/>
    <w:rsid w:val="00D7136A"/>
    <w:rsid w:val="00DC7221"/>
    <w:rsid w:val="00E10F8B"/>
    <w:rsid w:val="00EA3DE4"/>
    <w:rsid w:val="00F16E5F"/>
    <w:rsid w:val="00FC0A52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7666"/>
  <w15:chartTrackingRefBased/>
  <w15:docId w15:val="{D10C2782-6D4D-4F66-82DD-97EC6A3E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9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7E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E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E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9CD"/>
  </w:style>
  <w:style w:type="paragraph" w:styleId="Footer">
    <w:name w:val="footer"/>
    <w:basedOn w:val="Normal"/>
    <w:link w:val="FooterChar"/>
    <w:uiPriority w:val="99"/>
    <w:unhideWhenUsed/>
    <w:rsid w:val="0051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Tek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0C88-8D85-4FBD-A440-9574ACA5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Tekst</Template>
  <TotalTime>323</TotalTime>
  <Pages>10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Igor Lazarević</cp:lastModifiedBy>
  <cp:revision>10</cp:revision>
  <dcterms:created xsi:type="dcterms:W3CDTF">2023-04-24T09:38:00Z</dcterms:created>
  <dcterms:modified xsi:type="dcterms:W3CDTF">2023-04-25T12:56:00Z</dcterms:modified>
</cp:coreProperties>
</file>