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564139AE" w14:textId="77777777" w:rsidTr="00453882">
        <w:tc>
          <w:tcPr>
            <w:tcW w:w="9639" w:type="dxa"/>
            <w:tcBorders>
              <w:bottom w:val="single" w:sz="36" w:space="0" w:color="33CCCC"/>
            </w:tcBorders>
          </w:tcPr>
          <w:p w14:paraId="361171A3" w14:textId="585C83CC" w:rsidR="00453882" w:rsidRPr="00C84134" w:rsidRDefault="00453882" w:rsidP="00082EAD">
            <w:pPr>
              <w:jc w:val="center"/>
              <w:rPr>
                <w:rFonts w:ascii="Bodoni Bk BT" w:hAnsi="Bodoni Bk BT" w:cs="Segoe UI"/>
                <w:color w:val="262626" w:themeColor="text1" w:themeTint="D9"/>
                <w:sz w:val="32"/>
                <w:szCs w:val="32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32"/>
                <w:szCs w:val="32"/>
              </w:rPr>
              <w:t>ZAPISNIK SA SASTANKA</w:t>
            </w:r>
            <w:r w:rsidR="00785CC6">
              <w:rPr>
                <w:rFonts w:ascii="Bodoni Bk BT" w:hAnsi="Bodoni Bk BT" w:cs="Segoe UI"/>
                <w:color w:val="262626" w:themeColor="text1" w:themeTint="D9"/>
                <w:sz w:val="32"/>
                <w:szCs w:val="32"/>
              </w:rPr>
              <w:t>:</w:t>
            </w:r>
          </w:p>
        </w:tc>
      </w:tr>
      <w:tr w:rsidR="00453882" w:rsidRPr="00C84134" w14:paraId="25CE485B" w14:textId="77777777" w:rsidTr="00453882">
        <w:tc>
          <w:tcPr>
            <w:tcW w:w="9639" w:type="dxa"/>
            <w:tcBorders>
              <w:top w:val="single" w:sz="36" w:space="0" w:color="33CCCC"/>
            </w:tcBorders>
          </w:tcPr>
          <w:p w14:paraId="1F4E9C48" w14:textId="77777777" w:rsidR="00453882" w:rsidRPr="00C84134" w:rsidRDefault="00453882" w:rsidP="00082EAD">
            <w:pPr>
              <w:jc w:val="center"/>
              <w:rPr>
                <w:rFonts w:ascii="Bodoni Bk BT" w:hAnsi="Bodoni Bk BT" w:cs="Segoe UI"/>
                <w:b/>
                <w:bCs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40"/>
                <w:szCs w:val="40"/>
              </w:rPr>
              <w:t>RAZVOJ RANOG PROTOTIPA PROIZVODA</w:t>
            </w:r>
          </w:p>
        </w:tc>
      </w:tr>
    </w:tbl>
    <w:p w14:paraId="75BA887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10136E3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"/>
        <w:gridCol w:w="3489"/>
        <w:gridCol w:w="567"/>
        <w:gridCol w:w="1417"/>
        <w:gridCol w:w="3260"/>
      </w:tblGrid>
      <w:tr w:rsidR="00355923" w:rsidRPr="00C84134" w14:paraId="0C53EF54" w14:textId="77777777" w:rsidTr="00355923">
        <w:tc>
          <w:tcPr>
            <w:tcW w:w="470" w:type="pct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54790EF9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Datum: </w:t>
            </w:r>
          </w:p>
        </w:tc>
        <w:tc>
          <w:tcPr>
            <w:tcW w:w="1810" w:type="pct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4340471D" w14:textId="1C08C1BF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01.</w:t>
            </w:r>
            <w: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09</w:t>
            </w: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.2023.</w:t>
            </w:r>
          </w:p>
        </w:tc>
        <w:tc>
          <w:tcPr>
            <w:tcW w:w="294" w:type="pct"/>
            <w:shd w:val="clear" w:color="auto" w:fill="auto"/>
          </w:tcPr>
          <w:p w14:paraId="13F50984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5" w:type="pct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3A7AC899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Organizator:</w:t>
            </w:r>
          </w:p>
        </w:tc>
        <w:tc>
          <w:tcPr>
            <w:tcW w:w="1691" w:type="pct"/>
            <w:tcBorders>
              <w:bottom w:val="single" w:sz="6" w:space="0" w:color="D9D9D9" w:themeColor="background1" w:themeShade="D9"/>
            </w:tcBorders>
            <w:shd w:val="clear" w:color="auto" w:fill="auto"/>
          </w:tcPr>
          <w:p w14:paraId="136E5F8A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Petar Petrović</w:t>
            </w:r>
          </w:p>
        </w:tc>
      </w:tr>
      <w:tr w:rsidR="00355923" w:rsidRPr="00C84134" w14:paraId="5F667191" w14:textId="77777777" w:rsidTr="00355923">
        <w:tc>
          <w:tcPr>
            <w:tcW w:w="47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</w:tcPr>
          <w:p w14:paraId="0B1113DB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Vreme: </w:t>
            </w:r>
          </w:p>
        </w:tc>
        <w:tc>
          <w:tcPr>
            <w:tcW w:w="1810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</w:tcPr>
          <w:p w14:paraId="29335DBA" w14:textId="5A89445D" w:rsidR="00453882" w:rsidRPr="00C84134" w:rsidRDefault="002354E9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11:00 časova </w:t>
            </w:r>
          </w:p>
        </w:tc>
        <w:tc>
          <w:tcPr>
            <w:tcW w:w="294" w:type="pct"/>
            <w:shd w:val="clear" w:color="auto" w:fill="auto"/>
          </w:tcPr>
          <w:p w14:paraId="329F5FA5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</w:tcPr>
          <w:p w14:paraId="272503D3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Zapisničar:</w:t>
            </w:r>
          </w:p>
        </w:tc>
        <w:tc>
          <w:tcPr>
            <w:tcW w:w="1691" w:type="pct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auto"/>
          </w:tcPr>
          <w:p w14:paraId="5210890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Dejan Dejanović</w:t>
            </w:r>
          </w:p>
        </w:tc>
      </w:tr>
      <w:tr w:rsidR="00453882" w:rsidRPr="00C84134" w14:paraId="5C2EC7A6" w14:textId="77777777" w:rsidTr="00355923">
        <w:tc>
          <w:tcPr>
            <w:tcW w:w="470" w:type="pct"/>
            <w:tcBorders>
              <w:top w:val="single" w:sz="6" w:space="0" w:color="D9D9D9" w:themeColor="background1" w:themeShade="D9"/>
            </w:tcBorders>
            <w:shd w:val="clear" w:color="auto" w:fill="auto"/>
          </w:tcPr>
          <w:p w14:paraId="781FAA34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Mesto: </w:t>
            </w:r>
          </w:p>
        </w:tc>
        <w:tc>
          <w:tcPr>
            <w:tcW w:w="1810" w:type="pct"/>
            <w:tcBorders>
              <w:top w:val="single" w:sz="6" w:space="0" w:color="D9D9D9" w:themeColor="background1" w:themeShade="D9"/>
            </w:tcBorders>
            <w:shd w:val="clear" w:color="auto" w:fill="auto"/>
          </w:tcPr>
          <w:p w14:paraId="71D1879F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Antrox Global, Beograd</w:t>
            </w:r>
          </w:p>
        </w:tc>
        <w:tc>
          <w:tcPr>
            <w:tcW w:w="294" w:type="pct"/>
            <w:shd w:val="clear" w:color="auto" w:fill="auto"/>
          </w:tcPr>
          <w:p w14:paraId="0E4CCCF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6" w:space="0" w:color="D9D9D9" w:themeColor="background1" w:themeShade="D9"/>
            </w:tcBorders>
            <w:shd w:val="clear" w:color="auto" w:fill="auto"/>
          </w:tcPr>
          <w:p w14:paraId="33609A84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6" w:space="0" w:color="D9D9D9" w:themeColor="background1" w:themeShade="D9"/>
            </w:tcBorders>
            <w:shd w:val="clear" w:color="auto" w:fill="auto"/>
          </w:tcPr>
          <w:p w14:paraId="1C1491E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09AE1EF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77E7E17E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65EF536D" w14:textId="77777777" w:rsidTr="00453882">
        <w:tc>
          <w:tcPr>
            <w:tcW w:w="9639" w:type="dxa"/>
            <w:tcBorders>
              <w:bottom w:val="single" w:sz="24" w:space="0" w:color="33CCCC"/>
            </w:tcBorders>
          </w:tcPr>
          <w:p w14:paraId="15C29C35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t xml:space="preserve">Učesnici: </w:t>
            </w:r>
          </w:p>
        </w:tc>
      </w:tr>
      <w:tr w:rsidR="00453882" w:rsidRPr="00C84134" w14:paraId="71C0E2C2" w14:textId="77777777" w:rsidTr="002354E9">
        <w:trPr>
          <w:trHeight w:val="23"/>
        </w:trPr>
        <w:tc>
          <w:tcPr>
            <w:tcW w:w="9639" w:type="dxa"/>
            <w:tcBorders>
              <w:top w:val="single" w:sz="24" w:space="0" w:color="33CCCC"/>
            </w:tcBorders>
          </w:tcPr>
          <w:p w14:paraId="296062F4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0DAEBDA7" w14:textId="77777777" w:rsidTr="002354E9">
        <w:tc>
          <w:tcPr>
            <w:tcW w:w="9639" w:type="dxa"/>
            <w:tcBorders>
              <w:bottom w:val="single" w:sz="6" w:space="0" w:color="D9D9D9" w:themeColor="background1" w:themeShade="D9"/>
            </w:tcBorders>
          </w:tcPr>
          <w:p w14:paraId="0FC82E8E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Marko Marković, Direktor prodaje, Antrox Global</w:t>
            </w:r>
          </w:p>
        </w:tc>
      </w:tr>
      <w:tr w:rsidR="00453882" w:rsidRPr="00C84134" w14:paraId="55DBE011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03AE6EC3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Milica Milićević, Marketing menadžer,  Antrox Global</w:t>
            </w:r>
          </w:p>
        </w:tc>
      </w:tr>
      <w:tr w:rsidR="00453882" w:rsidRPr="00C84134" w14:paraId="18BDA2C1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6F2FD2FA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Jovan Jovanović, Direktor istraživanja i razvoja, Gaul Laboratories</w:t>
            </w:r>
          </w:p>
        </w:tc>
      </w:tr>
      <w:tr w:rsidR="00453882" w:rsidRPr="00C84134" w14:paraId="74B04CA0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3E19892D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Ana Antić Anićević, Saradnica za klinička ispitivanja Gaul Laboratories</w:t>
            </w:r>
          </w:p>
        </w:tc>
      </w:tr>
      <w:tr w:rsidR="00453882" w:rsidRPr="00C84134" w14:paraId="6D20BDCC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2A7888B1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Capuela Varuh, Head of Composite Materials and Tissue Testing, Todollect Inc.</w:t>
            </w:r>
          </w:p>
        </w:tc>
      </w:tr>
      <w:tr w:rsidR="00453882" w:rsidRPr="00C84134" w14:paraId="4D3B303A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</w:tcBorders>
          </w:tcPr>
          <w:p w14:paraId="1C1E3099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>Christine Skitner, Associate, Institute for Molecular Biology, Budapest</w:t>
            </w:r>
          </w:p>
        </w:tc>
      </w:tr>
    </w:tbl>
    <w:p w14:paraId="72B60852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4C6A172B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482B1E51" w14:textId="77777777" w:rsidTr="00453882">
        <w:tc>
          <w:tcPr>
            <w:tcW w:w="9639" w:type="dxa"/>
            <w:tcBorders>
              <w:bottom w:val="single" w:sz="24" w:space="0" w:color="33CCCC"/>
            </w:tcBorders>
          </w:tcPr>
          <w:p w14:paraId="1D079D52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t xml:space="preserve">Agenda: </w:t>
            </w:r>
          </w:p>
        </w:tc>
      </w:tr>
      <w:tr w:rsidR="00453882" w:rsidRPr="00C84134" w14:paraId="0A43732C" w14:textId="77777777" w:rsidTr="002354E9">
        <w:trPr>
          <w:trHeight w:val="23"/>
        </w:trPr>
        <w:tc>
          <w:tcPr>
            <w:tcW w:w="9639" w:type="dxa"/>
            <w:tcBorders>
              <w:top w:val="single" w:sz="24" w:space="0" w:color="33CCCC"/>
            </w:tcBorders>
          </w:tcPr>
          <w:p w14:paraId="3936E6DD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7527D5A8" w14:textId="77777777" w:rsidTr="002354E9">
        <w:tc>
          <w:tcPr>
            <w:tcW w:w="9639" w:type="dxa"/>
            <w:tcBorders>
              <w:bottom w:val="single" w:sz="6" w:space="0" w:color="D9D9D9" w:themeColor="background1" w:themeShade="D9"/>
            </w:tcBorders>
          </w:tcPr>
          <w:p w14:paraId="58A60C04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 xml:space="preserve">Napredak u realizaciji projekta </w:t>
            </w:r>
          </w:p>
        </w:tc>
      </w:tr>
      <w:tr w:rsidR="00453882" w:rsidRPr="00C84134" w14:paraId="7376D68A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143C96EE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 xml:space="preserve">Postavljanje novih prekretnica (Milestones) </w:t>
            </w:r>
          </w:p>
        </w:tc>
      </w:tr>
      <w:tr w:rsidR="00453882" w:rsidRPr="00C84134" w14:paraId="02C9A456" w14:textId="77777777" w:rsidTr="002354E9">
        <w:trPr>
          <w:trHeight w:val="23"/>
        </w:trPr>
        <w:tc>
          <w:tcPr>
            <w:tcW w:w="9639" w:type="dxa"/>
            <w:tcBorders>
              <w:top w:val="single" w:sz="6" w:space="0" w:color="D9D9D9" w:themeColor="background1" w:themeShade="D9"/>
            </w:tcBorders>
          </w:tcPr>
          <w:p w14:paraId="3111612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 xml:space="preserve">Analiza 3D modela prototipa proizvoda sa stvarnim tkivima </w:t>
            </w:r>
          </w:p>
        </w:tc>
      </w:tr>
    </w:tbl>
    <w:p w14:paraId="0CB2386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2C2BAEDA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7BAF429F" w14:textId="77777777" w:rsidTr="00453882">
        <w:tc>
          <w:tcPr>
            <w:tcW w:w="9639" w:type="dxa"/>
            <w:tcBorders>
              <w:bottom w:val="single" w:sz="24" w:space="0" w:color="33CCCC"/>
            </w:tcBorders>
          </w:tcPr>
          <w:p w14:paraId="22DFB854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t>Zaključci:</w:t>
            </w:r>
          </w:p>
        </w:tc>
      </w:tr>
      <w:tr w:rsidR="00453882" w:rsidRPr="00C84134" w14:paraId="29B9E6BA" w14:textId="77777777" w:rsidTr="002354E9">
        <w:trPr>
          <w:trHeight w:val="23"/>
        </w:trPr>
        <w:tc>
          <w:tcPr>
            <w:tcW w:w="9639" w:type="dxa"/>
            <w:tcBorders>
              <w:top w:val="single" w:sz="24" w:space="0" w:color="33CCCC"/>
            </w:tcBorders>
          </w:tcPr>
          <w:p w14:paraId="0D9BB6A1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1D7DD736" w14:textId="77777777" w:rsidTr="002354E9">
        <w:tc>
          <w:tcPr>
            <w:tcW w:w="9639" w:type="dxa"/>
            <w:tcBorders>
              <w:bottom w:val="single" w:sz="6" w:space="0" w:color="D9D9D9" w:themeColor="background1" w:themeShade="D9"/>
            </w:tcBorders>
          </w:tcPr>
          <w:p w14:paraId="5BD535CD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Zaključak 1</w:t>
            </w:r>
          </w:p>
        </w:tc>
      </w:tr>
      <w:tr w:rsidR="00453882" w:rsidRPr="00C84134" w14:paraId="019F0901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7FB5EF01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Zaključak 2</w:t>
            </w:r>
          </w:p>
        </w:tc>
      </w:tr>
      <w:tr w:rsidR="00453882" w:rsidRPr="00C84134" w14:paraId="3EC1A212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4D2926C8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Zaključak 3</w:t>
            </w:r>
          </w:p>
        </w:tc>
      </w:tr>
      <w:tr w:rsidR="00453882" w:rsidRPr="00C84134" w14:paraId="5698CF81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2573628F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Zaključak 4</w:t>
            </w:r>
          </w:p>
        </w:tc>
      </w:tr>
      <w:tr w:rsidR="00453882" w:rsidRPr="00C84134" w14:paraId="7F290926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</w:tcBorders>
          </w:tcPr>
          <w:p w14:paraId="3F5D739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Zaključak 5</w:t>
            </w:r>
          </w:p>
        </w:tc>
      </w:tr>
    </w:tbl>
    <w:p w14:paraId="64510312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12EFA494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0E898FD8" w14:textId="38DC456D" w:rsidR="00453882" w:rsidRPr="00C84134" w:rsidRDefault="00AD2754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  <w:r w:rsidRPr="00C84134">
        <w:rPr>
          <w:rFonts w:ascii="Bodoni Bk BT" w:hAnsi="Bodoni Bk BT" w:cs="Tahom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56033C5" wp14:editId="406F1DA3">
            <wp:simplePos x="716280" y="8968740"/>
            <wp:positionH relativeFrom="margin">
              <wp:align>center</wp:align>
            </wp:positionH>
            <wp:positionV relativeFrom="margin">
              <wp:align>bottom</wp:align>
            </wp:positionV>
            <wp:extent cx="1242060" cy="775559"/>
            <wp:effectExtent l="0" t="0" r="0" b="0"/>
            <wp:wrapSquare wrapText="bothSides"/>
            <wp:docPr id="1319362452" name="Picture 1319362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65090" name="Picture 9897650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7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600F49" w14:textId="607F45B2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563737BD" w14:textId="0A63FC8C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1F622DCC" w14:textId="253B8482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1483A050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18A9CF31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1A21B932" w14:textId="77777777" w:rsidTr="00453882">
        <w:tc>
          <w:tcPr>
            <w:tcW w:w="9639" w:type="dxa"/>
            <w:tcBorders>
              <w:bottom w:val="single" w:sz="24" w:space="0" w:color="33CCCC"/>
            </w:tcBorders>
          </w:tcPr>
          <w:p w14:paraId="457E5222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lastRenderedPageBreak/>
              <w:t>Otvorena pitanja:</w:t>
            </w:r>
          </w:p>
        </w:tc>
      </w:tr>
      <w:tr w:rsidR="00453882" w:rsidRPr="00C84134" w14:paraId="64CFF0B8" w14:textId="77777777" w:rsidTr="002354E9">
        <w:trPr>
          <w:trHeight w:val="23"/>
        </w:trPr>
        <w:tc>
          <w:tcPr>
            <w:tcW w:w="9639" w:type="dxa"/>
            <w:tcBorders>
              <w:top w:val="single" w:sz="24" w:space="0" w:color="33CCCC"/>
            </w:tcBorders>
          </w:tcPr>
          <w:p w14:paraId="1ACA7AA6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361502F1" w14:textId="77777777" w:rsidTr="002354E9">
        <w:tc>
          <w:tcPr>
            <w:tcW w:w="9639" w:type="dxa"/>
            <w:tcBorders>
              <w:bottom w:val="single" w:sz="6" w:space="0" w:color="D9D9D9" w:themeColor="background1" w:themeShade="D9"/>
            </w:tcBorders>
          </w:tcPr>
          <w:p w14:paraId="1852A873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Pitanje 1</w:t>
            </w:r>
          </w:p>
        </w:tc>
      </w:tr>
      <w:tr w:rsidR="00453882" w:rsidRPr="00C84134" w14:paraId="383D32DA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5F1EB61C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Pitanje 2</w:t>
            </w:r>
          </w:p>
        </w:tc>
      </w:tr>
      <w:tr w:rsidR="00453882" w:rsidRPr="00C84134" w14:paraId="61908F53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1ED4B781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Pitanje 3</w:t>
            </w:r>
          </w:p>
        </w:tc>
      </w:tr>
      <w:tr w:rsidR="00453882" w:rsidRPr="00C84134" w14:paraId="3E2E15B0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01D75D97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Pitanje 4</w:t>
            </w:r>
          </w:p>
        </w:tc>
      </w:tr>
      <w:tr w:rsidR="00453882" w:rsidRPr="00C84134" w14:paraId="4F0E3BC4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</w:tcBorders>
          </w:tcPr>
          <w:p w14:paraId="0902E4BF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Pitanje 5</w:t>
            </w:r>
          </w:p>
        </w:tc>
      </w:tr>
    </w:tbl>
    <w:p w14:paraId="7017B9D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5942A0E3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453882" w:rsidRPr="00C84134" w14:paraId="17EFAC14" w14:textId="77777777" w:rsidTr="00453882">
        <w:tc>
          <w:tcPr>
            <w:tcW w:w="9639" w:type="dxa"/>
            <w:tcBorders>
              <w:bottom w:val="single" w:sz="24" w:space="0" w:color="33CCCC"/>
            </w:tcBorders>
          </w:tcPr>
          <w:p w14:paraId="6C230E7C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t>Napomene:</w:t>
            </w:r>
          </w:p>
        </w:tc>
      </w:tr>
      <w:tr w:rsidR="00453882" w:rsidRPr="00C84134" w14:paraId="543C8EA9" w14:textId="77777777" w:rsidTr="002354E9">
        <w:trPr>
          <w:trHeight w:val="23"/>
        </w:trPr>
        <w:tc>
          <w:tcPr>
            <w:tcW w:w="9639" w:type="dxa"/>
            <w:tcBorders>
              <w:top w:val="single" w:sz="24" w:space="0" w:color="33CCCC"/>
            </w:tcBorders>
          </w:tcPr>
          <w:p w14:paraId="60A926A6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7067BF69" w14:textId="77777777" w:rsidTr="002354E9">
        <w:tc>
          <w:tcPr>
            <w:tcW w:w="9639" w:type="dxa"/>
            <w:tcBorders>
              <w:bottom w:val="single" w:sz="6" w:space="0" w:color="D9D9D9" w:themeColor="background1" w:themeShade="D9"/>
            </w:tcBorders>
          </w:tcPr>
          <w:p w14:paraId="3239D9DD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Napomena 1</w:t>
            </w:r>
          </w:p>
        </w:tc>
      </w:tr>
      <w:tr w:rsidR="00453882" w:rsidRPr="00C84134" w14:paraId="104F8916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57270DF6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Napomena 2</w:t>
            </w:r>
          </w:p>
        </w:tc>
      </w:tr>
      <w:tr w:rsidR="00453882" w:rsidRPr="00C84134" w14:paraId="0DE71B31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564AC7FD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Napomena 3</w:t>
            </w:r>
          </w:p>
        </w:tc>
      </w:tr>
      <w:tr w:rsidR="00453882" w:rsidRPr="00C84134" w14:paraId="190B8B7A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760AD7F3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Napomena 4</w:t>
            </w:r>
          </w:p>
        </w:tc>
      </w:tr>
      <w:tr w:rsidR="00453882" w:rsidRPr="00C84134" w14:paraId="75352092" w14:textId="77777777" w:rsidTr="002354E9">
        <w:tc>
          <w:tcPr>
            <w:tcW w:w="9639" w:type="dxa"/>
            <w:tcBorders>
              <w:top w:val="single" w:sz="6" w:space="0" w:color="D9D9D9" w:themeColor="background1" w:themeShade="D9"/>
            </w:tcBorders>
          </w:tcPr>
          <w:p w14:paraId="6AF28715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 w:rsidRPr="00C84134">
              <w:rPr>
                <w:rFonts w:ascii="Bodoni Bk BT" w:hAnsi="Bodoni Bk BT"/>
                <w:sz w:val="24"/>
                <w:szCs w:val="24"/>
              </w:rPr>
              <w:t>Napomena 5</w:t>
            </w:r>
          </w:p>
        </w:tc>
      </w:tr>
    </w:tbl>
    <w:p w14:paraId="122F6944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3FE622A8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53882" w:rsidRPr="00C84134" w14:paraId="0B0F5AD2" w14:textId="77777777" w:rsidTr="00453882">
        <w:tc>
          <w:tcPr>
            <w:tcW w:w="9639" w:type="dxa"/>
            <w:gridSpan w:val="2"/>
            <w:tcBorders>
              <w:bottom w:val="single" w:sz="24" w:space="0" w:color="33CCCC"/>
            </w:tcBorders>
          </w:tcPr>
          <w:p w14:paraId="7ACC4F69" w14:textId="77777777" w:rsidR="00453882" w:rsidRPr="00C84134" w:rsidRDefault="00453882" w:rsidP="00082EAD">
            <w:pPr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</w:pPr>
            <w:r w:rsidRPr="00C84134">
              <w:rPr>
                <w:rFonts w:ascii="Bodoni Bk BT" w:hAnsi="Bodoni Bk BT" w:cs="Segoe UI"/>
                <w:b/>
                <w:bCs/>
                <w:color w:val="262626" w:themeColor="text1" w:themeTint="D9"/>
                <w:sz w:val="36"/>
                <w:szCs w:val="36"/>
              </w:rPr>
              <w:t>Sledeći sastanak:</w:t>
            </w:r>
          </w:p>
        </w:tc>
      </w:tr>
      <w:tr w:rsidR="00453882" w:rsidRPr="00C84134" w14:paraId="33343895" w14:textId="77777777" w:rsidTr="002354E9">
        <w:trPr>
          <w:trHeight w:val="23"/>
        </w:trPr>
        <w:tc>
          <w:tcPr>
            <w:tcW w:w="9639" w:type="dxa"/>
            <w:gridSpan w:val="2"/>
            <w:tcBorders>
              <w:top w:val="single" w:sz="24" w:space="0" w:color="33CCCC"/>
            </w:tcBorders>
          </w:tcPr>
          <w:p w14:paraId="671BDE83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4"/>
                <w:szCs w:val="4"/>
              </w:rPr>
            </w:pPr>
          </w:p>
        </w:tc>
      </w:tr>
      <w:tr w:rsidR="00453882" w:rsidRPr="00C84134" w14:paraId="4116A18E" w14:textId="77777777" w:rsidTr="002354E9">
        <w:tc>
          <w:tcPr>
            <w:tcW w:w="1134" w:type="dxa"/>
            <w:tcBorders>
              <w:bottom w:val="single" w:sz="6" w:space="0" w:color="D9D9D9" w:themeColor="background1" w:themeShade="D9"/>
            </w:tcBorders>
          </w:tcPr>
          <w:p w14:paraId="756B82AB" w14:textId="77777777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odoni Bk BT" w:hAnsi="Bodoni Bk BT"/>
                <w:sz w:val="24"/>
                <w:szCs w:val="24"/>
              </w:rPr>
              <w:t xml:space="preserve">Datum: </w:t>
            </w:r>
          </w:p>
        </w:tc>
        <w:tc>
          <w:tcPr>
            <w:tcW w:w="8505" w:type="dxa"/>
            <w:tcBorders>
              <w:bottom w:val="single" w:sz="6" w:space="0" w:color="D9D9D9" w:themeColor="background1" w:themeShade="D9"/>
            </w:tcBorders>
          </w:tcPr>
          <w:p w14:paraId="3880D275" w14:textId="191E4D5A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22.09.2023. </w:t>
            </w:r>
          </w:p>
        </w:tc>
      </w:tr>
      <w:tr w:rsidR="00453882" w:rsidRPr="00C84134" w14:paraId="23DE3C1F" w14:textId="77777777" w:rsidTr="002354E9">
        <w:tc>
          <w:tcPr>
            <w:tcW w:w="1134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1C409044" w14:textId="77777777" w:rsidR="00453882" w:rsidRPr="00C84134" w:rsidRDefault="00453882" w:rsidP="00082EAD">
            <w:pPr>
              <w:rPr>
                <w:rFonts w:ascii="Bodoni Bk BT" w:hAnsi="Bodoni Bk BT"/>
                <w:sz w:val="24"/>
                <w:szCs w:val="24"/>
              </w:rPr>
            </w:pPr>
            <w:r>
              <w:rPr>
                <w:rFonts w:ascii="Bodoni Bk BT" w:hAnsi="Bodoni Bk BT"/>
                <w:sz w:val="24"/>
                <w:szCs w:val="24"/>
              </w:rPr>
              <w:t xml:space="preserve">Vreme: </w:t>
            </w:r>
          </w:p>
        </w:tc>
        <w:tc>
          <w:tcPr>
            <w:tcW w:w="8505" w:type="dxa"/>
            <w:tcBorders>
              <w:top w:val="single" w:sz="6" w:space="0" w:color="D9D9D9" w:themeColor="background1" w:themeShade="D9"/>
              <w:bottom w:val="single" w:sz="6" w:space="0" w:color="D9D9D9" w:themeColor="background1" w:themeShade="D9"/>
            </w:tcBorders>
          </w:tcPr>
          <w:p w14:paraId="73EB45B6" w14:textId="1C13C424" w:rsidR="00453882" w:rsidRPr="00C84134" w:rsidRDefault="00453882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10:00 časova </w:t>
            </w:r>
          </w:p>
        </w:tc>
      </w:tr>
      <w:tr w:rsidR="00453882" w:rsidRPr="00C84134" w14:paraId="611D4699" w14:textId="77777777" w:rsidTr="002354E9">
        <w:tc>
          <w:tcPr>
            <w:tcW w:w="1134" w:type="dxa"/>
            <w:tcBorders>
              <w:top w:val="single" w:sz="6" w:space="0" w:color="D9D9D9" w:themeColor="background1" w:themeShade="D9"/>
            </w:tcBorders>
          </w:tcPr>
          <w:p w14:paraId="1FB54569" w14:textId="77777777" w:rsidR="00453882" w:rsidRPr="00C84134" w:rsidRDefault="00453882" w:rsidP="00082EAD">
            <w:pPr>
              <w:rPr>
                <w:rFonts w:ascii="Bodoni Bk BT" w:hAnsi="Bodoni Bk BT"/>
                <w:sz w:val="24"/>
                <w:szCs w:val="24"/>
              </w:rPr>
            </w:pPr>
            <w:r>
              <w:rPr>
                <w:rFonts w:ascii="Bodoni Bk BT" w:hAnsi="Bodoni Bk BT"/>
                <w:sz w:val="24"/>
                <w:szCs w:val="24"/>
              </w:rPr>
              <w:t xml:space="preserve">Mesto: </w:t>
            </w:r>
          </w:p>
        </w:tc>
        <w:tc>
          <w:tcPr>
            <w:tcW w:w="8505" w:type="dxa"/>
            <w:tcBorders>
              <w:top w:val="single" w:sz="6" w:space="0" w:color="D9D9D9" w:themeColor="background1" w:themeShade="D9"/>
            </w:tcBorders>
          </w:tcPr>
          <w:p w14:paraId="08347FF3" w14:textId="6E75790C" w:rsidR="00453882" w:rsidRPr="00C84134" w:rsidRDefault="002354E9" w:rsidP="00082EAD">
            <w:pP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</w:pPr>
            <w:r>
              <w:rPr>
                <w:rFonts w:ascii="Bodoni Bk BT" w:hAnsi="Bodoni Bk BT" w:cs="Segoe UI"/>
                <w:color w:val="262626" w:themeColor="text1" w:themeTint="D9"/>
                <w:sz w:val="24"/>
                <w:szCs w:val="24"/>
              </w:rPr>
              <w:t xml:space="preserve">Gaul Laboratories, Novi Sad </w:t>
            </w:r>
          </w:p>
        </w:tc>
      </w:tr>
    </w:tbl>
    <w:p w14:paraId="3B2A33B3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5D0E24E1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02A9B731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43E5720C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  <w:r w:rsidRPr="00C84134">
        <w:rPr>
          <w:rFonts w:ascii="Bodoni Bk BT" w:hAnsi="Bodoni Bk BT" w:cs="Tahom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A4774E" wp14:editId="338BDA6F">
                <wp:simplePos x="0" y="0"/>
                <wp:positionH relativeFrom="column">
                  <wp:posOffset>4072890</wp:posOffset>
                </wp:positionH>
                <wp:positionV relativeFrom="paragraph">
                  <wp:posOffset>27940</wp:posOffset>
                </wp:positionV>
                <wp:extent cx="1562100" cy="710565"/>
                <wp:effectExtent l="0" t="0" r="0" b="0"/>
                <wp:wrapNone/>
                <wp:docPr id="557648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10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E6D5" w14:textId="77777777" w:rsidR="00453882" w:rsidRPr="00AD2754" w:rsidRDefault="00453882" w:rsidP="00453882">
                            <w:pPr>
                              <w:spacing w:after="0" w:line="240" w:lineRule="auto"/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D2754"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Dejan Dejanović </w:t>
                            </w:r>
                          </w:p>
                          <w:p w14:paraId="1FA46128" w14:textId="77777777" w:rsidR="00453882" w:rsidRPr="00AD2754" w:rsidRDefault="00453882" w:rsidP="00453882">
                            <w:pPr>
                              <w:spacing w:after="0" w:line="240" w:lineRule="auto"/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02FFF7F" w14:textId="77F45A7C" w:rsidR="00453882" w:rsidRPr="00AD2754" w:rsidRDefault="00453882" w:rsidP="00453882">
                            <w:pPr>
                              <w:spacing w:after="0" w:line="240" w:lineRule="auto"/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D2754"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AD2754"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  <w:t>_</w:t>
                            </w:r>
                            <w:r w:rsidRPr="00AD2754">
                              <w:rPr>
                                <w:rFonts w:ascii="Bodoni Bk BT" w:hAnsi="Bodoni Bk BT"/>
                                <w:color w:val="262626" w:themeColor="text1" w:themeTint="D9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C6954F2" w14:textId="77777777" w:rsidR="00453882" w:rsidRPr="00AD2754" w:rsidRDefault="00453882" w:rsidP="00453882">
                            <w:pPr>
                              <w:spacing w:after="0" w:line="240" w:lineRule="auto"/>
                              <w:rPr>
                                <w:rFonts w:ascii="Bodoni Bk BT" w:hAnsi="Bodoni Bk BT"/>
                                <w:b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47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7pt;margin-top:2.2pt;width:123pt;height:5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" filled="f" stroked="f">
                <v:textbox>
                  <w:txbxContent>
                    <w:p w14:paraId="442FE6D5" w14:textId="77777777" w:rsidR="00453882" w:rsidRPr="00AD2754" w:rsidRDefault="00453882" w:rsidP="00453882">
                      <w:pPr>
                        <w:spacing w:after="0" w:line="240" w:lineRule="auto"/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D2754"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  <w:t xml:space="preserve">Dejan Dejanović </w:t>
                      </w:r>
                    </w:p>
                    <w:p w14:paraId="1FA46128" w14:textId="77777777" w:rsidR="00453882" w:rsidRPr="00AD2754" w:rsidRDefault="00453882" w:rsidP="00453882">
                      <w:pPr>
                        <w:spacing w:after="0" w:line="240" w:lineRule="auto"/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02FFF7F" w14:textId="77F45A7C" w:rsidR="00453882" w:rsidRPr="00AD2754" w:rsidRDefault="00453882" w:rsidP="00453882">
                      <w:pPr>
                        <w:spacing w:after="0" w:line="240" w:lineRule="auto"/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D2754"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  <w:t>____________</w:t>
                      </w:r>
                      <w:r w:rsidR="00AD2754"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  <w:t>_</w:t>
                      </w:r>
                      <w:r w:rsidRPr="00AD2754">
                        <w:rPr>
                          <w:rFonts w:ascii="Bodoni Bk BT" w:hAnsi="Bodoni Bk BT"/>
                          <w:color w:val="262626" w:themeColor="text1" w:themeTint="D9"/>
                          <w:sz w:val="24"/>
                          <w:szCs w:val="24"/>
                        </w:rPr>
                        <w:t>____</w:t>
                      </w:r>
                    </w:p>
                    <w:p w14:paraId="4C6954F2" w14:textId="77777777" w:rsidR="00453882" w:rsidRPr="00AD2754" w:rsidRDefault="00453882" w:rsidP="00453882">
                      <w:pPr>
                        <w:spacing w:after="0" w:line="240" w:lineRule="auto"/>
                        <w:rPr>
                          <w:rFonts w:ascii="Bodoni Bk BT" w:hAnsi="Bodoni Bk BT"/>
                          <w:b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550662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  <w:r w:rsidRPr="00C84134">
        <w:rPr>
          <w:rFonts w:ascii="Bodoni Bk BT" w:hAnsi="Bodoni Bk BT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E58E16" wp14:editId="551D49CE">
            <wp:simplePos x="0" y="0"/>
            <wp:positionH relativeFrom="column">
              <wp:posOffset>4177665</wp:posOffset>
            </wp:positionH>
            <wp:positionV relativeFrom="paragraph">
              <wp:posOffset>104140</wp:posOffset>
            </wp:positionV>
            <wp:extent cx="1264920" cy="405765"/>
            <wp:effectExtent l="0" t="0" r="0" b="0"/>
            <wp:wrapSquare wrapText="bothSides"/>
            <wp:docPr id="18247738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773872" name="Picture 182477387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2CE24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040B348A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3CEB5678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2B61063F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443971C2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</w:p>
    <w:p w14:paraId="6ACDF544" w14:textId="77777777" w:rsidR="00453882" w:rsidRPr="00C84134" w:rsidRDefault="00453882" w:rsidP="00453882">
      <w:pPr>
        <w:spacing w:after="0" w:line="240" w:lineRule="auto"/>
        <w:rPr>
          <w:rFonts w:ascii="Bodoni Bk BT" w:hAnsi="Bodoni Bk BT" w:cs="Tahoma"/>
          <w:color w:val="262626" w:themeColor="text1" w:themeTint="D9"/>
          <w:sz w:val="24"/>
          <w:szCs w:val="24"/>
        </w:rPr>
      </w:pPr>
      <w:r w:rsidRPr="00C84134">
        <w:rPr>
          <w:rFonts w:ascii="Bodoni Bk BT" w:hAnsi="Bodoni Bk BT" w:cs="Tahom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C24D15A" wp14:editId="78AE0982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2060" cy="775559"/>
            <wp:effectExtent l="0" t="0" r="0" b="0"/>
            <wp:wrapSquare wrapText="bothSides"/>
            <wp:docPr id="1952366596" name="Picture 1952366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765090" name="Picture 9897650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775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DF137" w14:textId="2DD2589C" w:rsidR="00D7136A" w:rsidRPr="00453882" w:rsidRDefault="00D7136A" w:rsidP="00453882"/>
    <w:sectPr w:rsidR="00D7136A" w:rsidRPr="00453882" w:rsidSect="004722A6">
      <w:headerReference w:type="default" r:id="rId9"/>
      <w:footerReference w:type="default" r:id="rId10"/>
      <w:pgSz w:w="11907" w:h="16840" w:code="9"/>
      <w:pgMar w:top="964" w:right="1134" w:bottom="964" w:left="1134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2570" w14:textId="77777777" w:rsidR="00B017D9" w:rsidRDefault="00B017D9" w:rsidP="00453882">
      <w:pPr>
        <w:spacing w:after="0" w:line="240" w:lineRule="auto"/>
      </w:pPr>
      <w:r>
        <w:separator/>
      </w:r>
    </w:p>
  </w:endnote>
  <w:endnote w:type="continuationSeparator" w:id="0">
    <w:p w14:paraId="7839D9BC" w14:textId="77777777" w:rsidR="00B017D9" w:rsidRDefault="00B017D9" w:rsidP="0045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Bk BT">
    <w:panose1 w:val="02070603070706020303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849D" w14:textId="526DA5D4" w:rsidR="002354E9" w:rsidRDefault="004722A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E10AA50" wp14:editId="537F9925">
              <wp:simplePos x="0" y="0"/>
              <wp:positionH relativeFrom="margin">
                <wp:posOffset>5681345</wp:posOffset>
              </wp:positionH>
              <wp:positionV relativeFrom="margin">
                <wp:posOffset>9873615</wp:posOffset>
              </wp:positionV>
              <wp:extent cx="391160" cy="100965"/>
              <wp:effectExtent l="0" t="0" r="8890" b="13335"/>
              <wp:wrapSquare wrapText="bothSides"/>
              <wp:docPr id="18004213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009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6E9FE" w14:textId="2CD2CE5A" w:rsidR="00AD2754" w:rsidRPr="004722A6" w:rsidRDefault="00AD2754" w:rsidP="00AD2754">
                          <w:pPr>
                            <w:jc w:val="center"/>
                            <w:rPr>
                              <w:rFonts w:ascii="Bodoni Bk BT" w:hAnsi="Bodoni Bk BT"/>
                              <w:sz w:val="10"/>
                              <w:szCs w:val="10"/>
                              <w:lang w:val="en-US"/>
                            </w:rPr>
                          </w:pPr>
                          <w:r w:rsidRPr="004722A6">
                            <w:rPr>
                              <w:rFonts w:ascii="Bodoni Bk BT" w:hAnsi="Bodoni Bk BT"/>
                              <w:sz w:val="10"/>
                              <w:szCs w:val="10"/>
                              <w:lang w:val="en-US"/>
                            </w:rPr>
                            <w:t>powered by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10AA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7.35pt;margin-top:777.45pt;width:30.8pt;height:7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" filled="f" stroked="f">
              <v:textbox inset="0,0,0,0">
                <w:txbxContent>
                  <w:p w14:paraId="7C26E9FE" w14:textId="2CD2CE5A" w:rsidR="00AD2754" w:rsidRPr="004722A6" w:rsidRDefault="00AD2754" w:rsidP="00AD2754">
                    <w:pPr>
                      <w:jc w:val="center"/>
                      <w:rPr>
                        <w:rFonts w:ascii="Bodoni Bk BT" w:hAnsi="Bodoni Bk BT"/>
                        <w:sz w:val="10"/>
                        <w:szCs w:val="10"/>
                        <w:lang w:val="en-US"/>
                      </w:rPr>
                    </w:pPr>
                    <w:r w:rsidRPr="004722A6">
                      <w:rPr>
                        <w:rFonts w:ascii="Bodoni Bk BT" w:hAnsi="Bodoni Bk BT"/>
                        <w:sz w:val="10"/>
                        <w:szCs w:val="10"/>
                        <w:lang w:val="en-US"/>
                      </w:rPr>
                      <w:t>powered by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1" allowOverlap="1" wp14:anchorId="6A1B7D62" wp14:editId="254680E4">
          <wp:simplePos x="0" y="0"/>
          <wp:positionH relativeFrom="column">
            <wp:posOffset>6026150</wp:posOffset>
          </wp:positionH>
          <wp:positionV relativeFrom="paragraph">
            <wp:posOffset>38735</wp:posOffset>
          </wp:positionV>
          <wp:extent cx="668655" cy="125730"/>
          <wp:effectExtent l="0" t="0" r="0" b="7620"/>
          <wp:wrapSquare wrapText="bothSides"/>
          <wp:docPr id="1637329439" name="Picture 1637329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57757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125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B2F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66980B2" wp14:editId="2D8B4595">
              <wp:simplePos x="0" y="0"/>
              <wp:positionH relativeFrom="margin">
                <wp:posOffset>2228850</wp:posOffset>
              </wp:positionH>
              <wp:positionV relativeFrom="margin">
                <wp:posOffset>9822180</wp:posOffset>
              </wp:positionV>
              <wp:extent cx="1645920" cy="174625"/>
              <wp:effectExtent l="0" t="0" r="11430" b="0"/>
              <wp:wrapSquare wrapText="bothSides"/>
              <wp:docPr id="1764168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47168" w14:textId="7836ED66" w:rsidR="00D36B2F" w:rsidRPr="00AD2754" w:rsidRDefault="00D36B2F" w:rsidP="00D36B2F">
                          <w:pPr>
                            <w:jc w:val="center"/>
                            <w:rPr>
                              <w:rFonts w:ascii="Bodoni Bk BT" w:hAnsi="Bodoni Bk BT"/>
                              <w:sz w:val="20"/>
                              <w:szCs w:val="20"/>
                            </w:rPr>
                          </w:pPr>
                          <w:r w:rsidRPr="00AD2754">
                            <w:rPr>
                              <w:rFonts w:ascii="Bodoni Bk BT" w:hAnsi="Bodoni Bk BT"/>
                              <w:sz w:val="20"/>
                              <w:szCs w:val="20"/>
                            </w:rPr>
                            <w:t xml:space="preserve">Strana </w: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AD2754">
                            <w:rPr>
                              <w:rFonts w:ascii="Bodoni Bk BT" w:hAnsi="Bodoni Bk BT"/>
                              <w:sz w:val="20"/>
                              <w:szCs w:val="20"/>
                            </w:rPr>
                            <w:t xml:space="preserve"> od </w: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r w:rsidRPr="00AD2754">
                            <w:rPr>
                              <w:rFonts w:ascii="Bodoni Bk BT" w:hAnsi="Bodoni Bk BT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980B2" id="_x0000_s1029" type="#_x0000_t202" style="position:absolute;margin-left:175.5pt;margin-top:773.4pt;width:129.6pt;height:1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" filled="f" stroked="f">
              <v:textbox inset="0,0,0,0">
                <w:txbxContent>
                  <w:p w14:paraId="39E47168" w14:textId="7836ED66" w:rsidR="00D36B2F" w:rsidRPr="00AD2754" w:rsidRDefault="00D36B2F" w:rsidP="00D36B2F">
                    <w:pPr>
                      <w:jc w:val="center"/>
                      <w:rPr>
                        <w:rFonts w:ascii="Bodoni Bk BT" w:hAnsi="Bodoni Bk BT"/>
                        <w:sz w:val="20"/>
                        <w:szCs w:val="20"/>
                      </w:rPr>
                    </w:pPr>
                    <w:r w:rsidRPr="00AD2754">
                      <w:rPr>
                        <w:rFonts w:ascii="Bodoni Bk BT" w:hAnsi="Bodoni Bk BT"/>
                        <w:sz w:val="20"/>
                        <w:szCs w:val="20"/>
                      </w:rPr>
                      <w:t xml:space="preserve">Strana </w: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AD2754">
                      <w:rPr>
                        <w:rFonts w:ascii="Bodoni Bk BT" w:hAnsi="Bodoni Bk BT"/>
                        <w:sz w:val="20"/>
                        <w:szCs w:val="20"/>
                      </w:rPr>
                      <w:t xml:space="preserve"> od </w: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t>2</w:t>
                    </w:r>
                    <w:r w:rsidRPr="00AD2754">
                      <w:rPr>
                        <w:rFonts w:ascii="Bodoni Bk BT" w:hAnsi="Bodoni Bk BT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B264" w14:textId="77777777" w:rsidR="00B017D9" w:rsidRDefault="00B017D9" w:rsidP="00453882">
      <w:pPr>
        <w:spacing w:after="0" w:line="240" w:lineRule="auto"/>
      </w:pPr>
      <w:r>
        <w:separator/>
      </w:r>
    </w:p>
  </w:footnote>
  <w:footnote w:type="continuationSeparator" w:id="0">
    <w:p w14:paraId="497A0CDD" w14:textId="77777777" w:rsidR="00B017D9" w:rsidRDefault="00B017D9" w:rsidP="0045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1FC7" w14:textId="57318A56" w:rsidR="00453882" w:rsidRDefault="00D36B2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8F9C63" wp14:editId="2294DA10">
              <wp:simplePos x="0" y="0"/>
              <wp:positionH relativeFrom="column">
                <wp:posOffset>2503170</wp:posOffset>
              </wp:positionH>
              <wp:positionV relativeFrom="paragraph">
                <wp:posOffset>-2526105</wp:posOffset>
              </wp:positionV>
              <wp:extent cx="2360930" cy="1404620"/>
              <wp:effectExtent l="0" t="0" r="2286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BCA0FD" w14:textId="5D61142A" w:rsidR="00D36B2F" w:rsidRDefault="00D36B2F">
                          <w:proofErr w:type="spellStart"/>
                          <w:r>
                            <w:t>dfad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8F9C6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7.1pt;margin-top:-198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">
              <v:textbox style="mso-fit-shape-to-text:t">
                <w:txbxContent>
                  <w:p w14:paraId="40BCA0FD" w14:textId="5D61142A" w:rsidR="00D36B2F" w:rsidRDefault="00D36B2F">
                    <w:proofErr w:type="spellStart"/>
                    <w:r>
                      <w:t>dfad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453882">
      <w:rPr>
        <w:rFonts w:ascii="Segoe UI" w:hAnsi="Segoe UI" w:cs="Segoe UI"/>
        <w:noProof/>
        <w:color w:val="262626" w:themeColor="text1" w:themeTint="D9"/>
        <w:lang w:val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6336F" wp14:editId="0CA861F4">
              <wp:simplePos x="0" y="0"/>
              <wp:positionH relativeFrom="column">
                <wp:posOffset>-1012825</wp:posOffset>
              </wp:positionH>
              <wp:positionV relativeFrom="paragraph">
                <wp:posOffset>-577215</wp:posOffset>
              </wp:positionV>
              <wp:extent cx="8136000" cy="11304000"/>
              <wp:effectExtent l="0" t="0" r="0" b="0"/>
              <wp:wrapNone/>
              <wp:docPr id="503480358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6000" cy="11304000"/>
                      </a:xfrm>
                      <a:prstGeom prst="frame">
                        <a:avLst>
                          <a:gd name="adj1" fmla="val 7647"/>
                        </a:avLst>
                      </a:prstGeom>
                      <a:solidFill>
                        <a:srgbClr val="33CC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194C4E" id="Frame 1" o:spid="_x0000_s1026" style="position:absolute;margin-left:-79.75pt;margin-top:-45.45pt;width:640.65pt;height:8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36000,113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" path="m,l8136000,r,11304000l,11304000,,xm622160,622160r,10059680l7513840,10681840r,-10059680l622160,622160xe" fillcolor="#3cc" stroked="f" strokeweight="1pt">
              <v:stroke joinstyle="miter"/>
              <v:path arrowok="t" o:connecttype="custom" o:connectlocs="0,0;8136000,0;8136000,11304000;0,11304000;0,0;622160,622160;622160,10681840;7513840,10681840;7513840,622160;622160,622160" o:connectangles="0,0,0,0,0,0,0,0,0,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82"/>
    <w:rsid w:val="002354E9"/>
    <w:rsid w:val="00355923"/>
    <w:rsid w:val="00453882"/>
    <w:rsid w:val="004722A6"/>
    <w:rsid w:val="0067725F"/>
    <w:rsid w:val="00785CC6"/>
    <w:rsid w:val="0096443F"/>
    <w:rsid w:val="00A23720"/>
    <w:rsid w:val="00A836C3"/>
    <w:rsid w:val="00AD2754"/>
    <w:rsid w:val="00B017D9"/>
    <w:rsid w:val="00C10932"/>
    <w:rsid w:val="00D36B2F"/>
    <w:rsid w:val="00D7136A"/>
    <w:rsid w:val="00D72649"/>
    <w:rsid w:val="00E10F8B"/>
    <w:rsid w:val="00F1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C7637"/>
  <w15:chartTrackingRefBased/>
  <w15:docId w15:val="{C1AEECCF-71AB-4F8F-A3F0-6CBAD225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882"/>
    <w:rPr>
      <w:kern w:val="2"/>
      <w:lang w:val="sr-Latn-R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882"/>
    <w:pPr>
      <w:tabs>
        <w:tab w:val="center" w:pos="4513"/>
        <w:tab w:val="right" w:pos="9026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453882"/>
  </w:style>
  <w:style w:type="paragraph" w:styleId="Footer">
    <w:name w:val="footer"/>
    <w:basedOn w:val="Normal"/>
    <w:link w:val="FooterChar"/>
    <w:uiPriority w:val="99"/>
    <w:unhideWhenUsed/>
    <w:rsid w:val="00453882"/>
    <w:pPr>
      <w:tabs>
        <w:tab w:val="center" w:pos="4513"/>
        <w:tab w:val="right" w:pos="9026"/>
      </w:tabs>
      <w:spacing w:after="0" w:line="240" w:lineRule="auto"/>
    </w:pPr>
    <w:rPr>
      <w:kern w:val="0"/>
      <w:lang w:val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45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Tek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46AEB-64B7-4C9F-9061-8023983C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</Template>
  <TotalTime>6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Lazarević</cp:lastModifiedBy>
  <cp:revision>4</cp:revision>
  <dcterms:created xsi:type="dcterms:W3CDTF">2023-08-09T11:36:00Z</dcterms:created>
  <dcterms:modified xsi:type="dcterms:W3CDTF">2023-08-09T11:39:00Z</dcterms:modified>
</cp:coreProperties>
</file>