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3C88" w14:textId="112E8292" w:rsidR="00D7136A" w:rsidRDefault="005F5511" w:rsidP="00E10F8B">
      <w:pPr>
        <w:spacing w:before="80" w:after="80" w:line="288" w:lineRule="auto"/>
        <w:jc w:val="both"/>
        <w:rPr>
          <w:rFonts w:asciiTheme="majorHAnsi" w:hAnsiTheme="majorHAnsi" w:cstheme="majorHAnsi"/>
          <w:color w:val="262626" w:themeColor="text1" w:themeTint="D9"/>
        </w:rPr>
      </w:pPr>
      <w:r w:rsidRPr="00917CE0"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 wp14:anchorId="036D0A92" wp14:editId="785D5396">
            <wp:simplePos x="0" y="0"/>
            <wp:positionH relativeFrom="column">
              <wp:posOffset>-1398905</wp:posOffset>
            </wp:positionH>
            <wp:positionV relativeFrom="paragraph">
              <wp:posOffset>-43815</wp:posOffset>
            </wp:positionV>
            <wp:extent cx="1074420" cy="670560"/>
            <wp:effectExtent l="0" t="0" r="0" b="0"/>
            <wp:wrapNone/>
            <wp:docPr id="98976509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765090" name="Picture 98976509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33D" w:rsidRPr="00B55135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5C23F8" wp14:editId="4053E55E">
                <wp:simplePos x="0" y="0"/>
                <wp:positionH relativeFrom="column">
                  <wp:posOffset>-32385</wp:posOffset>
                </wp:positionH>
                <wp:positionV relativeFrom="paragraph">
                  <wp:posOffset>-193675</wp:posOffset>
                </wp:positionV>
                <wp:extent cx="5623560" cy="9829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3822E" w14:textId="77777777" w:rsidR="00632ACA" w:rsidRPr="001E3DEE" w:rsidRDefault="00632ACA" w:rsidP="00632AC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1E3DEE"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Zapisnik sa sastanka: </w:t>
                            </w:r>
                          </w:p>
                          <w:p w14:paraId="0565EAEB" w14:textId="77777777" w:rsidR="00632ACA" w:rsidRPr="003B333D" w:rsidRDefault="00632ACA" w:rsidP="00632ACA">
                            <w:pPr>
                              <w:spacing w:after="0" w:line="240" w:lineRule="auto"/>
                              <w:rPr>
                                <w:rFonts w:ascii="Arial Black" w:hAnsi="Arial Black" w:cstheme="majorHAnsi"/>
                                <w:b/>
                                <w:bCs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3B333D">
                              <w:rPr>
                                <w:rFonts w:ascii="Arial Black" w:hAnsi="Arial Black" w:cstheme="majorHAnsi"/>
                                <w:b/>
                                <w:bCs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RAZVOJ RANOG PROTOTIPA PROIZVODA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C23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5pt;margin-top:-15.25pt;width:442.8pt;height:7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" filled="f" stroked="f">
                <v:textbox>
                  <w:txbxContent>
                    <w:p w14:paraId="36C3822E" w14:textId="77777777" w:rsidR="00632ACA" w:rsidRPr="001E3DEE" w:rsidRDefault="00632ACA" w:rsidP="00632AC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1E3DEE">
                        <w:rPr>
                          <w:rFonts w:asciiTheme="majorHAnsi" w:hAnsiTheme="majorHAnsi" w:cstheme="majorHAnsi"/>
                          <w:color w:val="262626" w:themeColor="text1" w:themeTint="D9"/>
                          <w:sz w:val="36"/>
                          <w:szCs w:val="36"/>
                        </w:rPr>
                        <w:t xml:space="preserve">Zapisnik sa sastanka: </w:t>
                      </w:r>
                    </w:p>
                    <w:p w14:paraId="0565EAEB" w14:textId="77777777" w:rsidR="00632ACA" w:rsidRPr="003B333D" w:rsidRDefault="00632ACA" w:rsidP="00632ACA">
                      <w:pPr>
                        <w:spacing w:after="0" w:line="240" w:lineRule="auto"/>
                        <w:rPr>
                          <w:rFonts w:ascii="Arial Black" w:hAnsi="Arial Black" w:cstheme="majorHAnsi"/>
                          <w:b/>
                          <w:bCs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3B333D">
                        <w:rPr>
                          <w:rFonts w:ascii="Arial Black" w:hAnsi="Arial Black" w:cstheme="majorHAnsi"/>
                          <w:b/>
                          <w:bCs/>
                          <w:color w:val="262626" w:themeColor="text1" w:themeTint="D9"/>
                          <w:sz w:val="36"/>
                          <w:szCs w:val="36"/>
                        </w:rPr>
                        <w:t xml:space="preserve">RAZVOJ RANOG PROTOTIPA PROIZVODA </w:t>
                      </w:r>
                    </w:p>
                  </w:txbxContent>
                </v:textbox>
              </v:shape>
            </w:pict>
          </mc:Fallback>
        </mc:AlternateContent>
      </w:r>
      <w:r w:rsidR="003B333D" w:rsidRPr="00917CE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F3973" wp14:editId="7CE859ED">
                <wp:simplePos x="0" y="0"/>
                <wp:positionH relativeFrom="column">
                  <wp:posOffset>-1596390</wp:posOffset>
                </wp:positionH>
                <wp:positionV relativeFrom="paragraph">
                  <wp:posOffset>-189865</wp:posOffset>
                </wp:positionV>
                <wp:extent cx="8679180" cy="982980"/>
                <wp:effectExtent l="0" t="0" r="7620" b="7620"/>
                <wp:wrapNone/>
                <wp:docPr id="1769357537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9180" cy="982980"/>
                        </a:xfrm>
                        <a:prstGeom prst="roundRect">
                          <a:avLst>
                            <a:gd name="adj" fmla="val 43996"/>
                          </a:avLst>
                        </a:prstGeom>
                        <a:solidFill>
                          <a:srgbClr val="8BE18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738176" id="Rectangle: Rounded Corners 1" o:spid="_x0000_s1026" style="position:absolute;margin-left:-125.7pt;margin-top:-14.95pt;width:683.4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8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" fillcolor="#8be18b" stroked="f" strokeweight="1pt">
                <v:stroke joinstyle="miter"/>
              </v:roundrect>
            </w:pict>
          </mc:Fallback>
        </mc:AlternateContent>
      </w:r>
    </w:p>
    <w:p w14:paraId="090D6E46" w14:textId="77777777" w:rsidR="00632ACA" w:rsidRDefault="00632ACA" w:rsidP="00E10F8B">
      <w:pPr>
        <w:spacing w:before="80" w:after="80" w:line="288" w:lineRule="auto"/>
        <w:jc w:val="both"/>
        <w:rPr>
          <w:rFonts w:asciiTheme="majorHAnsi" w:hAnsiTheme="majorHAnsi" w:cstheme="majorHAnsi"/>
          <w:color w:val="262626" w:themeColor="text1" w:themeTint="D9"/>
        </w:rPr>
      </w:pPr>
    </w:p>
    <w:p w14:paraId="7CD3748F" w14:textId="64FBC971" w:rsidR="00632ACA" w:rsidRDefault="00632ACA" w:rsidP="00E10F8B">
      <w:pPr>
        <w:spacing w:before="80" w:after="80" w:line="288" w:lineRule="auto"/>
        <w:jc w:val="both"/>
        <w:rPr>
          <w:rFonts w:asciiTheme="majorHAnsi" w:hAnsiTheme="majorHAnsi" w:cstheme="majorHAnsi"/>
          <w:color w:val="262626" w:themeColor="text1" w:themeTint="D9"/>
        </w:rPr>
      </w:pPr>
      <w:r w:rsidRPr="00632ACA">
        <w:rPr>
          <w:rFonts w:asciiTheme="majorHAnsi" w:hAnsiTheme="majorHAnsi" w:cstheme="majorHAnsi"/>
          <w:noProof/>
          <w:color w:val="262626" w:themeColor="text1" w:themeTint="D9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12C5E4" wp14:editId="50C9DF78">
                <wp:simplePos x="0" y="0"/>
                <wp:positionH relativeFrom="column">
                  <wp:posOffset>-1678305</wp:posOffset>
                </wp:positionH>
                <wp:positionV relativeFrom="paragraph">
                  <wp:posOffset>394970</wp:posOffset>
                </wp:positionV>
                <wp:extent cx="1424940" cy="1404620"/>
                <wp:effectExtent l="0" t="0" r="0" b="0"/>
                <wp:wrapNone/>
                <wp:docPr id="8154205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EDE09" w14:textId="091E115B" w:rsidR="00632ACA" w:rsidRPr="005F5511" w:rsidRDefault="00632ACA" w:rsidP="00632AC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62626" w:themeColor="text1" w:themeTint="D9"/>
                                <w:u w:val="single"/>
                              </w:rPr>
                            </w:pPr>
                            <w:r w:rsidRPr="005F551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62626" w:themeColor="text1" w:themeTint="D9"/>
                                <w:u w:val="single"/>
                              </w:rPr>
                              <w:t>Datum:</w:t>
                            </w:r>
                          </w:p>
                          <w:p w14:paraId="65010310" w14:textId="0EAFA18D" w:rsidR="00632ACA" w:rsidRPr="005F5511" w:rsidRDefault="00632ACA" w:rsidP="00632AC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</w:pPr>
                            <w:r w:rsidRPr="005F5511"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  <w:t>01.09.2023.</w:t>
                            </w:r>
                          </w:p>
                          <w:p w14:paraId="4FA8AF4C" w14:textId="77777777" w:rsidR="00632ACA" w:rsidRPr="005F5511" w:rsidRDefault="00632ACA" w:rsidP="00632AC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  <w:sz w:val="10"/>
                                <w:szCs w:val="10"/>
                              </w:rPr>
                            </w:pPr>
                          </w:p>
                          <w:p w14:paraId="34001909" w14:textId="2DA1BFAE" w:rsidR="00632ACA" w:rsidRPr="005F5511" w:rsidRDefault="00632ACA" w:rsidP="00632AC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62626" w:themeColor="text1" w:themeTint="D9"/>
                                <w:u w:val="single"/>
                              </w:rPr>
                            </w:pPr>
                            <w:r w:rsidRPr="005F551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62626" w:themeColor="text1" w:themeTint="D9"/>
                                <w:u w:val="single"/>
                              </w:rPr>
                              <w:t xml:space="preserve">Vreme: </w:t>
                            </w:r>
                          </w:p>
                          <w:p w14:paraId="7EECCE2F" w14:textId="439D2BFF" w:rsidR="00632ACA" w:rsidRPr="005F5511" w:rsidRDefault="00632ACA" w:rsidP="00632AC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</w:pPr>
                            <w:r w:rsidRPr="005F5511"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  <w:t>11:00 časova</w:t>
                            </w:r>
                          </w:p>
                          <w:p w14:paraId="47DDCE36" w14:textId="77777777" w:rsidR="00632ACA" w:rsidRPr="005F5511" w:rsidRDefault="00632ACA" w:rsidP="00632AC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  <w:sz w:val="10"/>
                                <w:szCs w:val="10"/>
                              </w:rPr>
                            </w:pPr>
                          </w:p>
                          <w:p w14:paraId="7029893D" w14:textId="3904143F" w:rsidR="00632ACA" w:rsidRPr="005F5511" w:rsidRDefault="00632ACA" w:rsidP="00632AC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62626" w:themeColor="text1" w:themeTint="D9"/>
                                <w:u w:val="single"/>
                              </w:rPr>
                            </w:pPr>
                            <w:r w:rsidRPr="005F551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62626" w:themeColor="text1" w:themeTint="D9"/>
                                <w:u w:val="single"/>
                              </w:rPr>
                              <w:t xml:space="preserve">Mesto: </w:t>
                            </w:r>
                          </w:p>
                          <w:p w14:paraId="70BFEF12" w14:textId="6B35B6DB" w:rsidR="00632ACA" w:rsidRPr="005F5511" w:rsidRDefault="00632ACA" w:rsidP="00632AC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</w:pPr>
                            <w:r w:rsidRPr="005F5511"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  <w:t>Antrox Global</w:t>
                            </w:r>
                          </w:p>
                          <w:p w14:paraId="6689FBB8" w14:textId="3B5B45D2" w:rsidR="00632ACA" w:rsidRPr="005F5511" w:rsidRDefault="00632ACA" w:rsidP="00632AC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</w:pPr>
                            <w:r w:rsidRPr="005F5511"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  <w:t xml:space="preserve">Beograd </w:t>
                            </w:r>
                          </w:p>
                          <w:p w14:paraId="05CF3C37" w14:textId="77777777" w:rsidR="00632ACA" w:rsidRPr="005F5511" w:rsidRDefault="00632ACA" w:rsidP="00632AC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  <w:sz w:val="10"/>
                                <w:szCs w:val="10"/>
                              </w:rPr>
                            </w:pPr>
                          </w:p>
                          <w:p w14:paraId="621A30CF" w14:textId="1F5BBC1D" w:rsidR="00632ACA" w:rsidRPr="005F5511" w:rsidRDefault="00632ACA" w:rsidP="00632AC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62626" w:themeColor="text1" w:themeTint="D9"/>
                                <w:u w:val="single"/>
                              </w:rPr>
                            </w:pPr>
                            <w:r w:rsidRPr="005F551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62626" w:themeColor="text1" w:themeTint="D9"/>
                                <w:u w:val="single"/>
                              </w:rPr>
                              <w:t>Organizator:</w:t>
                            </w:r>
                          </w:p>
                          <w:p w14:paraId="18F26D8F" w14:textId="5BFFACB1" w:rsidR="00632ACA" w:rsidRPr="005F5511" w:rsidRDefault="00632ACA" w:rsidP="00632AC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</w:pPr>
                            <w:r w:rsidRPr="005F5511"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  <w:t>Petar Petrović</w:t>
                            </w:r>
                          </w:p>
                          <w:p w14:paraId="23A4B3E1" w14:textId="77777777" w:rsidR="00632ACA" w:rsidRPr="005F5511" w:rsidRDefault="00632ACA" w:rsidP="00632AC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  <w:sz w:val="10"/>
                                <w:szCs w:val="10"/>
                              </w:rPr>
                            </w:pPr>
                          </w:p>
                          <w:p w14:paraId="03F48F7F" w14:textId="78F3F463" w:rsidR="00632ACA" w:rsidRPr="005F5511" w:rsidRDefault="00632ACA" w:rsidP="00632AC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62626" w:themeColor="text1" w:themeTint="D9"/>
                                <w:u w:val="single"/>
                              </w:rPr>
                            </w:pPr>
                            <w:r w:rsidRPr="005F551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62626" w:themeColor="text1" w:themeTint="D9"/>
                                <w:u w:val="single"/>
                              </w:rPr>
                              <w:t>Zapisničar:</w:t>
                            </w:r>
                          </w:p>
                          <w:p w14:paraId="3343E526" w14:textId="21F148A8" w:rsidR="00632ACA" w:rsidRPr="005F5511" w:rsidRDefault="00632ACA" w:rsidP="00632AC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</w:pPr>
                            <w:r w:rsidRPr="005F5511"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  <w:t>Dejan Dejanović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12C5E4" id="_x0000_s1027" type="#_x0000_t202" style="position:absolute;left:0;text-align:left;margin-left:-132.15pt;margin-top:31.1pt;width:112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OV+w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" filled="f" stroked="f">
                <v:textbox style="mso-fit-shape-to-text:t">
                  <w:txbxContent>
                    <w:p w14:paraId="7E4EDE09" w14:textId="091E115B" w:rsidR="00632ACA" w:rsidRPr="005F5511" w:rsidRDefault="00632ACA" w:rsidP="00632AC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color w:val="262626" w:themeColor="text1" w:themeTint="D9"/>
                          <w:u w:val="single"/>
                        </w:rPr>
                      </w:pPr>
                      <w:r w:rsidRPr="005F5511">
                        <w:rPr>
                          <w:rFonts w:asciiTheme="majorHAnsi" w:hAnsiTheme="majorHAnsi" w:cstheme="majorHAnsi"/>
                          <w:b/>
                          <w:bCs/>
                          <w:color w:val="262626" w:themeColor="text1" w:themeTint="D9"/>
                          <w:u w:val="single"/>
                        </w:rPr>
                        <w:t>Datum:</w:t>
                      </w:r>
                    </w:p>
                    <w:p w14:paraId="65010310" w14:textId="0EAFA18D" w:rsidR="00632ACA" w:rsidRPr="005F5511" w:rsidRDefault="00632ACA" w:rsidP="00632AC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</w:pPr>
                      <w:r w:rsidRPr="005F5511"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  <w:t>01.09.2023.</w:t>
                      </w:r>
                    </w:p>
                    <w:p w14:paraId="4FA8AF4C" w14:textId="77777777" w:rsidR="00632ACA" w:rsidRPr="005F5511" w:rsidRDefault="00632ACA" w:rsidP="00632AC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262626" w:themeColor="text1" w:themeTint="D9"/>
                          <w:sz w:val="10"/>
                          <w:szCs w:val="10"/>
                        </w:rPr>
                      </w:pPr>
                    </w:p>
                    <w:p w14:paraId="34001909" w14:textId="2DA1BFAE" w:rsidR="00632ACA" w:rsidRPr="005F5511" w:rsidRDefault="00632ACA" w:rsidP="00632AC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color w:val="262626" w:themeColor="text1" w:themeTint="D9"/>
                          <w:u w:val="single"/>
                        </w:rPr>
                      </w:pPr>
                      <w:r w:rsidRPr="005F5511">
                        <w:rPr>
                          <w:rFonts w:asciiTheme="majorHAnsi" w:hAnsiTheme="majorHAnsi" w:cstheme="majorHAnsi"/>
                          <w:b/>
                          <w:bCs/>
                          <w:color w:val="262626" w:themeColor="text1" w:themeTint="D9"/>
                          <w:u w:val="single"/>
                        </w:rPr>
                        <w:t xml:space="preserve">Vreme: </w:t>
                      </w:r>
                    </w:p>
                    <w:p w14:paraId="7EECCE2F" w14:textId="439D2BFF" w:rsidR="00632ACA" w:rsidRPr="005F5511" w:rsidRDefault="00632ACA" w:rsidP="00632AC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</w:pPr>
                      <w:r w:rsidRPr="005F5511"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  <w:t>11:00 časova</w:t>
                      </w:r>
                    </w:p>
                    <w:p w14:paraId="47DDCE36" w14:textId="77777777" w:rsidR="00632ACA" w:rsidRPr="005F5511" w:rsidRDefault="00632ACA" w:rsidP="00632AC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262626" w:themeColor="text1" w:themeTint="D9"/>
                          <w:sz w:val="10"/>
                          <w:szCs w:val="10"/>
                        </w:rPr>
                      </w:pPr>
                    </w:p>
                    <w:p w14:paraId="7029893D" w14:textId="3904143F" w:rsidR="00632ACA" w:rsidRPr="005F5511" w:rsidRDefault="00632ACA" w:rsidP="00632AC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color w:val="262626" w:themeColor="text1" w:themeTint="D9"/>
                          <w:u w:val="single"/>
                        </w:rPr>
                      </w:pPr>
                      <w:r w:rsidRPr="005F5511">
                        <w:rPr>
                          <w:rFonts w:asciiTheme="majorHAnsi" w:hAnsiTheme="majorHAnsi" w:cstheme="majorHAnsi"/>
                          <w:b/>
                          <w:bCs/>
                          <w:color w:val="262626" w:themeColor="text1" w:themeTint="D9"/>
                          <w:u w:val="single"/>
                        </w:rPr>
                        <w:t xml:space="preserve">Mesto: </w:t>
                      </w:r>
                    </w:p>
                    <w:p w14:paraId="70BFEF12" w14:textId="6B35B6DB" w:rsidR="00632ACA" w:rsidRPr="005F5511" w:rsidRDefault="00632ACA" w:rsidP="00632AC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</w:pPr>
                      <w:r w:rsidRPr="005F5511"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  <w:t>Antrox Global</w:t>
                      </w:r>
                    </w:p>
                    <w:p w14:paraId="6689FBB8" w14:textId="3B5B45D2" w:rsidR="00632ACA" w:rsidRPr="005F5511" w:rsidRDefault="00632ACA" w:rsidP="00632AC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</w:pPr>
                      <w:r w:rsidRPr="005F5511"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  <w:t xml:space="preserve">Beograd </w:t>
                      </w:r>
                    </w:p>
                    <w:p w14:paraId="05CF3C37" w14:textId="77777777" w:rsidR="00632ACA" w:rsidRPr="005F5511" w:rsidRDefault="00632ACA" w:rsidP="00632AC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262626" w:themeColor="text1" w:themeTint="D9"/>
                          <w:sz w:val="10"/>
                          <w:szCs w:val="10"/>
                        </w:rPr>
                      </w:pPr>
                    </w:p>
                    <w:p w14:paraId="621A30CF" w14:textId="1F5BBC1D" w:rsidR="00632ACA" w:rsidRPr="005F5511" w:rsidRDefault="00632ACA" w:rsidP="00632AC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color w:val="262626" w:themeColor="text1" w:themeTint="D9"/>
                          <w:u w:val="single"/>
                        </w:rPr>
                      </w:pPr>
                      <w:r w:rsidRPr="005F5511">
                        <w:rPr>
                          <w:rFonts w:asciiTheme="majorHAnsi" w:hAnsiTheme="majorHAnsi" w:cstheme="majorHAnsi"/>
                          <w:b/>
                          <w:bCs/>
                          <w:color w:val="262626" w:themeColor="text1" w:themeTint="D9"/>
                          <w:u w:val="single"/>
                        </w:rPr>
                        <w:t>Organizator:</w:t>
                      </w:r>
                    </w:p>
                    <w:p w14:paraId="18F26D8F" w14:textId="5BFFACB1" w:rsidR="00632ACA" w:rsidRPr="005F5511" w:rsidRDefault="00632ACA" w:rsidP="00632AC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</w:pPr>
                      <w:r w:rsidRPr="005F5511"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  <w:t>Petar Petrović</w:t>
                      </w:r>
                    </w:p>
                    <w:p w14:paraId="23A4B3E1" w14:textId="77777777" w:rsidR="00632ACA" w:rsidRPr="005F5511" w:rsidRDefault="00632ACA" w:rsidP="00632AC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262626" w:themeColor="text1" w:themeTint="D9"/>
                          <w:sz w:val="10"/>
                          <w:szCs w:val="10"/>
                        </w:rPr>
                      </w:pPr>
                    </w:p>
                    <w:p w14:paraId="03F48F7F" w14:textId="78F3F463" w:rsidR="00632ACA" w:rsidRPr="005F5511" w:rsidRDefault="00632ACA" w:rsidP="00632AC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color w:val="262626" w:themeColor="text1" w:themeTint="D9"/>
                          <w:u w:val="single"/>
                        </w:rPr>
                      </w:pPr>
                      <w:r w:rsidRPr="005F5511">
                        <w:rPr>
                          <w:rFonts w:asciiTheme="majorHAnsi" w:hAnsiTheme="majorHAnsi" w:cstheme="majorHAnsi"/>
                          <w:b/>
                          <w:bCs/>
                          <w:color w:val="262626" w:themeColor="text1" w:themeTint="D9"/>
                          <w:u w:val="single"/>
                        </w:rPr>
                        <w:t>Zapisničar:</w:t>
                      </w:r>
                    </w:p>
                    <w:p w14:paraId="3343E526" w14:textId="21F148A8" w:rsidR="00632ACA" w:rsidRPr="005F5511" w:rsidRDefault="00632ACA" w:rsidP="00632AC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</w:pPr>
                      <w:r w:rsidRPr="005F5511"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  <w:t>Dejan Dejanović</w:t>
                      </w:r>
                    </w:p>
                  </w:txbxContent>
                </v:textbox>
              </v:shape>
            </w:pict>
          </mc:Fallback>
        </mc:AlternateContent>
      </w:r>
    </w:p>
    <w:p w14:paraId="3EC08643" w14:textId="20879C07" w:rsidR="00632ACA" w:rsidRDefault="003B333D" w:rsidP="00E10F8B">
      <w:pPr>
        <w:spacing w:before="80" w:after="80" w:line="288" w:lineRule="auto"/>
        <w:jc w:val="both"/>
        <w:rPr>
          <w:rFonts w:asciiTheme="majorHAnsi" w:hAnsiTheme="majorHAnsi" w:cstheme="majorHAnsi"/>
          <w:color w:val="262626" w:themeColor="text1" w:themeTint="D9"/>
        </w:rPr>
      </w:pPr>
      <w:r w:rsidRPr="00632ACA">
        <w:rPr>
          <w:rFonts w:asciiTheme="majorHAnsi" w:hAnsiTheme="majorHAnsi" w:cstheme="majorHAnsi"/>
          <w:noProof/>
          <w:color w:val="262626" w:themeColor="text1" w:themeTint="D9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7A1445" wp14:editId="719775F6">
                <wp:simplePos x="0" y="0"/>
                <wp:positionH relativeFrom="column">
                  <wp:posOffset>-1678305</wp:posOffset>
                </wp:positionH>
                <wp:positionV relativeFrom="paragraph">
                  <wp:posOffset>3103880</wp:posOffset>
                </wp:positionV>
                <wp:extent cx="1424940" cy="1404620"/>
                <wp:effectExtent l="0" t="0" r="0" b="1270"/>
                <wp:wrapNone/>
                <wp:docPr id="18951270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63F98" w14:textId="0CE92DCB" w:rsidR="00632ACA" w:rsidRDefault="00632ACA" w:rsidP="00632AC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</w:pPr>
                            <w:r w:rsidRPr="003B333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62626" w:themeColor="text1" w:themeTint="D9"/>
                              </w:rPr>
                              <w:t>Marko Marković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  <w:t xml:space="preserve">, </w:t>
                            </w:r>
                            <w:r w:rsidRPr="00632ACA"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  <w:t>Direktor prodaje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  <w:t xml:space="preserve">, </w:t>
                            </w:r>
                            <w:r w:rsidRPr="00632ACA"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  <w:t>Antrox Global</w:t>
                            </w:r>
                          </w:p>
                          <w:p w14:paraId="11656990" w14:textId="77777777" w:rsidR="00632ACA" w:rsidRDefault="00632ACA" w:rsidP="00632AC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</w:pPr>
                          </w:p>
                          <w:p w14:paraId="6EEAE969" w14:textId="1FA234CB" w:rsidR="00632ACA" w:rsidRDefault="00632ACA" w:rsidP="00632AC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</w:pPr>
                            <w:r w:rsidRPr="003B333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62626" w:themeColor="text1" w:themeTint="D9"/>
                              </w:rPr>
                              <w:t>Milica Milićević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  <w:t xml:space="preserve">, </w:t>
                            </w:r>
                            <w:r w:rsidRPr="00632ACA"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  <w:t>Marketing menadžer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  <w:t xml:space="preserve">, </w:t>
                            </w:r>
                            <w:r w:rsidRPr="00632ACA"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  <w:t>Antrox Global</w:t>
                            </w:r>
                          </w:p>
                          <w:p w14:paraId="3728AE6E" w14:textId="77777777" w:rsidR="00632ACA" w:rsidRDefault="00632ACA" w:rsidP="00632AC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</w:pPr>
                          </w:p>
                          <w:p w14:paraId="753D52A8" w14:textId="68335D0B" w:rsidR="00632ACA" w:rsidRDefault="00632ACA" w:rsidP="00632AC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</w:pPr>
                            <w:r w:rsidRPr="003B333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62626" w:themeColor="text1" w:themeTint="D9"/>
                              </w:rPr>
                              <w:t>Jovan Jovanović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  <w:t xml:space="preserve">, </w:t>
                            </w:r>
                            <w:r w:rsidRPr="00632ACA"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  <w:t>Direktor istraživanja i razvoja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  <w:t xml:space="preserve">, </w:t>
                            </w:r>
                            <w:r w:rsidRPr="00632ACA"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  <w:t>Gaul Laboratories</w:t>
                            </w:r>
                          </w:p>
                          <w:p w14:paraId="249DB23B" w14:textId="77777777" w:rsidR="00632ACA" w:rsidRDefault="00632ACA" w:rsidP="00632AC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</w:pPr>
                          </w:p>
                          <w:p w14:paraId="243A20F3" w14:textId="273A2118" w:rsidR="00632ACA" w:rsidRDefault="00632ACA" w:rsidP="00632AC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</w:pPr>
                            <w:r w:rsidRPr="003B333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62626" w:themeColor="text1" w:themeTint="D9"/>
                              </w:rPr>
                              <w:t>Ana Antić Anićević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  <w:t xml:space="preserve">, </w:t>
                            </w:r>
                            <w:r w:rsidRPr="00632ACA"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  <w:t>Saradnica za klinička ispitivanja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  <w:t xml:space="preserve">, </w:t>
                            </w:r>
                            <w:r w:rsidRPr="00632ACA"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  <w:t>Gaul Laboratories</w:t>
                            </w:r>
                          </w:p>
                          <w:p w14:paraId="5ED983E5" w14:textId="77777777" w:rsidR="00632ACA" w:rsidRDefault="00632ACA" w:rsidP="00632AC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</w:pPr>
                          </w:p>
                          <w:p w14:paraId="47CF360B" w14:textId="569C532C" w:rsidR="00632ACA" w:rsidRDefault="00632ACA" w:rsidP="00632AC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</w:pPr>
                            <w:r w:rsidRPr="003B333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62626" w:themeColor="text1" w:themeTint="D9"/>
                              </w:rPr>
                              <w:t>Capuela Varuh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  <w:t>, Director</w:t>
                            </w:r>
                            <w:r w:rsidRPr="00632ACA"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  <w:t xml:space="preserve"> of Composite Materials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  <w:t xml:space="preserve">, </w:t>
                            </w:r>
                            <w:r w:rsidRPr="00632ACA"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  <w:t>Todollect Inc.</w:t>
                            </w:r>
                          </w:p>
                          <w:p w14:paraId="47A404F9" w14:textId="77777777" w:rsidR="00632ACA" w:rsidRDefault="00632ACA" w:rsidP="00632AC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</w:pPr>
                          </w:p>
                          <w:p w14:paraId="42A18BC3" w14:textId="1F0DD060" w:rsidR="00632ACA" w:rsidRPr="00632ACA" w:rsidRDefault="00632ACA" w:rsidP="00632AC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</w:pPr>
                            <w:r w:rsidRPr="003B333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62626" w:themeColor="text1" w:themeTint="D9"/>
                              </w:rPr>
                              <w:t>Christine Skitner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  <w:t xml:space="preserve">, </w:t>
                            </w:r>
                            <w:r w:rsidRPr="00632ACA"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  <w:t>Senior Associate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  <w:t xml:space="preserve">, </w:t>
                            </w:r>
                            <w:r w:rsidRPr="00632ACA"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  <w:t>Institute for Molecular Biology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</w:rPr>
                              <w:t xml:space="preserve">, Budapest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7A1445" id="_x0000_s1028" type="#_x0000_t202" style="position:absolute;left:0;text-align:left;margin-left:-132.15pt;margin-top:244.4pt;width:112.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" filled="f" stroked="f">
                <v:textbox style="mso-fit-shape-to-text:t">
                  <w:txbxContent>
                    <w:p w14:paraId="5C863F98" w14:textId="0CE92DCB" w:rsidR="00632ACA" w:rsidRDefault="00632ACA" w:rsidP="00632AC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</w:pPr>
                      <w:r w:rsidRPr="003B333D">
                        <w:rPr>
                          <w:rFonts w:asciiTheme="majorHAnsi" w:hAnsiTheme="majorHAnsi" w:cstheme="majorHAnsi"/>
                          <w:b/>
                          <w:bCs/>
                          <w:color w:val="262626" w:themeColor="text1" w:themeTint="D9"/>
                        </w:rPr>
                        <w:t>Marko Marković</w:t>
                      </w:r>
                      <w:r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  <w:t xml:space="preserve">, </w:t>
                      </w:r>
                      <w:r w:rsidRPr="00632ACA"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  <w:t>Direktor prodaje</w:t>
                      </w:r>
                      <w:r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  <w:t xml:space="preserve">, </w:t>
                      </w:r>
                      <w:r w:rsidRPr="00632ACA"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  <w:t>Antrox Global</w:t>
                      </w:r>
                    </w:p>
                    <w:p w14:paraId="11656990" w14:textId="77777777" w:rsidR="00632ACA" w:rsidRDefault="00632ACA" w:rsidP="00632AC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</w:pPr>
                    </w:p>
                    <w:p w14:paraId="6EEAE969" w14:textId="1FA234CB" w:rsidR="00632ACA" w:rsidRDefault="00632ACA" w:rsidP="00632AC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</w:pPr>
                      <w:r w:rsidRPr="003B333D">
                        <w:rPr>
                          <w:rFonts w:asciiTheme="majorHAnsi" w:hAnsiTheme="majorHAnsi" w:cstheme="majorHAnsi"/>
                          <w:b/>
                          <w:bCs/>
                          <w:color w:val="262626" w:themeColor="text1" w:themeTint="D9"/>
                        </w:rPr>
                        <w:t>Milica Milićević</w:t>
                      </w:r>
                      <w:r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  <w:t xml:space="preserve">, </w:t>
                      </w:r>
                      <w:r w:rsidRPr="00632ACA"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  <w:t>Marketing menadžer</w:t>
                      </w:r>
                      <w:r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  <w:t xml:space="preserve">, </w:t>
                      </w:r>
                      <w:r w:rsidRPr="00632ACA"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  <w:t>Antrox Global</w:t>
                      </w:r>
                    </w:p>
                    <w:p w14:paraId="3728AE6E" w14:textId="77777777" w:rsidR="00632ACA" w:rsidRDefault="00632ACA" w:rsidP="00632AC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</w:pPr>
                    </w:p>
                    <w:p w14:paraId="753D52A8" w14:textId="68335D0B" w:rsidR="00632ACA" w:rsidRDefault="00632ACA" w:rsidP="00632AC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</w:pPr>
                      <w:r w:rsidRPr="003B333D">
                        <w:rPr>
                          <w:rFonts w:asciiTheme="majorHAnsi" w:hAnsiTheme="majorHAnsi" w:cstheme="majorHAnsi"/>
                          <w:b/>
                          <w:bCs/>
                          <w:color w:val="262626" w:themeColor="text1" w:themeTint="D9"/>
                        </w:rPr>
                        <w:t>Jovan Jovanović</w:t>
                      </w:r>
                      <w:r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  <w:t xml:space="preserve">, </w:t>
                      </w:r>
                      <w:r w:rsidRPr="00632ACA"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  <w:t>Direktor istraživanja i razvoja</w:t>
                      </w:r>
                      <w:r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  <w:t xml:space="preserve">, </w:t>
                      </w:r>
                      <w:r w:rsidRPr="00632ACA"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  <w:t>Gaul Laboratories</w:t>
                      </w:r>
                    </w:p>
                    <w:p w14:paraId="249DB23B" w14:textId="77777777" w:rsidR="00632ACA" w:rsidRDefault="00632ACA" w:rsidP="00632AC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</w:pPr>
                    </w:p>
                    <w:p w14:paraId="243A20F3" w14:textId="273A2118" w:rsidR="00632ACA" w:rsidRDefault="00632ACA" w:rsidP="00632AC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</w:pPr>
                      <w:r w:rsidRPr="003B333D">
                        <w:rPr>
                          <w:rFonts w:asciiTheme="majorHAnsi" w:hAnsiTheme="majorHAnsi" w:cstheme="majorHAnsi"/>
                          <w:b/>
                          <w:bCs/>
                          <w:color w:val="262626" w:themeColor="text1" w:themeTint="D9"/>
                        </w:rPr>
                        <w:t>Ana Antić Anićević</w:t>
                      </w:r>
                      <w:r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  <w:t xml:space="preserve">, </w:t>
                      </w:r>
                      <w:r w:rsidRPr="00632ACA"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  <w:t>Saradnica za klinička ispitivanja</w:t>
                      </w:r>
                      <w:r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  <w:t xml:space="preserve">, </w:t>
                      </w:r>
                      <w:r w:rsidRPr="00632ACA"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  <w:t>Gaul Laboratories</w:t>
                      </w:r>
                    </w:p>
                    <w:p w14:paraId="5ED983E5" w14:textId="77777777" w:rsidR="00632ACA" w:rsidRDefault="00632ACA" w:rsidP="00632AC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</w:pPr>
                    </w:p>
                    <w:p w14:paraId="47CF360B" w14:textId="569C532C" w:rsidR="00632ACA" w:rsidRDefault="00632ACA" w:rsidP="00632AC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</w:pPr>
                      <w:r w:rsidRPr="003B333D">
                        <w:rPr>
                          <w:rFonts w:asciiTheme="majorHAnsi" w:hAnsiTheme="majorHAnsi" w:cstheme="majorHAnsi"/>
                          <w:b/>
                          <w:bCs/>
                          <w:color w:val="262626" w:themeColor="text1" w:themeTint="D9"/>
                        </w:rPr>
                        <w:t>Capuela Varuh</w:t>
                      </w:r>
                      <w:r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  <w:t>, Director</w:t>
                      </w:r>
                      <w:r w:rsidRPr="00632ACA"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  <w:t xml:space="preserve"> of Composite Materials</w:t>
                      </w:r>
                      <w:r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  <w:t xml:space="preserve">, </w:t>
                      </w:r>
                      <w:r w:rsidRPr="00632ACA"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  <w:t>Todollect Inc.</w:t>
                      </w:r>
                    </w:p>
                    <w:p w14:paraId="47A404F9" w14:textId="77777777" w:rsidR="00632ACA" w:rsidRDefault="00632ACA" w:rsidP="00632AC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</w:pPr>
                    </w:p>
                    <w:p w14:paraId="42A18BC3" w14:textId="1F0DD060" w:rsidR="00632ACA" w:rsidRPr="00632ACA" w:rsidRDefault="00632ACA" w:rsidP="00632AC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</w:pPr>
                      <w:r w:rsidRPr="003B333D">
                        <w:rPr>
                          <w:rFonts w:asciiTheme="majorHAnsi" w:hAnsiTheme="majorHAnsi" w:cstheme="majorHAnsi"/>
                          <w:b/>
                          <w:bCs/>
                          <w:color w:val="262626" w:themeColor="text1" w:themeTint="D9"/>
                        </w:rPr>
                        <w:t>Christine Skitner</w:t>
                      </w:r>
                      <w:r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  <w:t xml:space="preserve">, </w:t>
                      </w:r>
                      <w:r w:rsidRPr="00632ACA"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  <w:t>Senior Associate</w:t>
                      </w:r>
                      <w:r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  <w:t xml:space="preserve">, </w:t>
                      </w:r>
                      <w:r w:rsidRPr="00632ACA"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  <w:t>Institute for Molecular Biology</w:t>
                      </w:r>
                      <w:r>
                        <w:rPr>
                          <w:rFonts w:asciiTheme="majorHAnsi" w:hAnsiTheme="majorHAnsi" w:cstheme="majorHAnsi"/>
                          <w:color w:val="262626" w:themeColor="text1" w:themeTint="D9"/>
                        </w:rPr>
                        <w:t xml:space="preserve">, Budapest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5"/>
      </w:tblGrid>
      <w:tr w:rsidR="00632ACA" w:rsidRPr="003B333D" w14:paraId="1B0981F1" w14:textId="77777777" w:rsidTr="003B333D">
        <w:tc>
          <w:tcPr>
            <w:tcW w:w="8495" w:type="dxa"/>
            <w:vAlign w:val="center"/>
          </w:tcPr>
          <w:p w14:paraId="53CA82D2" w14:textId="7A77A2A0" w:rsidR="00632ACA" w:rsidRPr="003B333D" w:rsidRDefault="003B333D" w:rsidP="003B333D">
            <w:pPr>
              <w:rPr>
                <w:rFonts w:ascii="Arial Black" w:hAnsi="Arial Black" w:cstheme="majorHAnsi"/>
                <w:color w:val="262626" w:themeColor="text1" w:themeTint="D9"/>
                <w:sz w:val="32"/>
                <w:szCs w:val="32"/>
              </w:rPr>
            </w:pPr>
            <w:r w:rsidRPr="003B333D">
              <w:rPr>
                <w:rFonts w:ascii="Arial Black" w:hAnsi="Arial Black" w:cstheme="majorHAnsi"/>
                <w:b/>
                <w:bCs/>
                <w:color w:val="218121"/>
                <w:sz w:val="32"/>
                <w:szCs w:val="32"/>
              </w:rPr>
              <w:t>Agenda:</w:t>
            </w:r>
          </w:p>
        </w:tc>
      </w:tr>
      <w:tr w:rsidR="00632ACA" w:rsidRPr="003B333D" w14:paraId="38FEAEA8" w14:textId="77777777" w:rsidTr="003B333D">
        <w:tc>
          <w:tcPr>
            <w:tcW w:w="8495" w:type="dxa"/>
            <w:tcBorders>
              <w:bottom w:val="single" w:sz="4" w:space="0" w:color="8BE18B"/>
            </w:tcBorders>
            <w:vAlign w:val="center"/>
          </w:tcPr>
          <w:p w14:paraId="56CAB13F" w14:textId="0B7499C3" w:rsidR="00632ACA" w:rsidRPr="003B333D" w:rsidRDefault="003B333D" w:rsidP="003B333D">
            <w:pPr>
              <w:rPr>
                <w:rFonts w:cstheme="minorHAnsi"/>
                <w:color w:val="262626" w:themeColor="text1" w:themeTint="D9"/>
              </w:rPr>
            </w:pPr>
            <w:r w:rsidRPr="003B333D">
              <w:rPr>
                <w:rFonts w:cstheme="minorHAnsi"/>
                <w:color w:val="262626" w:themeColor="text1" w:themeTint="D9"/>
              </w:rPr>
              <w:t>Napredak u realizaciji projekta</w:t>
            </w:r>
          </w:p>
        </w:tc>
      </w:tr>
      <w:tr w:rsidR="003B333D" w:rsidRPr="003B333D" w14:paraId="3007EC7D" w14:textId="77777777" w:rsidTr="003B333D">
        <w:tc>
          <w:tcPr>
            <w:tcW w:w="8495" w:type="dxa"/>
            <w:tcBorders>
              <w:top w:val="single" w:sz="4" w:space="0" w:color="8BE18B"/>
              <w:bottom w:val="single" w:sz="4" w:space="0" w:color="8BE18B"/>
            </w:tcBorders>
            <w:vAlign w:val="center"/>
          </w:tcPr>
          <w:p w14:paraId="1CFCF9CD" w14:textId="75B9349F" w:rsidR="003B333D" w:rsidRPr="003B333D" w:rsidRDefault="003B333D" w:rsidP="003B333D">
            <w:pPr>
              <w:rPr>
                <w:rFonts w:cstheme="minorHAnsi"/>
                <w:color w:val="262626" w:themeColor="text1" w:themeTint="D9"/>
              </w:rPr>
            </w:pPr>
            <w:r w:rsidRPr="003B333D">
              <w:rPr>
                <w:rFonts w:cstheme="minorHAnsi"/>
                <w:color w:val="262626" w:themeColor="text1" w:themeTint="D9"/>
              </w:rPr>
              <w:t>Postavljanje novih prekretnica (Milestones)</w:t>
            </w:r>
          </w:p>
        </w:tc>
      </w:tr>
      <w:tr w:rsidR="003B333D" w:rsidRPr="003B333D" w14:paraId="3643B793" w14:textId="77777777" w:rsidTr="003B333D">
        <w:tc>
          <w:tcPr>
            <w:tcW w:w="8495" w:type="dxa"/>
            <w:tcBorders>
              <w:top w:val="single" w:sz="4" w:space="0" w:color="8BE18B"/>
            </w:tcBorders>
            <w:vAlign w:val="center"/>
          </w:tcPr>
          <w:p w14:paraId="47C045D4" w14:textId="57BC84B5" w:rsidR="003B333D" w:rsidRPr="003B333D" w:rsidRDefault="003B333D" w:rsidP="003B333D">
            <w:pPr>
              <w:rPr>
                <w:rFonts w:cstheme="minorHAnsi"/>
                <w:color w:val="262626" w:themeColor="text1" w:themeTint="D9"/>
              </w:rPr>
            </w:pPr>
            <w:r w:rsidRPr="003B333D">
              <w:rPr>
                <w:rFonts w:cstheme="minorHAnsi"/>
                <w:color w:val="262626" w:themeColor="text1" w:themeTint="D9"/>
              </w:rPr>
              <w:t>Analiza 3D modela prototipa proizvoda sa stvarnim tkivima</w:t>
            </w:r>
          </w:p>
        </w:tc>
      </w:tr>
    </w:tbl>
    <w:p w14:paraId="3E3F39A8" w14:textId="0916E1EE" w:rsidR="003B333D" w:rsidRDefault="005F5511" w:rsidP="00E10F8B">
      <w:pPr>
        <w:spacing w:before="80" w:after="80" w:line="288" w:lineRule="auto"/>
        <w:jc w:val="both"/>
        <w:rPr>
          <w:rFonts w:asciiTheme="majorHAnsi" w:hAnsiTheme="majorHAnsi" w:cstheme="majorHAnsi"/>
          <w:color w:val="262626" w:themeColor="text1" w:themeTint="D9"/>
        </w:rPr>
      </w:pPr>
      <w:r w:rsidRPr="00632ACA">
        <w:rPr>
          <w:rFonts w:asciiTheme="majorHAnsi" w:hAnsiTheme="majorHAnsi" w:cstheme="majorHAnsi"/>
          <w:noProof/>
          <w:color w:val="262626" w:themeColor="text1" w:themeTint="D9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EAF31A" wp14:editId="1037FEB3">
                <wp:simplePos x="0" y="0"/>
                <wp:positionH relativeFrom="column">
                  <wp:posOffset>-1678305</wp:posOffset>
                </wp:positionH>
                <wp:positionV relativeFrom="paragraph">
                  <wp:posOffset>1308100</wp:posOffset>
                </wp:positionV>
                <wp:extent cx="1424940" cy="1404620"/>
                <wp:effectExtent l="0" t="0" r="0" b="0"/>
                <wp:wrapNone/>
                <wp:docPr id="8381461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A5857" w14:textId="02E43DE4" w:rsidR="00632ACA" w:rsidRPr="005F5511" w:rsidRDefault="00632ACA" w:rsidP="00632ACA">
                            <w:pPr>
                              <w:spacing w:after="0" w:line="240" w:lineRule="auto"/>
                              <w:rPr>
                                <w:rFonts w:ascii="Arial Black" w:hAnsi="Arial Black" w:cstheme="majorHAnsi"/>
                                <w:b/>
                                <w:bCs/>
                                <w:color w:val="218121"/>
                                <w:sz w:val="32"/>
                                <w:szCs w:val="32"/>
                              </w:rPr>
                            </w:pPr>
                            <w:r w:rsidRPr="005F5511">
                              <w:rPr>
                                <w:rFonts w:ascii="Arial Black" w:hAnsi="Arial Black" w:cstheme="majorHAnsi"/>
                                <w:b/>
                                <w:bCs/>
                                <w:color w:val="218121"/>
                                <w:sz w:val="32"/>
                                <w:szCs w:val="32"/>
                              </w:rPr>
                              <w:t>Učesnici: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EAF31A" id="_x0000_s1029" type="#_x0000_t202" style="position:absolute;left:0;text-align:left;margin-left:-132.15pt;margin-top:103pt;width:112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" filled="f" stroked="f">
                <v:textbox style="mso-fit-shape-to-text:t">
                  <w:txbxContent>
                    <w:p w14:paraId="3A7A5857" w14:textId="02E43DE4" w:rsidR="00632ACA" w:rsidRPr="005F5511" w:rsidRDefault="00632ACA" w:rsidP="00632ACA">
                      <w:pPr>
                        <w:spacing w:after="0" w:line="240" w:lineRule="auto"/>
                        <w:rPr>
                          <w:rFonts w:ascii="Arial Black" w:hAnsi="Arial Black" w:cstheme="majorHAnsi"/>
                          <w:b/>
                          <w:bCs/>
                          <w:color w:val="218121"/>
                          <w:sz w:val="32"/>
                          <w:szCs w:val="32"/>
                        </w:rPr>
                      </w:pPr>
                      <w:r w:rsidRPr="005F5511">
                        <w:rPr>
                          <w:rFonts w:ascii="Arial Black" w:hAnsi="Arial Black" w:cstheme="majorHAnsi"/>
                          <w:b/>
                          <w:bCs/>
                          <w:color w:val="218121"/>
                          <w:sz w:val="32"/>
                          <w:szCs w:val="32"/>
                        </w:rPr>
                        <w:t>Učesnici: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5"/>
      </w:tblGrid>
      <w:tr w:rsidR="003B333D" w:rsidRPr="003B333D" w14:paraId="2890D62C" w14:textId="77777777" w:rsidTr="00082EAD">
        <w:tc>
          <w:tcPr>
            <w:tcW w:w="8495" w:type="dxa"/>
            <w:vAlign w:val="center"/>
          </w:tcPr>
          <w:p w14:paraId="42B1582F" w14:textId="57D7265A" w:rsidR="003B333D" w:rsidRPr="003B333D" w:rsidRDefault="003B333D" w:rsidP="00082EAD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  <w:r w:rsidRPr="003B333D">
              <w:rPr>
                <w:rFonts w:ascii="Arial Black" w:hAnsi="Arial Black" w:cstheme="majorHAnsi"/>
                <w:b/>
                <w:bCs/>
                <w:color w:val="218121"/>
                <w:sz w:val="32"/>
                <w:szCs w:val="32"/>
              </w:rPr>
              <w:t>Zaključci</w:t>
            </w:r>
            <w:r w:rsidRPr="003B333D">
              <w:rPr>
                <w:rFonts w:ascii="Arial Black" w:hAnsi="Arial Black" w:cstheme="majorHAnsi"/>
                <w:b/>
                <w:bCs/>
                <w:color w:val="218121"/>
                <w:sz w:val="32"/>
                <w:szCs w:val="32"/>
              </w:rPr>
              <w:t>:</w:t>
            </w:r>
          </w:p>
        </w:tc>
      </w:tr>
      <w:tr w:rsidR="003B333D" w:rsidRPr="003B333D" w14:paraId="427F8871" w14:textId="77777777" w:rsidTr="00082EAD">
        <w:tc>
          <w:tcPr>
            <w:tcW w:w="8495" w:type="dxa"/>
            <w:tcBorders>
              <w:bottom w:val="single" w:sz="4" w:space="0" w:color="8BE18B"/>
            </w:tcBorders>
            <w:vAlign w:val="center"/>
          </w:tcPr>
          <w:p w14:paraId="57751A51" w14:textId="0E7AB209" w:rsidR="003B333D" w:rsidRPr="003B333D" w:rsidRDefault="003B333D" w:rsidP="003B333D">
            <w:pPr>
              <w:rPr>
                <w:rFonts w:cstheme="minorHAnsi"/>
                <w:color w:val="262626" w:themeColor="text1" w:themeTint="D9"/>
              </w:rPr>
            </w:pPr>
            <w:r w:rsidRPr="003B333D">
              <w:rPr>
                <w:rFonts w:cstheme="minorHAnsi"/>
                <w:color w:val="262626" w:themeColor="text1" w:themeTint="D9"/>
              </w:rPr>
              <w:t>Zaključak 1</w:t>
            </w:r>
          </w:p>
        </w:tc>
      </w:tr>
      <w:tr w:rsidR="003B333D" w:rsidRPr="003B333D" w14:paraId="352F1887" w14:textId="77777777" w:rsidTr="00082EAD">
        <w:tc>
          <w:tcPr>
            <w:tcW w:w="8495" w:type="dxa"/>
            <w:tcBorders>
              <w:top w:val="single" w:sz="4" w:space="0" w:color="8BE18B"/>
              <w:bottom w:val="single" w:sz="4" w:space="0" w:color="8BE18B"/>
            </w:tcBorders>
            <w:vAlign w:val="center"/>
          </w:tcPr>
          <w:p w14:paraId="31A229EC" w14:textId="140CCAD4" w:rsidR="003B333D" w:rsidRPr="003B333D" w:rsidRDefault="003B333D" w:rsidP="003B333D">
            <w:pPr>
              <w:rPr>
                <w:rFonts w:cstheme="minorHAnsi"/>
                <w:color w:val="262626" w:themeColor="text1" w:themeTint="D9"/>
              </w:rPr>
            </w:pPr>
            <w:r w:rsidRPr="003B333D">
              <w:rPr>
                <w:rFonts w:cstheme="minorHAnsi"/>
                <w:color w:val="262626" w:themeColor="text1" w:themeTint="D9"/>
              </w:rPr>
              <w:t>Zaključak 2</w:t>
            </w:r>
          </w:p>
        </w:tc>
      </w:tr>
      <w:tr w:rsidR="003B333D" w:rsidRPr="003B333D" w14:paraId="4DBD2D32" w14:textId="77777777" w:rsidTr="003B333D">
        <w:tc>
          <w:tcPr>
            <w:tcW w:w="8495" w:type="dxa"/>
            <w:tcBorders>
              <w:top w:val="single" w:sz="4" w:space="0" w:color="8BE18B"/>
              <w:bottom w:val="single" w:sz="4" w:space="0" w:color="8BE18B"/>
            </w:tcBorders>
            <w:vAlign w:val="center"/>
          </w:tcPr>
          <w:p w14:paraId="6ACCCC0E" w14:textId="49CDEC66" w:rsidR="003B333D" w:rsidRPr="003B333D" w:rsidRDefault="003B333D" w:rsidP="003B333D">
            <w:pPr>
              <w:rPr>
                <w:rFonts w:cstheme="minorHAnsi"/>
                <w:color w:val="262626" w:themeColor="text1" w:themeTint="D9"/>
              </w:rPr>
            </w:pPr>
            <w:r w:rsidRPr="003B333D">
              <w:rPr>
                <w:rFonts w:cstheme="minorHAnsi"/>
                <w:color w:val="262626" w:themeColor="text1" w:themeTint="D9"/>
              </w:rPr>
              <w:t>Zaključak 3</w:t>
            </w:r>
          </w:p>
        </w:tc>
      </w:tr>
      <w:tr w:rsidR="003B333D" w:rsidRPr="003B333D" w14:paraId="78C23AA8" w14:textId="77777777" w:rsidTr="003B333D">
        <w:tc>
          <w:tcPr>
            <w:tcW w:w="8495" w:type="dxa"/>
            <w:tcBorders>
              <w:top w:val="single" w:sz="4" w:space="0" w:color="8BE18B"/>
              <w:bottom w:val="single" w:sz="4" w:space="0" w:color="8BE18B"/>
            </w:tcBorders>
            <w:vAlign w:val="center"/>
          </w:tcPr>
          <w:p w14:paraId="0C38C3F5" w14:textId="7BF2E688" w:rsidR="003B333D" w:rsidRPr="003B333D" w:rsidRDefault="003B333D" w:rsidP="003B333D">
            <w:pPr>
              <w:rPr>
                <w:rFonts w:cstheme="minorHAnsi"/>
                <w:color w:val="262626" w:themeColor="text1" w:themeTint="D9"/>
              </w:rPr>
            </w:pPr>
            <w:r w:rsidRPr="003B333D">
              <w:rPr>
                <w:rFonts w:cstheme="minorHAnsi"/>
                <w:color w:val="262626" w:themeColor="text1" w:themeTint="D9"/>
              </w:rPr>
              <w:t>Zaključak 4</w:t>
            </w:r>
          </w:p>
        </w:tc>
      </w:tr>
      <w:tr w:rsidR="003B333D" w:rsidRPr="003B333D" w14:paraId="0563F86D" w14:textId="77777777" w:rsidTr="00082EAD">
        <w:tc>
          <w:tcPr>
            <w:tcW w:w="8495" w:type="dxa"/>
            <w:tcBorders>
              <w:top w:val="single" w:sz="4" w:space="0" w:color="8BE18B"/>
            </w:tcBorders>
            <w:vAlign w:val="center"/>
          </w:tcPr>
          <w:p w14:paraId="1F6F217A" w14:textId="7A9703D3" w:rsidR="003B333D" w:rsidRPr="003B333D" w:rsidRDefault="003B333D" w:rsidP="00082EAD">
            <w:pPr>
              <w:rPr>
                <w:rFonts w:cstheme="minorHAnsi"/>
                <w:color w:val="262626" w:themeColor="text1" w:themeTint="D9"/>
              </w:rPr>
            </w:pPr>
            <w:r w:rsidRPr="003B333D">
              <w:rPr>
                <w:rFonts w:cstheme="minorHAnsi"/>
                <w:color w:val="262626" w:themeColor="text1" w:themeTint="D9"/>
              </w:rPr>
              <w:t>Zaključak 5</w:t>
            </w:r>
          </w:p>
        </w:tc>
      </w:tr>
    </w:tbl>
    <w:p w14:paraId="20F3C3F5" w14:textId="12F3BE24" w:rsidR="003B333D" w:rsidRDefault="003B333D" w:rsidP="00E10F8B">
      <w:pPr>
        <w:spacing w:before="80" w:after="80" w:line="288" w:lineRule="auto"/>
        <w:jc w:val="both"/>
        <w:rPr>
          <w:rFonts w:asciiTheme="majorHAnsi" w:hAnsiTheme="majorHAnsi" w:cstheme="majorHAnsi"/>
          <w:color w:val="262626" w:themeColor="text1" w:themeTint="D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5"/>
      </w:tblGrid>
      <w:tr w:rsidR="003B333D" w:rsidRPr="003B333D" w14:paraId="3F7DB6A3" w14:textId="77777777" w:rsidTr="00082EAD">
        <w:tc>
          <w:tcPr>
            <w:tcW w:w="8495" w:type="dxa"/>
            <w:vAlign w:val="center"/>
          </w:tcPr>
          <w:p w14:paraId="590F6AB6" w14:textId="6C3D4B5E" w:rsidR="003B333D" w:rsidRPr="003B333D" w:rsidRDefault="003B333D" w:rsidP="00082EAD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="Arial Black" w:hAnsi="Arial Black" w:cstheme="majorHAnsi"/>
                <w:b/>
                <w:bCs/>
                <w:color w:val="218121"/>
                <w:sz w:val="32"/>
                <w:szCs w:val="32"/>
              </w:rPr>
              <w:t>Otvorena pitanja</w:t>
            </w:r>
            <w:r w:rsidRPr="003B333D">
              <w:rPr>
                <w:rFonts w:ascii="Arial Black" w:hAnsi="Arial Black" w:cstheme="majorHAnsi"/>
                <w:b/>
                <w:bCs/>
                <w:color w:val="218121"/>
                <w:sz w:val="32"/>
                <w:szCs w:val="32"/>
              </w:rPr>
              <w:t>:</w:t>
            </w:r>
          </w:p>
        </w:tc>
      </w:tr>
      <w:tr w:rsidR="003B333D" w:rsidRPr="003B333D" w14:paraId="72BFC10F" w14:textId="77777777" w:rsidTr="00082EAD">
        <w:tc>
          <w:tcPr>
            <w:tcW w:w="8495" w:type="dxa"/>
            <w:tcBorders>
              <w:bottom w:val="single" w:sz="4" w:space="0" w:color="8BE18B"/>
            </w:tcBorders>
            <w:vAlign w:val="center"/>
          </w:tcPr>
          <w:p w14:paraId="54D461FB" w14:textId="599A6F95" w:rsidR="003B333D" w:rsidRPr="003B333D" w:rsidRDefault="003B333D" w:rsidP="00082EAD">
            <w:pPr>
              <w:rPr>
                <w:rFonts w:cstheme="minorHAnsi"/>
                <w:color w:val="262626" w:themeColor="text1" w:themeTint="D9"/>
              </w:rPr>
            </w:pPr>
            <w:r>
              <w:rPr>
                <w:rFonts w:cstheme="minorHAnsi"/>
                <w:color w:val="262626" w:themeColor="text1" w:themeTint="D9"/>
              </w:rPr>
              <w:t>Pitanje 1</w:t>
            </w:r>
          </w:p>
        </w:tc>
      </w:tr>
      <w:tr w:rsidR="003B333D" w:rsidRPr="003B333D" w14:paraId="58974C8F" w14:textId="77777777" w:rsidTr="00082EAD">
        <w:tc>
          <w:tcPr>
            <w:tcW w:w="8495" w:type="dxa"/>
            <w:tcBorders>
              <w:top w:val="single" w:sz="4" w:space="0" w:color="8BE18B"/>
              <w:bottom w:val="single" w:sz="4" w:space="0" w:color="8BE18B"/>
            </w:tcBorders>
            <w:vAlign w:val="center"/>
          </w:tcPr>
          <w:p w14:paraId="415E4559" w14:textId="339C0F08" w:rsidR="003B333D" w:rsidRPr="003B333D" w:rsidRDefault="003B333D" w:rsidP="00082EAD">
            <w:pPr>
              <w:rPr>
                <w:rFonts w:cstheme="minorHAnsi"/>
                <w:color w:val="262626" w:themeColor="text1" w:themeTint="D9"/>
              </w:rPr>
            </w:pPr>
            <w:r>
              <w:rPr>
                <w:rFonts w:cstheme="minorHAnsi"/>
                <w:color w:val="262626" w:themeColor="text1" w:themeTint="D9"/>
              </w:rPr>
              <w:t>Pitanje 2</w:t>
            </w:r>
          </w:p>
        </w:tc>
      </w:tr>
      <w:tr w:rsidR="003B333D" w:rsidRPr="003B333D" w14:paraId="055713CE" w14:textId="77777777" w:rsidTr="00082EAD">
        <w:tc>
          <w:tcPr>
            <w:tcW w:w="8495" w:type="dxa"/>
            <w:tcBorders>
              <w:top w:val="single" w:sz="4" w:space="0" w:color="8BE18B"/>
              <w:bottom w:val="single" w:sz="4" w:space="0" w:color="8BE18B"/>
            </w:tcBorders>
            <w:vAlign w:val="center"/>
          </w:tcPr>
          <w:p w14:paraId="3F60F300" w14:textId="6A04F89A" w:rsidR="003B333D" w:rsidRPr="003B333D" w:rsidRDefault="003B333D" w:rsidP="00082EAD">
            <w:pPr>
              <w:rPr>
                <w:rFonts w:cstheme="minorHAnsi"/>
                <w:color w:val="262626" w:themeColor="text1" w:themeTint="D9"/>
              </w:rPr>
            </w:pPr>
            <w:r>
              <w:rPr>
                <w:rFonts w:cstheme="minorHAnsi"/>
                <w:color w:val="262626" w:themeColor="text1" w:themeTint="D9"/>
              </w:rPr>
              <w:t>Pitanje 3</w:t>
            </w:r>
          </w:p>
        </w:tc>
      </w:tr>
    </w:tbl>
    <w:p w14:paraId="42FAA2E3" w14:textId="46D233B8" w:rsidR="003B333D" w:rsidRDefault="003B333D" w:rsidP="00E10F8B">
      <w:pPr>
        <w:spacing w:before="80" w:after="80" w:line="288" w:lineRule="auto"/>
        <w:jc w:val="both"/>
        <w:rPr>
          <w:rFonts w:asciiTheme="majorHAnsi" w:hAnsiTheme="majorHAnsi" w:cstheme="majorHAnsi"/>
          <w:color w:val="262626" w:themeColor="text1" w:themeTint="D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5"/>
      </w:tblGrid>
      <w:tr w:rsidR="003B333D" w:rsidRPr="003B333D" w14:paraId="476FADD0" w14:textId="77777777" w:rsidTr="00082EAD">
        <w:tc>
          <w:tcPr>
            <w:tcW w:w="8495" w:type="dxa"/>
            <w:vAlign w:val="center"/>
          </w:tcPr>
          <w:p w14:paraId="7E5CC147" w14:textId="5C29FF74" w:rsidR="003B333D" w:rsidRPr="003B333D" w:rsidRDefault="003B333D" w:rsidP="00082EAD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="Arial Black" w:hAnsi="Arial Black" w:cstheme="majorHAnsi"/>
                <w:b/>
                <w:bCs/>
                <w:color w:val="218121"/>
                <w:sz w:val="32"/>
                <w:szCs w:val="32"/>
              </w:rPr>
              <w:t>Napomene</w:t>
            </w:r>
            <w:r w:rsidRPr="003B333D">
              <w:rPr>
                <w:rFonts w:ascii="Arial Black" w:hAnsi="Arial Black" w:cstheme="majorHAnsi"/>
                <w:b/>
                <w:bCs/>
                <w:color w:val="218121"/>
                <w:sz w:val="32"/>
                <w:szCs w:val="32"/>
              </w:rPr>
              <w:t>:</w:t>
            </w:r>
          </w:p>
        </w:tc>
      </w:tr>
      <w:tr w:rsidR="003B333D" w:rsidRPr="003B333D" w14:paraId="20E953F4" w14:textId="77777777" w:rsidTr="00082EAD">
        <w:tc>
          <w:tcPr>
            <w:tcW w:w="8495" w:type="dxa"/>
            <w:tcBorders>
              <w:bottom w:val="single" w:sz="4" w:space="0" w:color="8BE18B"/>
            </w:tcBorders>
            <w:vAlign w:val="center"/>
          </w:tcPr>
          <w:p w14:paraId="226BE97E" w14:textId="0EA1A2B0" w:rsidR="003B333D" w:rsidRPr="003B333D" w:rsidRDefault="003B333D" w:rsidP="00082EAD">
            <w:pPr>
              <w:rPr>
                <w:rFonts w:cstheme="minorHAnsi"/>
                <w:color w:val="262626" w:themeColor="text1" w:themeTint="D9"/>
              </w:rPr>
            </w:pPr>
            <w:r>
              <w:rPr>
                <w:rFonts w:cstheme="minorHAnsi"/>
                <w:color w:val="262626" w:themeColor="text1" w:themeTint="D9"/>
              </w:rPr>
              <w:t>Napomena</w:t>
            </w:r>
            <w:r>
              <w:rPr>
                <w:rFonts w:cstheme="minorHAnsi"/>
                <w:color w:val="262626" w:themeColor="text1" w:themeTint="D9"/>
              </w:rPr>
              <w:t xml:space="preserve"> 1</w:t>
            </w:r>
          </w:p>
        </w:tc>
      </w:tr>
      <w:tr w:rsidR="003B333D" w:rsidRPr="003B333D" w14:paraId="530C699F" w14:textId="77777777" w:rsidTr="00082EAD">
        <w:tc>
          <w:tcPr>
            <w:tcW w:w="8495" w:type="dxa"/>
            <w:tcBorders>
              <w:top w:val="single" w:sz="4" w:space="0" w:color="8BE18B"/>
              <w:bottom w:val="single" w:sz="4" w:space="0" w:color="8BE18B"/>
            </w:tcBorders>
            <w:vAlign w:val="center"/>
          </w:tcPr>
          <w:p w14:paraId="32466E90" w14:textId="5DFE18E0" w:rsidR="003B333D" w:rsidRPr="003B333D" w:rsidRDefault="003B333D" w:rsidP="00082EAD">
            <w:pPr>
              <w:rPr>
                <w:rFonts w:cstheme="minorHAnsi"/>
                <w:color w:val="262626" w:themeColor="text1" w:themeTint="D9"/>
              </w:rPr>
            </w:pPr>
            <w:r>
              <w:rPr>
                <w:rFonts w:cstheme="minorHAnsi"/>
                <w:color w:val="262626" w:themeColor="text1" w:themeTint="D9"/>
              </w:rPr>
              <w:t>Napomena 2</w:t>
            </w:r>
          </w:p>
        </w:tc>
      </w:tr>
      <w:tr w:rsidR="003B333D" w:rsidRPr="003B333D" w14:paraId="1EAD2C84" w14:textId="77777777" w:rsidTr="00082EAD">
        <w:tc>
          <w:tcPr>
            <w:tcW w:w="8495" w:type="dxa"/>
            <w:tcBorders>
              <w:top w:val="single" w:sz="4" w:space="0" w:color="8BE18B"/>
              <w:bottom w:val="single" w:sz="4" w:space="0" w:color="8BE18B"/>
            </w:tcBorders>
            <w:vAlign w:val="center"/>
          </w:tcPr>
          <w:p w14:paraId="1E3CD467" w14:textId="2DBEA79E" w:rsidR="003B333D" w:rsidRPr="003B333D" w:rsidRDefault="003B333D" w:rsidP="00082EAD">
            <w:pPr>
              <w:rPr>
                <w:rFonts w:cstheme="minorHAnsi"/>
                <w:color w:val="262626" w:themeColor="text1" w:themeTint="D9"/>
              </w:rPr>
            </w:pPr>
            <w:r>
              <w:rPr>
                <w:rFonts w:cstheme="minorHAnsi"/>
                <w:color w:val="262626" w:themeColor="text1" w:themeTint="D9"/>
              </w:rPr>
              <w:t>Napomena 3</w:t>
            </w:r>
          </w:p>
        </w:tc>
      </w:tr>
    </w:tbl>
    <w:p w14:paraId="6280B2EB" w14:textId="55F2FB9C" w:rsidR="003B333D" w:rsidRDefault="003B333D" w:rsidP="00E10F8B">
      <w:pPr>
        <w:spacing w:before="80" w:after="80" w:line="288" w:lineRule="auto"/>
        <w:jc w:val="both"/>
        <w:rPr>
          <w:rFonts w:asciiTheme="majorHAnsi" w:hAnsiTheme="majorHAnsi" w:cstheme="majorHAnsi"/>
          <w:color w:val="262626" w:themeColor="text1" w:themeTint="D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3"/>
        <w:gridCol w:w="7502"/>
      </w:tblGrid>
      <w:tr w:rsidR="005F5511" w:rsidRPr="003B333D" w14:paraId="79AF5529" w14:textId="77777777" w:rsidTr="00082EAD">
        <w:tc>
          <w:tcPr>
            <w:tcW w:w="8495" w:type="dxa"/>
            <w:gridSpan w:val="2"/>
            <w:vAlign w:val="center"/>
          </w:tcPr>
          <w:p w14:paraId="67B3D997" w14:textId="5F302A4A" w:rsidR="005F5511" w:rsidRPr="003B333D" w:rsidRDefault="005F5511" w:rsidP="00082EAD">
            <w:pPr>
              <w:rPr>
                <w:rFonts w:ascii="Arial Black" w:hAnsi="Arial Black" w:cstheme="majorHAnsi"/>
                <w:color w:val="262626" w:themeColor="text1" w:themeTint="D9"/>
                <w:sz w:val="32"/>
                <w:szCs w:val="32"/>
              </w:rPr>
            </w:pPr>
            <w:r w:rsidRPr="005F5511">
              <w:rPr>
                <w:rFonts w:ascii="Arial Black" w:hAnsi="Arial Black" w:cstheme="majorHAnsi"/>
                <w:b/>
                <w:bCs/>
                <w:color w:val="218121"/>
                <w:sz w:val="32"/>
                <w:szCs w:val="32"/>
              </w:rPr>
              <w:t>Sledeći sastanak</w:t>
            </w:r>
            <w:r w:rsidRPr="003B333D">
              <w:rPr>
                <w:rFonts w:ascii="Arial Black" w:hAnsi="Arial Black" w:cstheme="majorHAnsi"/>
                <w:b/>
                <w:bCs/>
                <w:color w:val="218121"/>
                <w:sz w:val="32"/>
                <w:szCs w:val="32"/>
              </w:rPr>
              <w:t>:</w:t>
            </w:r>
          </w:p>
        </w:tc>
      </w:tr>
      <w:tr w:rsidR="005F5511" w:rsidRPr="003B333D" w14:paraId="3032BBBA" w14:textId="77777777" w:rsidTr="005F5511">
        <w:tc>
          <w:tcPr>
            <w:tcW w:w="993" w:type="dxa"/>
            <w:tcBorders>
              <w:bottom w:val="single" w:sz="4" w:space="0" w:color="8BE18B"/>
            </w:tcBorders>
            <w:vAlign w:val="center"/>
          </w:tcPr>
          <w:p w14:paraId="1BD66AC7" w14:textId="0D25BA58" w:rsidR="005F5511" w:rsidRPr="003B333D" w:rsidRDefault="005F5511" w:rsidP="00082EAD">
            <w:pPr>
              <w:rPr>
                <w:rFonts w:cstheme="minorHAnsi"/>
                <w:color w:val="262626" w:themeColor="text1" w:themeTint="D9"/>
              </w:rPr>
            </w:pPr>
            <w:r>
              <w:rPr>
                <w:rFonts w:cstheme="minorHAnsi"/>
                <w:color w:val="262626" w:themeColor="text1" w:themeTint="D9"/>
              </w:rPr>
              <w:t>Datum:</w:t>
            </w:r>
          </w:p>
        </w:tc>
        <w:tc>
          <w:tcPr>
            <w:tcW w:w="7502" w:type="dxa"/>
            <w:tcBorders>
              <w:bottom w:val="single" w:sz="4" w:space="0" w:color="8BE18B"/>
            </w:tcBorders>
            <w:vAlign w:val="center"/>
          </w:tcPr>
          <w:p w14:paraId="566307E5" w14:textId="61F322B9" w:rsidR="005F5511" w:rsidRPr="003B333D" w:rsidRDefault="005F5511" w:rsidP="00082EAD">
            <w:pPr>
              <w:rPr>
                <w:rFonts w:cstheme="minorHAnsi"/>
                <w:color w:val="262626" w:themeColor="text1" w:themeTint="D9"/>
              </w:rPr>
            </w:pPr>
            <w:r w:rsidRPr="005F5511">
              <w:rPr>
                <w:rFonts w:cstheme="minorHAnsi"/>
                <w:color w:val="262626" w:themeColor="text1" w:themeTint="D9"/>
              </w:rPr>
              <w:t>22.09.2023.</w:t>
            </w:r>
          </w:p>
        </w:tc>
      </w:tr>
      <w:tr w:rsidR="005F5511" w:rsidRPr="003B333D" w14:paraId="52E8D0D8" w14:textId="77777777" w:rsidTr="005F5511">
        <w:tc>
          <w:tcPr>
            <w:tcW w:w="993" w:type="dxa"/>
            <w:tcBorders>
              <w:top w:val="single" w:sz="4" w:space="0" w:color="8BE18B"/>
              <w:bottom w:val="single" w:sz="4" w:space="0" w:color="8BE18B"/>
            </w:tcBorders>
            <w:vAlign w:val="center"/>
          </w:tcPr>
          <w:p w14:paraId="033331C6" w14:textId="7859CAF1" w:rsidR="005F5511" w:rsidRPr="003B333D" w:rsidRDefault="005F5511" w:rsidP="00082EAD">
            <w:pPr>
              <w:rPr>
                <w:rFonts w:cstheme="minorHAnsi"/>
                <w:color w:val="262626" w:themeColor="text1" w:themeTint="D9"/>
              </w:rPr>
            </w:pPr>
            <w:r>
              <w:rPr>
                <w:rFonts w:cstheme="minorHAnsi"/>
                <w:color w:val="262626" w:themeColor="text1" w:themeTint="D9"/>
              </w:rPr>
              <w:t>Vreme:</w:t>
            </w:r>
          </w:p>
        </w:tc>
        <w:tc>
          <w:tcPr>
            <w:tcW w:w="7502" w:type="dxa"/>
            <w:tcBorders>
              <w:top w:val="single" w:sz="4" w:space="0" w:color="8BE18B"/>
              <w:bottom w:val="single" w:sz="4" w:space="0" w:color="8BE18B"/>
            </w:tcBorders>
            <w:vAlign w:val="center"/>
          </w:tcPr>
          <w:p w14:paraId="255898C0" w14:textId="20471F3F" w:rsidR="005F5511" w:rsidRPr="003B333D" w:rsidRDefault="005F5511" w:rsidP="00082EAD">
            <w:pPr>
              <w:rPr>
                <w:rFonts w:cstheme="minorHAnsi"/>
                <w:color w:val="262626" w:themeColor="text1" w:themeTint="D9"/>
              </w:rPr>
            </w:pPr>
            <w:r w:rsidRPr="005F5511">
              <w:rPr>
                <w:rFonts w:cstheme="minorHAnsi"/>
                <w:color w:val="262626" w:themeColor="text1" w:themeTint="D9"/>
              </w:rPr>
              <w:t>10:00 časova</w:t>
            </w:r>
          </w:p>
        </w:tc>
      </w:tr>
      <w:tr w:rsidR="005F5511" w:rsidRPr="003B333D" w14:paraId="5DB81345" w14:textId="77777777" w:rsidTr="005F5511">
        <w:tc>
          <w:tcPr>
            <w:tcW w:w="993" w:type="dxa"/>
            <w:tcBorders>
              <w:top w:val="single" w:sz="4" w:space="0" w:color="8BE18B"/>
            </w:tcBorders>
            <w:vAlign w:val="center"/>
          </w:tcPr>
          <w:p w14:paraId="3A56905D" w14:textId="3827652F" w:rsidR="005F5511" w:rsidRPr="003B333D" w:rsidRDefault="005F5511" w:rsidP="00082EAD">
            <w:pPr>
              <w:rPr>
                <w:rFonts w:cstheme="minorHAnsi"/>
                <w:color w:val="262626" w:themeColor="text1" w:themeTint="D9"/>
              </w:rPr>
            </w:pPr>
            <w:r>
              <w:rPr>
                <w:rFonts w:cstheme="minorHAnsi"/>
                <w:color w:val="262626" w:themeColor="text1" w:themeTint="D9"/>
              </w:rPr>
              <w:t>Mesto:</w:t>
            </w:r>
          </w:p>
        </w:tc>
        <w:tc>
          <w:tcPr>
            <w:tcW w:w="7502" w:type="dxa"/>
            <w:tcBorders>
              <w:top w:val="single" w:sz="4" w:space="0" w:color="8BE18B"/>
            </w:tcBorders>
            <w:vAlign w:val="center"/>
          </w:tcPr>
          <w:p w14:paraId="48A0D92B" w14:textId="4D8F9583" w:rsidR="005F5511" w:rsidRPr="003B333D" w:rsidRDefault="005F5511" w:rsidP="00082EAD">
            <w:pPr>
              <w:rPr>
                <w:rFonts w:cstheme="minorHAnsi"/>
                <w:color w:val="262626" w:themeColor="text1" w:themeTint="D9"/>
              </w:rPr>
            </w:pPr>
            <w:r w:rsidRPr="005F5511">
              <w:rPr>
                <w:rFonts w:cstheme="minorHAnsi"/>
                <w:color w:val="262626" w:themeColor="text1" w:themeTint="D9"/>
              </w:rPr>
              <w:t>Gaul Laboratories, Novi Sad</w:t>
            </w:r>
          </w:p>
        </w:tc>
      </w:tr>
    </w:tbl>
    <w:p w14:paraId="10B6AFC6" w14:textId="77777777" w:rsidR="005F5511" w:rsidRDefault="005F5511" w:rsidP="00E10F8B">
      <w:pPr>
        <w:spacing w:before="80" w:after="80" w:line="288" w:lineRule="auto"/>
        <w:jc w:val="both"/>
        <w:rPr>
          <w:rFonts w:asciiTheme="majorHAnsi" w:hAnsiTheme="majorHAnsi" w:cstheme="majorHAnsi"/>
          <w:color w:val="262626" w:themeColor="text1" w:themeTint="D9"/>
        </w:rPr>
      </w:pPr>
    </w:p>
    <w:p w14:paraId="7F7D3827" w14:textId="2F5CA870" w:rsidR="00632ACA" w:rsidRDefault="005F5511" w:rsidP="00E10F8B">
      <w:pPr>
        <w:spacing w:before="80" w:after="80" w:line="288" w:lineRule="auto"/>
        <w:jc w:val="both"/>
        <w:rPr>
          <w:rFonts w:asciiTheme="majorHAnsi" w:hAnsiTheme="majorHAnsi" w:cstheme="majorHAnsi"/>
          <w:color w:val="262626" w:themeColor="text1" w:themeTint="D9"/>
        </w:rPr>
      </w:pPr>
      <w:r w:rsidRPr="00C84134">
        <w:rPr>
          <w:rFonts w:ascii="Bodoni Bk BT" w:hAnsi="Bodoni Bk BT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AC5C66" wp14:editId="3EC4F8DE">
                <wp:simplePos x="0" y="0"/>
                <wp:positionH relativeFrom="column">
                  <wp:posOffset>3429000</wp:posOffset>
                </wp:positionH>
                <wp:positionV relativeFrom="paragraph">
                  <wp:posOffset>260985</wp:posOffset>
                </wp:positionV>
                <wp:extent cx="1562100" cy="710565"/>
                <wp:effectExtent l="0" t="0" r="0" b="0"/>
                <wp:wrapNone/>
                <wp:docPr id="5576485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710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8D952" w14:textId="77777777" w:rsidR="005F5511" w:rsidRPr="005F5511" w:rsidRDefault="005F5511" w:rsidP="005F5511">
                            <w:pPr>
                              <w:spacing w:after="0" w:line="240" w:lineRule="auto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5F5511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Dejan Dejanović </w:t>
                            </w:r>
                          </w:p>
                          <w:p w14:paraId="7605E0A6" w14:textId="77777777" w:rsidR="005F5511" w:rsidRPr="005F5511" w:rsidRDefault="005F5511" w:rsidP="005F5511">
                            <w:pPr>
                              <w:spacing w:after="0" w:line="240" w:lineRule="auto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5A88338B" w14:textId="77777777" w:rsidR="005F5511" w:rsidRPr="005F5511" w:rsidRDefault="005F5511" w:rsidP="005F5511">
                            <w:pPr>
                              <w:spacing w:after="0" w:line="240" w:lineRule="auto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5F5511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 w14:paraId="362E436C" w14:textId="77777777" w:rsidR="005F5511" w:rsidRPr="005F5511" w:rsidRDefault="005F5511" w:rsidP="005F551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C5C66" id="_x0000_s1030" type="#_x0000_t202" style="position:absolute;left:0;text-align:left;margin-left:270pt;margin-top:20.55pt;width:123pt;height:55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" filled="f" stroked="f">
                <v:textbox>
                  <w:txbxContent>
                    <w:p w14:paraId="2D88D952" w14:textId="77777777" w:rsidR="005F5511" w:rsidRPr="005F5511" w:rsidRDefault="005F5511" w:rsidP="005F5511">
                      <w:pPr>
                        <w:spacing w:after="0" w:line="240" w:lineRule="auto"/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5F5511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Dejan Dejanović </w:t>
                      </w:r>
                    </w:p>
                    <w:p w14:paraId="7605E0A6" w14:textId="77777777" w:rsidR="005F5511" w:rsidRPr="005F5511" w:rsidRDefault="005F5511" w:rsidP="005F5511">
                      <w:pPr>
                        <w:spacing w:after="0" w:line="240" w:lineRule="auto"/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5A88338B" w14:textId="77777777" w:rsidR="005F5511" w:rsidRPr="005F5511" w:rsidRDefault="005F5511" w:rsidP="005F5511">
                      <w:pPr>
                        <w:spacing w:after="0" w:line="240" w:lineRule="auto"/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5F5511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_________________</w:t>
                      </w:r>
                    </w:p>
                    <w:p w14:paraId="362E436C" w14:textId="77777777" w:rsidR="005F5511" w:rsidRPr="005F5511" w:rsidRDefault="005F5511" w:rsidP="005F5511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D770D0" w14:textId="30856D25" w:rsidR="00632ACA" w:rsidRDefault="005F5511" w:rsidP="00E10F8B">
      <w:pPr>
        <w:spacing w:before="80" w:after="80" w:line="288" w:lineRule="auto"/>
        <w:jc w:val="both"/>
        <w:rPr>
          <w:rFonts w:asciiTheme="majorHAnsi" w:hAnsiTheme="majorHAnsi" w:cstheme="majorHAnsi"/>
          <w:color w:val="262626" w:themeColor="text1" w:themeTint="D9"/>
        </w:rPr>
      </w:pPr>
      <w:r w:rsidRPr="00C84134">
        <w:rPr>
          <w:rFonts w:ascii="Bodoni Bk BT" w:hAnsi="Bodoni Bk BT" w:cs="Tahoma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6DBA009" wp14:editId="1EB1132D">
            <wp:simplePos x="0" y="0"/>
            <wp:positionH relativeFrom="column">
              <wp:posOffset>3521075</wp:posOffset>
            </wp:positionH>
            <wp:positionV relativeFrom="paragraph">
              <wp:posOffset>248920</wp:posOffset>
            </wp:positionV>
            <wp:extent cx="1264920" cy="405765"/>
            <wp:effectExtent l="0" t="0" r="0" b="0"/>
            <wp:wrapSquare wrapText="bothSides"/>
            <wp:docPr id="182477387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773872" name="Picture 182477387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32ACA" w:rsidSect="005F5511">
      <w:headerReference w:type="default" r:id="rId8"/>
      <w:footerReference w:type="default" r:id="rId9"/>
      <w:pgSz w:w="11907" w:h="16840" w:code="9"/>
      <w:pgMar w:top="737" w:right="567" w:bottom="737" w:left="2835" w:header="39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55A1" w14:textId="77777777" w:rsidR="00D8510A" w:rsidRDefault="00D8510A" w:rsidP="00632ACA">
      <w:pPr>
        <w:spacing w:after="0" w:line="240" w:lineRule="auto"/>
      </w:pPr>
      <w:r>
        <w:separator/>
      </w:r>
    </w:p>
  </w:endnote>
  <w:endnote w:type="continuationSeparator" w:id="0">
    <w:p w14:paraId="61007D15" w14:textId="77777777" w:rsidR="00D8510A" w:rsidRDefault="00D8510A" w:rsidP="0063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Bk BT">
    <w:panose1 w:val="02070603070706020303"/>
    <w:charset w:val="00"/>
    <w:family w:val="roman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0"/>
        <w:szCs w:val="20"/>
      </w:rPr>
      <w:id w:val="-1526777266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theme="maj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34F9BDE9" w14:textId="560FC356" w:rsidR="005F5511" w:rsidRPr="005F5511" w:rsidRDefault="000B655D" w:rsidP="005F5511">
            <w:pPr>
              <w:pStyle w:val="Footer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0B78881" wp14:editId="378DEEF8">
                      <wp:simplePos x="0" y="0"/>
                      <wp:positionH relativeFrom="margin">
                        <wp:posOffset>-1651000</wp:posOffset>
                      </wp:positionH>
                      <wp:positionV relativeFrom="margin">
                        <wp:posOffset>9973945</wp:posOffset>
                      </wp:positionV>
                      <wp:extent cx="391160" cy="100965"/>
                      <wp:effectExtent l="0" t="0" r="8890" b="13335"/>
                      <wp:wrapSquare wrapText="bothSides"/>
                      <wp:docPr id="18004213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1009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3096A3" w14:textId="77777777" w:rsidR="005F5511" w:rsidRPr="004722A6" w:rsidRDefault="005F5511" w:rsidP="005F5511">
                                  <w:pPr>
                                    <w:jc w:val="center"/>
                                    <w:rPr>
                                      <w:rFonts w:ascii="Bodoni Bk BT" w:hAnsi="Bodoni Bk BT"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4722A6">
                                    <w:rPr>
                                      <w:rFonts w:ascii="Bodoni Bk BT" w:hAnsi="Bodoni Bk BT"/>
                                      <w:sz w:val="10"/>
                                      <w:szCs w:val="10"/>
                                      <w:lang w:val="en-US"/>
                                    </w:rPr>
                                    <w:t>powered by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B788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left:0;text-align:left;margin-left:-130pt;margin-top:785.35pt;width:30.8pt;height:7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" filled="f" stroked="f">
                      <v:textbox inset="0,0,0,0">
                        <w:txbxContent>
                          <w:p w14:paraId="0E3096A3" w14:textId="77777777" w:rsidR="005F5511" w:rsidRPr="004722A6" w:rsidRDefault="005F5511" w:rsidP="005F5511">
                            <w:pPr>
                              <w:jc w:val="center"/>
                              <w:rPr>
                                <w:rFonts w:ascii="Bodoni Bk BT" w:hAnsi="Bodoni Bk BT"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4722A6">
                              <w:rPr>
                                <w:rFonts w:ascii="Bodoni Bk BT" w:hAnsi="Bodoni Bk BT"/>
                                <w:sz w:val="10"/>
                                <w:szCs w:val="10"/>
                                <w:lang w:val="en-US"/>
                              </w:rPr>
                              <w:t>powered by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E6BAB68" wp14:editId="02EC1FD5">
                  <wp:simplePos x="0" y="0"/>
                  <wp:positionH relativeFrom="column">
                    <wp:posOffset>-1315720</wp:posOffset>
                  </wp:positionH>
                  <wp:positionV relativeFrom="paragraph">
                    <wp:posOffset>135890</wp:posOffset>
                  </wp:positionV>
                  <wp:extent cx="668655" cy="125730"/>
                  <wp:effectExtent l="0" t="0" r="0" b="7620"/>
                  <wp:wrapSquare wrapText="bothSides"/>
                  <wp:docPr id="1637329439" name="Picture 1637329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7757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12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5511" w:rsidRPr="005F551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/>
            </w:r>
            <w:r w:rsidR="005F5511" w:rsidRPr="005F551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PAGE </w:instrText>
            </w:r>
            <w:r w:rsidR="005F5511" w:rsidRPr="005F551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="005F5511" w:rsidRPr="005F5511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2</w:t>
            </w:r>
            <w:r w:rsidR="005F5511" w:rsidRPr="005F551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  <w:r w:rsidR="005F5511" w:rsidRPr="005F551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F5511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5F5511" w:rsidRPr="005F551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F5511" w:rsidRPr="005F551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/>
            </w:r>
            <w:r w:rsidR="005F5511" w:rsidRPr="005F551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="005F5511" w:rsidRPr="005F551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="005F5511" w:rsidRPr="005F5511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2</w:t>
            </w:r>
            <w:r w:rsidR="005F5511" w:rsidRPr="005F551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C416616" w14:textId="77777777" w:rsidR="005F5511" w:rsidRPr="005F5511" w:rsidRDefault="005F5511">
    <w:pPr>
      <w:pStyle w:val="Footer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62515" w14:textId="77777777" w:rsidR="00D8510A" w:rsidRDefault="00D8510A" w:rsidP="00632ACA">
      <w:pPr>
        <w:spacing w:after="0" w:line="240" w:lineRule="auto"/>
      </w:pPr>
      <w:r>
        <w:separator/>
      </w:r>
    </w:p>
  </w:footnote>
  <w:footnote w:type="continuationSeparator" w:id="0">
    <w:p w14:paraId="75D6A291" w14:textId="77777777" w:rsidR="00D8510A" w:rsidRDefault="00D8510A" w:rsidP="00632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F69E6" w14:textId="05D41557" w:rsidR="00632ACA" w:rsidRDefault="00632A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A7402" wp14:editId="2FEEEE26">
              <wp:simplePos x="0" y="0"/>
              <wp:positionH relativeFrom="column">
                <wp:posOffset>-2682240</wp:posOffset>
              </wp:positionH>
              <wp:positionV relativeFrom="paragraph">
                <wp:posOffset>-419100</wp:posOffset>
              </wp:positionV>
              <wp:extent cx="2520000" cy="11880000"/>
              <wp:effectExtent l="0" t="0" r="0" b="7620"/>
              <wp:wrapNone/>
              <wp:docPr id="1013488579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11880000"/>
                      </a:xfrm>
                      <a:prstGeom prst="rect">
                        <a:avLst/>
                      </a:prstGeom>
                      <a:solidFill>
                        <a:srgbClr val="B9EDB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16A350" id="Rectangle 1" o:spid="_x0000_s1026" style="position:absolute;margin-left:-211.2pt;margin-top:-33pt;width:198.45pt;height:9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" fillcolor="#b9edb9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CA"/>
    <w:rsid w:val="000B655D"/>
    <w:rsid w:val="003B333D"/>
    <w:rsid w:val="005F5511"/>
    <w:rsid w:val="00632ACA"/>
    <w:rsid w:val="0067725F"/>
    <w:rsid w:val="0096443F"/>
    <w:rsid w:val="00A836C3"/>
    <w:rsid w:val="00D7136A"/>
    <w:rsid w:val="00D8510A"/>
    <w:rsid w:val="00E10F8B"/>
    <w:rsid w:val="00F1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CECB5"/>
  <w15:chartTrackingRefBased/>
  <w15:docId w15:val="{EEFFC0D0-C34D-4BF9-BBAA-91B73CBE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ACA"/>
    <w:rPr>
      <w:kern w:val="2"/>
      <w:lang w:val="sr-Latn-R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2ACA"/>
    <w:pPr>
      <w:tabs>
        <w:tab w:val="center" w:pos="4513"/>
        <w:tab w:val="right" w:pos="9026"/>
      </w:tabs>
      <w:spacing w:after="0" w:line="240" w:lineRule="auto"/>
    </w:pPr>
    <w:rPr>
      <w:kern w:val="0"/>
      <w:lang w:val="en-US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632ACA"/>
  </w:style>
  <w:style w:type="paragraph" w:styleId="Footer">
    <w:name w:val="footer"/>
    <w:basedOn w:val="Normal"/>
    <w:link w:val="FooterChar"/>
    <w:uiPriority w:val="99"/>
    <w:unhideWhenUsed/>
    <w:rsid w:val="00632ACA"/>
    <w:pPr>
      <w:tabs>
        <w:tab w:val="center" w:pos="4513"/>
        <w:tab w:val="right" w:pos="9026"/>
      </w:tabs>
      <w:spacing w:after="0" w:line="240" w:lineRule="auto"/>
    </w:pPr>
    <w:rPr>
      <w:kern w:val="0"/>
      <w:lang w:val="en-US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632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Tek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Tekst</Template>
  <TotalTime>18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Igor Lazarević</cp:lastModifiedBy>
  <cp:revision>2</cp:revision>
  <dcterms:created xsi:type="dcterms:W3CDTF">2023-08-09T12:37:00Z</dcterms:created>
  <dcterms:modified xsi:type="dcterms:W3CDTF">2023-08-09T13:07:00Z</dcterms:modified>
</cp:coreProperties>
</file>