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4EA1" w14:textId="02DAFBAE" w:rsidR="00D7136A" w:rsidRDefault="002B5194" w:rsidP="00E10F8B">
      <w:pPr>
        <w:spacing w:before="80" w:after="80" w:line="288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  <w:r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455FA67" wp14:editId="27F8690F">
                <wp:simplePos x="0" y="0"/>
                <wp:positionH relativeFrom="column">
                  <wp:posOffset>5619750</wp:posOffset>
                </wp:positionH>
                <wp:positionV relativeFrom="paragraph">
                  <wp:posOffset>305288</wp:posOffset>
                </wp:positionV>
                <wp:extent cx="1295400" cy="210820"/>
                <wp:effectExtent l="0" t="0" r="0" b="0"/>
                <wp:wrapNone/>
                <wp:docPr id="1045942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1E70" w14:textId="2233E831" w:rsidR="00FF5D5C" w:rsidRPr="002B5194" w:rsidRDefault="00071461" w:rsidP="00FF5D5C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color w:val="262626" w:themeColor="text1" w:themeTint="D9"/>
                                <w:lang w:val="sr-Latn-RS"/>
                              </w:rPr>
                            </w:pPr>
                            <w:r w:rsidRPr="002B5194">
                              <w:rPr>
                                <w:rFonts w:ascii="Candara" w:hAnsi="Candara" w:cstheme="majorHAnsi"/>
                                <w:color w:val="262626" w:themeColor="text1" w:themeTint="D9"/>
                                <w:lang w:val="sr-Latn-RS"/>
                              </w:rPr>
                              <w:t>Dejan Dejanović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F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24.05pt;width:102pt;height:16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" filled="f" stroked="f">
                <v:textbox inset="0,0,0,0">
                  <w:txbxContent>
                    <w:p w14:paraId="4F761E70" w14:textId="2233E831" w:rsidR="00FF5D5C" w:rsidRPr="002B5194" w:rsidRDefault="00071461" w:rsidP="00FF5D5C">
                      <w:pPr>
                        <w:spacing w:after="0" w:line="240" w:lineRule="auto"/>
                        <w:rPr>
                          <w:rFonts w:ascii="Candara" w:hAnsi="Candara" w:cstheme="majorHAnsi"/>
                          <w:color w:val="262626" w:themeColor="text1" w:themeTint="D9"/>
                          <w:lang w:val="sr-Latn-RS"/>
                        </w:rPr>
                      </w:pPr>
                      <w:r w:rsidRPr="002B5194">
                        <w:rPr>
                          <w:rFonts w:ascii="Candara" w:hAnsi="Candara" w:cstheme="majorHAnsi"/>
                          <w:color w:val="262626" w:themeColor="text1" w:themeTint="D9"/>
                          <w:lang w:val="sr-Latn-RS"/>
                        </w:rPr>
                        <w:t>Dejan Dejanović</w:t>
                      </w:r>
                    </w:p>
                  </w:txbxContent>
                </v:textbox>
              </v:shape>
            </w:pict>
          </mc:Fallback>
        </mc:AlternateContent>
      </w:r>
      <w:r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B531A1" wp14:editId="19104469">
                <wp:simplePos x="0" y="0"/>
                <wp:positionH relativeFrom="column">
                  <wp:posOffset>5619262</wp:posOffset>
                </wp:positionH>
                <wp:positionV relativeFrom="paragraph">
                  <wp:posOffset>-58420</wp:posOffset>
                </wp:positionV>
                <wp:extent cx="1295400" cy="211194"/>
                <wp:effectExtent l="0" t="0" r="0" b="0"/>
                <wp:wrapNone/>
                <wp:docPr id="1760351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34B3" w14:textId="63C57C4B" w:rsidR="00FF5D5C" w:rsidRPr="002B5194" w:rsidRDefault="00FF5D5C" w:rsidP="00FF5D5C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color w:val="262626" w:themeColor="text1" w:themeTint="D9"/>
                                <w:lang w:val="sr-Latn-RS"/>
                              </w:rPr>
                            </w:pPr>
                            <w:r w:rsidRPr="002B5194">
                              <w:rPr>
                                <w:rFonts w:ascii="Candara" w:hAnsi="Candara" w:cstheme="majorHAnsi"/>
                                <w:color w:val="262626" w:themeColor="text1" w:themeTint="D9"/>
                                <w:lang w:val="sr-Latn-RS"/>
                              </w:rPr>
                              <w:t>Petar Petrović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31A1" id="_x0000_s1027" type="#_x0000_t202" style="position:absolute;left:0;text-align:left;margin-left:442.45pt;margin-top:-4.6pt;width:102pt;height:16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" filled="f" stroked="f">
                <v:textbox inset="0,0,0,0">
                  <w:txbxContent>
                    <w:p w14:paraId="77D434B3" w14:textId="63C57C4B" w:rsidR="00FF5D5C" w:rsidRPr="002B5194" w:rsidRDefault="00FF5D5C" w:rsidP="00FF5D5C">
                      <w:pPr>
                        <w:spacing w:after="0" w:line="240" w:lineRule="auto"/>
                        <w:rPr>
                          <w:rFonts w:ascii="Candara" w:hAnsi="Candara" w:cstheme="majorHAnsi"/>
                          <w:color w:val="262626" w:themeColor="text1" w:themeTint="D9"/>
                          <w:lang w:val="sr-Latn-RS"/>
                        </w:rPr>
                      </w:pPr>
                      <w:r w:rsidRPr="002B5194">
                        <w:rPr>
                          <w:rFonts w:ascii="Candara" w:hAnsi="Candara" w:cstheme="majorHAnsi"/>
                          <w:color w:val="262626" w:themeColor="text1" w:themeTint="D9"/>
                          <w:lang w:val="sr-Latn-RS"/>
                        </w:rPr>
                        <w:t>Petar Petrović</w:t>
                      </w:r>
                    </w:p>
                  </w:txbxContent>
                </v:textbox>
              </v:shape>
            </w:pict>
          </mc:Fallback>
        </mc:AlternateContent>
      </w:r>
      <w:r w:rsidRPr="008B3B70">
        <w:rPr>
          <w:rFonts w:ascii="Segoe UI" w:hAnsi="Segoe UI" w:cs="Segoe UI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3B38714" wp14:editId="28B16D75">
                <wp:simplePos x="0" y="0"/>
                <wp:positionH relativeFrom="column">
                  <wp:posOffset>5358130</wp:posOffset>
                </wp:positionH>
                <wp:positionV relativeFrom="paragraph">
                  <wp:posOffset>-76835</wp:posOffset>
                </wp:positionV>
                <wp:extent cx="216000" cy="216000"/>
                <wp:effectExtent l="0" t="0" r="0" b="12700"/>
                <wp:wrapNone/>
                <wp:docPr id="7231" name="Google Shape;7231;p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318225" cy="314800"/>
                        </a:xfrm>
                        <a:solidFill>
                          <a:srgbClr val="8BE18B"/>
                        </a:solidFill>
                      </wpg:grpSpPr>
                      <wps:wsp>
                        <wps:cNvPr id="707572718" name="Google Shape;7232;p151"/>
                        <wps:cNvSpPr/>
                        <wps:spPr>
                          <a:xfrm>
                            <a:off x="74025" y="0"/>
                            <a:ext cx="170150" cy="19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" h="7961" extrusionOk="0">
                                <a:moveTo>
                                  <a:pt x="4506" y="3266"/>
                                </a:moveTo>
                                <a:cubicBezTo>
                                  <a:pt x="4569" y="3266"/>
                                  <a:pt x="4601" y="3298"/>
                                  <a:pt x="4632" y="3298"/>
                                </a:cubicBezTo>
                                <a:lnTo>
                                  <a:pt x="5577" y="4621"/>
                                </a:lnTo>
                                <a:cubicBezTo>
                                  <a:pt x="5420" y="5881"/>
                                  <a:pt x="4664" y="7110"/>
                                  <a:pt x="3403" y="7110"/>
                                </a:cubicBezTo>
                                <a:cubicBezTo>
                                  <a:pt x="2206" y="7110"/>
                                  <a:pt x="1419" y="5944"/>
                                  <a:pt x="1261" y="4621"/>
                                </a:cubicBezTo>
                                <a:lnTo>
                                  <a:pt x="2206" y="3298"/>
                                </a:lnTo>
                                <a:cubicBezTo>
                                  <a:pt x="2238" y="3266"/>
                                  <a:pt x="2269" y="3266"/>
                                  <a:pt x="2301" y="3266"/>
                                </a:cubicBezTo>
                                <a:close/>
                                <a:moveTo>
                                  <a:pt x="4055" y="1"/>
                                </a:moveTo>
                                <a:cubicBezTo>
                                  <a:pt x="3400" y="1"/>
                                  <a:pt x="2703" y="167"/>
                                  <a:pt x="2049" y="494"/>
                                </a:cubicBezTo>
                                <a:cubicBezTo>
                                  <a:pt x="1957" y="483"/>
                                  <a:pt x="1867" y="478"/>
                                  <a:pt x="1779" y="478"/>
                                </a:cubicBezTo>
                                <a:cubicBezTo>
                                  <a:pt x="1354" y="478"/>
                                  <a:pt x="976" y="600"/>
                                  <a:pt x="662" y="809"/>
                                </a:cubicBezTo>
                                <a:cubicBezTo>
                                  <a:pt x="347" y="1061"/>
                                  <a:pt x="1" y="1534"/>
                                  <a:pt x="1" y="2384"/>
                                </a:cubicBezTo>
                                <a:cubicBezTo>
                                  <a:pt x="1" y="2857"/>
                                  <a:pt x="95" y="3613"/>
                                  <a:pt x="347" y="4621"/>
                                </a:cubicBezTo>
                                <a:cubicBezTo>
                                  <a:pt x="473" y="4810"/>
                                  <a:pt x="536" y="6070"/>
                                  <a:pt x="1482" y="7078"/>
                                </a:cubicBezTo>
                                <a:cubicBezTo>
                                  <a:pt x="2049" y="7646"/>
                                  <a:pt x="2710" y="7961"/>
                                  <a:pt x="3403" y="7961"/>
                                </a:cubicBezTo>
                                <a:cubicBezTo>
                                  <a:pt x="5136" y="7961"/>
                                  <a:pt x="6207" y="6417"/>
                                  <a:pt x="6396" y="4621"/>
                                </a:cubicBezTo>
                                <a:cubicBezTo>
                                  <a:pt x="6554" y="4085"/>
                                  <a:pt x="6774" y="3046"/>
                                  <a:pt x="6806" y="2447"/>
                                </a:cubicBezTo>
                                <a:cubicBezTo>
                                  <a:pt x="6806" y="1565"/>
                                  <a:pt x="6459" y="872"/>
                                  <a:pt x="5703" y="431"/>
                                </a:cubicBezTo>
                                <a:cubicBezTo>
                                  <a:pt x="5234" y="143"/>
                                  <a:pt x="4662" y="1"/>
                                  <a:pt x="405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6059855" name="Google Shape;7233;p151"/>
                        <wps:cNvSpPr/>
                        <wps:spPr>
                          <a:xfrm>
                            <a:off x="0" y="196825"/>
                            <a:ext cx="318225" cy="11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29" h="4719" extrusionOk="0">
                                <a:moveTo>
                                  <a:pt x="4474" y="1001"/>
                                </a:moveTo>
                                <a:lnTo>
                                  <a:pt x="5797" y="2293"/>
                                </a:lnTo>
                                <a:lnTo>
                                  <a:pt x="5199" y="2891"/>
                                </a:lnTo>
                                <a:lnTo>
                                  <a:pt x="4002" y="1159"/>
                                </a:lnTo>
                                <a:cubicBezTo>
                                  <a:pt x="4159" y="1096"/>
                                  <a:pt x="4380" y="1064"/>
                                  <a:pt x="4474" y="1001"/>
                                </a:cubicBezTo>
                                <a:close/>
                                <a:moveTo>
                                  <a:pt x="8318" y="1001"/>
                                </a:moveTo>
                                <a:cubicBezTo>
                                  <a:pt x="8475" y="1064"/>
                                  <a:pt x="8633" y="1159"/>
                                  <a:pt x="8790" y="1190"/>
                                </a:cubicBezTo>
                                <a:lnTo>
                                  <a:pt x="7593" y="2891"/>
                                </a:lnTo>
                                <a:lnTo>
                                  <a:pt x="6995" y="2293"/>
                                </a:lnTo>
                                <a:lnTo>
                                  <a:pt x="8318" y="1001"/>
                                </a:lnTo>
                                <a:close/>
                                <a:moveTo>
                                  <a:pt x="10681" y="3112"/>
                                </a:moveTo>
                                <a:cubicBezTo>
                                  <a:pt x="10901" y="3112"/>
                                  <a:pt x="11059" y="3301"/>
                                  <a:pt x="11059" y="3553"/>
                                </a:cubicBezTo>
                                <a:cubicBezTo>
                                  <a:pt x="11059" y="3742"/>
                                  <a:pt x="10870" y="3931"/>
                                  <a:pt x="10681" y="3931"/>
                                </a:cubicBezTo>
                                <a:lnTo>
                                  <a:pt x="9578" y="3931"/>
                                </a:lnTo>
                                <a:cubicBezTo>
                                  <a:pt x="9326" y="3931"/>
                                  <a:pt x="9137" y="3742"/>
                                  <a:pt x="9137" y="3553"/>
                                </a:cubicBezTo>
                                <a:cubicBezTo>
                                  <a:pt x="9137" y="3301"/>
                                  <a:pt x="9326" y="3112"/>
                                  <a:pt x="9578" y="3112"/>
                                </a:cubicBezTo>
                                <a:close/>
                                <a:moveTo>
                                  <a:pt x="4458" y="1"/>
                                </a:moveTo>
                                <a:cubicBezTo>
                                  <a:pt x="4348" y="1"/>
                                  <a:pt x="4238" y="40"/>
                                  <a:pt x="4159" y="119"/>
                                </a:cubicBezTo>
                                <a:cubicBezTo>
                                  <a:pt x="4065" y="245"/>
                                  <a:pt x="3939" y="308"/>
                                  <a:pt x="3781" y="308"/>
                                </a:cubicBezTo>
                                <a:lnTo>
                                  <a:pt x="2395" y="308"/>
                                </a:lnTo>
                                <a:cubicBezTo>
                                  <a:pt x="914" y="308"/>
                                  <a:pt x="0" y="1442"/>
                                  <a:pt x="0" y="2639"/>
                                </a:cubicBezTo>
                                <a:lnTo>
                                  <a:pt x="0" y="4341"/>
                                </a:lnTo>
                                <a:cubicBezTo>
                                  <a:pt x="0" y="4561"/>
                                  <a:pt x="189" y="4719"/>
                                  <a:pt x="441" y="4719"/>
                                </a:cubicBezTo>
                                <a:lnTo>
                                  <a:pt x="12287" y="4719"/>
                                </a:lnTo>
                                <a:cubicBezTo>
                                  <a:pt x="12508" y="4719"/>
                                  <a:pt x="12665" y="4530"/>
                                  <a:pt x="12665" y="4341"/>
                                </a:cubicBezTo>
                                <a:lnTo>
                                  <a:pt x="12665" y="2639"/>
                                </a:lnTo>
                                <a:cubicBezTo>
                                  <a:pt x="12728" y="1474"/>
                                  <a:pt x="11783" y="371"/>
                                  <a:pt x="10303" y="371"/>
                                </a:cubicBezTo>
                                <a:lnTo>
                                  <a:pt x="8948" y="371"/>
                                </a:lnTo>
                                <a:cubicBezTo>
                                  <a:pt x="8727" y="371"/>
                                  <a:pt x="8664" y="277"/>
                                  <a:pt x="8538" y="151"/>
                                </a:cubicBezTo>
                                <a:cubicBezTo>
                                  <a:pt x="8456" y="52"/>
                                  <a:pt x="8339" y="5"/>
                                  <a:pt x="8219" y="5"/>
                                </a:cubicBezTo>
                                <a:cubicBezTo>
                                  <a:pt x="8110" y="5"/>
                                  <a:pt x="7998" y="44"/>
                                  <a:pt x="7908" y="119"/>
                                </a:cubicBezTo>
                                <a:lnTo>
                                  <a:pt x="6333" y="1694"/>
                                </a:lnTo>
                                <a:lnTo>
                                  <a:pt x="4758" y="119"/>
                                </a:lnTo>
                                <a:cubicBezTo>
                                  <a:pt x="4679" y="40"/>
                                  <a:pt x="4569" y="1"/>
                                  <a:pt x="4458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5AC01" id="Google Shape;7231;p151" o:spid="_x0000_s1026" style="position:absolute;margin-left:421.9pt;margin-top:-6.05pt;width:17pt;height:17pt;z-index:251705344;mso-width-relative:margin;mso-height-relative:margin" coordsize="318225,3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">
                <v:shape id="Google Shape;7232;p151" o:spid="_x0000_s1027" style="position:absolute;left:74025;width:170150;height:199025;visibility:visible;mso-wrap-style:square;v-text-anchor:middle" coordsize="6806,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" path="m4506,3266v63,,95,32,126,32l5577,4621c5420,5881,4664,7110,3403,7110,2206,7110,1419,5944,1261,4621l2206,3298v32,-32,63,-32,95,-32l4506,3266xm4055,1c3400,1,2703,167,2049,494v-92,-11,-182,-16,-270,-16c1354,478,976,600,662,809,347,1061,1,1534,1,2384v,473,94,1229,346,2237c473,4810,536,6070,1482,7078v567,568,1228,883,1921,883c5136,7961,6207,6417,6396,4621v158,-536,378,-1575,410,-2174c6806,1565,6459,872,5703,431,5234,143,4662,1,4055,1xe" filled="f" stroked="f">
                  <v:path arrowok="t" o:extrusionok="f"/>
                </v:shape>
                <v:shape id="Google Shape;7233;p151" o:spid="_x0000_s1028" style="position:absolute;top:196825;width:318225;height:117975;visibility:visible;mso-wrap-style:square;v-text-anchor:middle" coordsize="12729,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" path="m4474,1001l5797,2293r-598,598l4002,1159v157,-63,378,-95,472,-158xm8318,1001v157,63,315,158,472,189l7593,2891,6995,2293,8318,1001xm10681,3112v220,,378,189,378,441c11059,3742,10870,3931,10681,3931r-1103,c9326,3931,9137,3742,9137,3553v,-252,189,-441,441,-441l10681,3112xm4458,1v-110,,-220,39,-299,118c4065,245,3939,308,3781,308r-1386,c914,308,,1442,,2639l,4341v,220,189,378,441,378l12287,4719v221,,378,-189,378,-378l12665,2639c12728,1474,11783,371,10303,371r-1355,c8727,371,8664,277,8538,151,8456,52,8339,5,8219,5v-109,,-221,39,-311,114l6333,1694,4758,119c4679,40,4569,1,4458,1xe" filled="f" stroked="f">
                  <v:path arrowok="t" o:extrusionok="f"/>
                </v:shape>
              </v:group>
            </w:pict>
          </mc:Fallback>
        </mc:AlternateContent>
      </w:r>
      <w:r w:rsidRPr="008B3B70">
        <w:rPr>
          <w:rFonts w:ascii="Segoe UI" w:hAnsi="Segoe UI" w:cs="Segoe UI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7B52EB" wp14:editId="0ED6567E">
                <wp:simplePos x="0" y="0"/>
                <wp:positionH relativeFrom="column">
                  <wp:posOffset>5367020</wp:posOffset>
                </wp:positionH>
                <wp:positionV relativeFrom="paragraph">
                  <wp:posOffset>281940</wp:posOffset>
                </wp:positionV>
                <wp:extent cx="216000" cy="216000"/>
                <wp:effectExtent l="38100" t="38100" r="31750" b="50800"/>
                <wp:wrapNone/>
                <wp:docPr id="6645" name="Google Shape;6645;p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491900" cy="482350"/>
                        </a:xfrm>
                        <a:solidFill>
                          <a:srgbClr val="8BE18B"/>
                        </a:solidFill>
                      </wpg:grpSpPr>
                      <wps:wsp>
                        <wps:cNvPr id="472839828" name="Google Shape;6646;p149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36628874" name="Google Shape;6647;p149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2416747" name="Google Shape;6648;p149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08158814" name="Google Shape;6649;p149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EF5D3" id="Google Shape;6645;p149" o:spid="_x0000_s1026" style="position:absolute;margin-left:422.6pt;margin-top:22.2pt;width:17pt;height:17pt;z-index:251703296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">
                <v:shape id="Google Shape;6646;p149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" path="m10512,1l,10513v207,-38,415,-57,622,-57c1327,10456,2020,10674,2602,11088l12099,1588,10512,1xe" filled="f" stroked="f">
                  <v:path arrowok="t" o:extrusionok="f"/>
                </v:shape>
                <v:shape id="Google Shape;6647;p149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" path="m3211,c2484,,1758,281,1208,841l,2049,3972,6021,5180,4813c6294,3717,6300,1925,5198,823,4649,274,3930,,3211,xe" filled="f" stroked="f">
                  <v:path arrowok="t" o:extrusionok="f"/>
                </v:shape>
                <v:shape id="Google Shape;6648;p149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" path="m9501,1l1,9501v536,753,744,1693,575,2602l11088,1591,9501,1xe" filled="f" stroked="f">
                  <v:path arrowok="t" o:extrusionok="f"/>
                </v:shape>
                <v:shape id="Google Shape;6649;p149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</v:group>
            </w:pict>
          </mc:Fallback>
        </mc:AlternateContent>
      </w:r>
      <w:r>
        <w:rPr>
          <w:rFonts w:ascii="Segoe UI" w:hAnsi="Segoe UI" w:cs="Segoe UI"/>
          <w:noProof/>
          <w:color w:val="262626" w:themeColor="text1" w:themeTint="D9"/>
          <w:lang w:val="sr-Latn-RS"/>
        </w:rPr>
        <w:drawing>
          <wp:anchor distT="0" distB="0" distL="114300" distR="114300" simplePos="0" relativeHeight="251712512" behindDoc="0" locked="0" layoutInCell="1" allowOverlap="1" wp14:anchorId="27CB2584" wp14:editId="39C2F42C">
            <wp:simplePos x="0" y="0"/>
            <wp:positionH relativeFrom="column">
              <wp:posOffset>-278130</wp:posOffset>
            </wp:positionH>
            <wp:positionV relativeFrom="paragraph">
              <wp:posOffset>-169091</wp:posOffset>
            </wp:positionV>
            <wp:extent cx="615267" cy="384629"/>
            <wp:effectExtent l="0" t="0" r="6985" b="9525"/>
            <wp:wrapNone/>
            <wp:docPr id="1430671432" name="Picture 143067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53614" name="Picture 10927536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67" cy="38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89E62" wp14:editId="6774D765">
                <wp:simplePos x="0" y="0"/>
                <wp:positionH relativeFrom="column">
                  <wp:posOffset>-358775</wp:posOffset>
                </wp:positionH>
                <wp:positionV relativeFrom="paragraph">
                  <wp:posOffset>-336533</wp:posOffset>
                </wp:positionV>
                <wp:extent cx="756000" cy="720000"/>
                <wp:effectExtent l="0" t="0" r="25400" b="23495"/>
                <wp:wrapNone/>
                <wp:docPr id="97984593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5824F" id="Oval 4" o:spid="_x0000_s1026" style="position:absolute;margin-left:-28.25pt;margin-top:-26.5pt;width:59.55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" fillcolor="white [3212]" strokecolor="#f69" strokeweight="1pt">
                <v:stroke joinstyle="miter"/>
              </v:oval>
            </w:pict>
          </mc:Fallback>
        </mc:AlternateContent>
      </w:r>
      <w:r w:rsidR="000E1FB9"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9A3D9B" wp14:editId="7E8CFFB3">
                <wp:simplePos x="0" y="0"/>
                <wp:positionH relativeFrom="column">
                  <wp:posOffset>3414395</wp:posOffset>
                </wp:positionH>
                <wp:positionV relativeFrom="paragraph">
                  <wp:posOffset>236855</wp:posOffset>
                </wp:positionV>
                <wp:extent cx="2141220" cy="345440"/>
                <wp:effectExtent l="0" t="0" r="0" b="0"/>
                <wp:wrapNone/>
                <wp:docPr id="1572370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2D03" w14:textId="2EC2CEAF" w:rsidR="00166E64" w:rsidRPr="000E1FB9" w:rsidRDefault="00166E64" w:rsidP="00166E64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0E1FB9"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  <w:t>Antrox Global, Beograd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3D9B" id="_x0000_s1028" type="#_x0000_t202" style="position:absolute;left:0;text-align:left;margin-left:268.85pt;margin-top:18.65pt;width:168.6pt;height:27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" filled="f" stroked="f">
                <v:textbox>
                  <w:txbxContent>
                    <w:p w14:paraId="7D022D03" w14:textId="2EC2CEAF" w:rsidR="00166E64" w:rsidRPr="000E1FB9" w:rsidRDefault="00166E64" w:rsidP="00166E64">
                      <w:pPr>
                        <w:spacing w:after="0" w:line="240" w:lineRule="auto"/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</w:pPr>
                      <w:r w:rsidRPr="000E1FB9"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  <w:t>Antrox Global, Beograd</w:t>
                      </w:r>
                    </w:p>
                  </w:txbxContent>
                </v:textbox>
              </v:shape>
            </w:pict>
          </mc:Fallback>
        </mc:AlternateContent>
      </w:r>
      <w:r w:rsidR="000E1FB9"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F47BF1" wp14:editId="023A7C87">
                <wp:simplePos x="0" y="0"/>
                <wp:positionH relativeFrom="column">
                  <wp:posOffset>2118995</wp:posOffset>
                </wp:positionH>
                <wp:positionV relativeFrom="paragraph">
                  <wp:posOffset>244475</wp:posOffset>
                </wp:positionV>
                <wp:extent cx="1019810" cy="345440"/>
                <wp:effectExtent l="0" t="0" r="0" b="0"/>
                <wp:wrapNone/>
                <wp:docPr id="663091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9CE6" w14:textId="1FBD6D35" w:rsidR="00166E64" w:rsidRPr="000E1FB9" w:rsidRDefault="00166E64" w:rsidP="00166E64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0E1FB9"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  <w:t>11:00 časova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7BF1" id="_x0000_s1029" type="#_x0000_t202" style="position:absolute;left:0;text-align:left;margin-left:166.85pt;margin-top:19.25pt;width:80.3pt;height:2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" filled="f" stroked="f">
                <v:textbox>
                  <w:txbxContent>
                    <w:p w14:paraId="56FC9CE6" w14:textId="1FBD6D35" w:rsidR="00166E64" w:rsidRPr="000E1FB9" w:rsidRDefault="00166E64" w:rsidP="00166E64">
                      <w:pPr>
                        <w:spacing w:after="0" w:line="240" w:lineRule="auto"/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</w:pPr>
                      <w:r w:rsidRPr="000E1FB9"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  <w:t>11:00 časova</w:t>
                      </w:r>
                    </w:p>
                  </w:txbxContent>
                </v:textbox>
              </v:shape>
            </w:pict>
          </mc:Fallback>
        </mc:AlternateContent>
      </w:r>
      <w:r w:rsidR="000E1FB9"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CB387D" wp14:editId="18C7FC52">
                <wp:simplePos x="0" y="0"/>
                <wp:positionH relativeFrom="column">
                  <wp:posOffset>822960</wp:posOffset>
                </wp:positionH>
                <wp:positionV relativeFrom="paragraph">
                  <wp:posOffset>243840</wp:posOffset>
                </wp:positionV>
                <wp:extent cx="967105" cy="345440"/>
                <wp:effectExtent l="0" t="0" r="0" b="0"/>
                <wp:wrapNone/>
                <wp:docPr id="1742605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91D2" w14:textId="64AF0847" w:rsidR="00166E64" w:rsidRPr="000E1FB9" w:rsidRDefault="00166E64" w:rsidP="00166E64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0E1FB9">
                              <w:rPr>
                                <w:rFonts w:ascii="Candara" w:hAnsi="Candara" w:cstheme="majorHAnsi"/>
                                <w:color w:val="262626" w:themeColor="text1" w:themeTint="D9"/>
                                <w:sz w:val="24"/>
                                <w:szCs w:val="24"/>
                                <w:lang w:val="sr-Latn-RS"/>
                              </w:rPr>
                              <w:t>01.09.2023.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387D" id="_x0000_s1030" type="#_x0000_t202" style="position:absolute;left:0;text-align:left;margin-left:64.8pt;margin-top:19.2pt;width:76.15pt;height:2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" filled="f" stroked="f">
                <v:textbox>
                  <w:txbxContent>
                    <w:p w14:paraId="00CA91D2" w14:textId="64AF0847" w:rsidR="00166E64" w:rsidRPr="000E1FB9" w:rsidRDefault="00166E64" w:rsidP="00166E64">
                      <w:pPr>
                        <w:spacing w:after="0" w:line="240" w:lineRule="auto"/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</w:pPr>
                      <w:r w:rsidRPr="000E1FB9">
                        <w:rPr>
                          <w:rFonts w:ascii="Candara" w:hAnsi="Candara" w:cstheme="majorHAnsi"/>
                          <w:color w:val="262626" w:themeColor="text1" w:themeTint="D9"/>
                          <w:sz w:val="24"/>
                          <w:szCs w:val="24"/>
                          <w:lang w:val="sr-Latn-RS"/>
                        </w:rPr>
                        <w:t>01.09.2023.</w:t>
                      </w:r>
                    </w:p>
                  </w:txbxContent>
                </v:textbox>
              </v:shape>
            </w:pict>
          </mc:Fallback>
        </mc:AlternateContent>
      </w:r>
      <w:r w:rsidR="000E1FB9" w:rsidRPr="00166E64">
        <w:rPr>
          <w:rFonts w:ascii="Segoe UI" w:hAnsi="Segoe UI" w:cs="Segoe UI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18E212" wp14:editId="4B278EE3">
                <wp:simplePos x="0" y="0"/>
                <wp:positionH relativeFrom="column">
                  <wp:posOffset>3218180</wp:posOffset>
                </wp:positionH>
                <wp:positionV relativeFrom="paragraph">
                  <wp:posOffset>292100</wp:posOffset>
                </wp:positionV>
                <wp:extent cx="215900" cy="251460"/>
                <wp:effectExtent l="0" t="0" r="0" b="15240"/>
                <wp:wrapNone/>
                <wp:docPr id="6374" name="Google Shape;6374;p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51460"/>
                          <a:chOff x="0" y="0"/>
                          <a:chExt cx="423475" cy="481825"/>
                        </a:xfrm>
                        <a:solidFill>
                          <a:srgbClr val="8BE18B"/>
                        </a:solidFill>
                      </wpg:grpSpPr>
                      <wps:wsp>
                        <wps:cNvPr id="1976018469" name="Google Shape;6375;p149"/>
                        <wps:cNvSpPr/>
                        <wps:spPr>
                          <a:xfrm>
                            <a:off x="56450" y="0"/>
                            <a:ext cx="310650" cy="43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6" h="17222" extrusionOk="0">
                                <a:moveTo>
                                  <a:pt x="6213" y="3388"/>
                                </a:moveTo>
                                <a:cubicBezTo>
                                  <a:pt x="7354" y="3388"/>
                                  <a:pt x="8384" y="4074"/>
                                  <a:pt x="8821" y="5131"/>
                                </a:cubicBezTo>
                                <a:cubicBezTo>
                                  <a:pt x="9257" y="6185"/>
                                  <a:pt x="9016" y="7399"/>
                                  <a:pt x="8206" y="8206"/>
                                </a:cubicBezTo>
                                <a:cubicBezTo>
                                  <a:pt x="7666" y="8748"/>
                                  <a:pt x="6945" y="9035"/>
                                  <a:pt x="6210" y="9035"/>
                                </a:cubicBezTo>
                                <a:cubicBezTo>
                                  <a:pt x="5847" y="9035"/>
                                  <a:pt x="5481" y="8965"/>
                                  <a:pt x="5132" y="8820"/>
                                </a:cubicBezTo>
                                <a:cubicBezTo>
                                  <a:pt x="4075" y="8383"/>
                                  <a:pt x="3388" y="7354"/>
                                  <a:pt x="3388" y="6212"/>
                                </a:cubicBezTo>
                                <a:cubicBezTo>
                                  <a:pt x="3391" y="4652"/>
                                  <a:pt x="4653" y="3391"/>
                                  <a:pt x="6213" y="3388"/>
                                </a:cubicBezTo>
                                <a:close/>
                                <a:moveTo>
                                  <a:pt x="6213" y="0"/>
                                </a:moveTo>
                                <a:cubicBezTo>
                                  <a:pt x="2825" y="0"/>
                                  <a:pt x="1" y="2728"/>
                                  <a:pt x="1" y="6212"/>
                                </a:cubicBezTo>
                                <a:cubicBezTo>
                                  <a:pt x="1" y="7537"/>
                                  <a:pt x="398" y="8718"/>
                                  <a:pt x="1163" y="9826"/>
                                </a:cubicBezTo>
                                <a:lnTo>
                                  <a:pt x="5737" y="16959"/>
                                </a:lnTo>
                                <a:cubicBezTo>
                                  <a:pt x="5847" y="17134"/>
                                  <a:pt x="6029" y="17221"/>
                                  <a:pt x="6211" y="17221"/>
                                </a:cubicBezTo>
                                <a:cubicBezTo>
                                  <a:pt x="6394" y="17221"/>
                                  <a:pt x="6576" y="17134"/>
                                  <a:pt x="6686" y="16959"/>
                                </a:cubicBezTo>
                                <a:lnTo>
                                  <a:pt x="11278" y="9802"/>
                                </a:lnTo>
                                <a:cubicBezTo>
                                  <a:pt x="12025" y="8751"/>
                                  <a:pt x="12425" y="7498"/>
                                  <a:pt x="12422" y="6212"/>
                                </a:cubicBezTo>
                                <a:cubicBezTo>
                                  <a:pt x="12422" y="2786"/>
                                  <a:pt x="9637" y="0"/>
                                  <a:pt x="62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24630469" name="Google Shape;6376;p149"/>
                        <wps:cNvSpPr/>
                        <wps:spPr>
                          <a:xfrm>
                            <a:off x="0" y="324375"/>
                            <a:ext cx="423475" cy="1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9" h="6298" extrusionOk="0">
                                <a:moveTo>
                                  <a:pt x="4050" y="1"/>
                                </a:moveTo>
                                <a:cubicBezTo>
                                  <a:pt x="1545" y="582"/>
                                  <a:pt x="0" y="1642"/>
                                  <a:pt x="0" y="2909"/>
                                </a:cubicBezTo>
                                <a:cubicBezTo>
                                  <a:pt x="0" y="5111"/>
                                  <a:pt x="4364" y="6297"/>
                                  <a:pt x="8471" y="6297"/>
                                </a:cubicBezTo>
                                <a:cubicBezTo>
                                  <a:pt x="12575" y="6297"/>
                                  <a:pt x="16938" y="5111"/>
                                  <a:pt x="16938" y="2909"/>
                                </a:cubicBezTo>
                                <a:cubicBezTo>
                                  <a:pt x="16938" y="1642"/>
                                  <a:pt x="15391" y="579"/>
                                  <a:pt x="12882" y="1"/>
                                </a:cubicBezTo>
                                <a:lnTo>
                                  <a:pt x="10040" y="4445"/>
                                </a:lnTo>
                                <a:cubicBezTo>
                                  <a:pt x="9673" y="5018"/>
                                  <a:pt x="9071" y="5305"/>
                                  <a:pt x="8469" y="5305"/>
                                </a:cubicBezTo>
                                <a:cubicBezTo>
                                  <a:pt x="7867" y="5305"/>
                                  <a:pt x="7265" y="5018"/>
                                  <a:pt x="6899" y="4445"/>
                                </a:cubicBezTo>
                                <a:lnTo>
                                  <a:pt x="405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019C6" id="Google Shape;6374;p149" o:spid="_x0000_s1026" style="position:absolute;margin-left:253.4pt;margin-top:23pt;width:17pt;height:19.8pt;z-index:251677696;mso-width-relative:margin;mso-height-relative:margin" coordsize="42347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">
                <v:shape id="Google Shape;6375;p149" o:spid="_x0000_s1027" style="position:absolute;left:56450;width:310650;height:430550;visibility:visible;mso-wrap-style:square;v-text-anchor:middle" coordsize="12426,1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" path="m6213,3388v1141,,2171,686,2608,1743c9257,6185,9016,7399,8206,8206v-540,542,-1261,829,-1996,829c5847,9035,5481,8965,5132,8820,4075,8383,3388,7354,3388,6212,3391,4652,4653,3391,6213,3388xm6213,c2825,,1,2728,1,6212v,1325,397,2506,1162,3614l5737,16959v110,175,292,262,474,262c6394,17221,6576,17134,6686,16959l11278,9802v747,-1051,1147,-2304,1144,-3590c12422,2786,9637,,6213,xe" filled="f" stroked="f">
                  <v:path arrowok="t" o:extrusionok="f"/>
                </v:shape>
                <v:shape id="Google Shape;6376;p149" o:spid="_x0000_s1028" style="position:absolute;top:324375;width:423475;height:157450;visibility:visible;mso-wrap-style:square;v-text-anchor:middle" coordsize="16939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" path="m4050,1c1545,582,,1642,,2909,,5111,4364,6297,8471,6297v4104,,8467,-1186,8467,-3388c16938,1642,15391,579,12882,1l10040,4445v-367,573,-969,860,-1571,860c7867,5305,7265,5018,6899,4445l4050,1xe" filled="f" stroked="f">
                  <v:path arrowok="t" o:extrusionok="f"/>
                </v:shape>
              </v:group>
            </w:pict>
          </mc:Fallback>
        </mc:AlternateContent>
      </w:r>
      <w:r w:rsidR="000E1FB9" w:rsidRPr="00166E64">
        <w:rPr>
          <w:rFonts w:ascii="Segoe UI" w:hAnsi="Segoe UI" w:cs="Segoe UI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6FC51B" wp14:editId="47A174AE">
                <wp:simplePos x="0" y="0"/>
                <wp:positionH relativeFrom="column">
                  <wp:posOffset>1882140</wp:posOffset>
                </wp:positionH>
                <wp:positionV relativeFrom="paragraph">
                  <wp:posOffset>292735</wp:posOffset>
                </wp:positionV>
                <wp:extent cx="251460" cy="251460"/>
                <wp:effectExtent l="0" t="0" r="0" b="0"/>
                <wp:wrapNone/>
                <wp:docPr id="6471" name="Google Shape;6471;p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481825" cy="481825"/>
                        </a:xfrm>
                        <a:solidFill>
                          <a:srgbClr val="8BE18B"/>
                        </a:solidFill>
                      </wpg:grpSpPr>
                      <wps:wsp>
                        <wps:cNvPr id="477367461" name="Google Shape;6472;p149"/>
                        <wps:cNvSpPr/>
                        <wps:spPr>
                          <a:xfrm>
                            <a:off x="0" y="0"/>
                            <a:ext cx="481825" cy="48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73" h="19273" extrusionOk="0">
                                <a:moveTo>
                                  <a:pt x="9597" y="2259"/>
                                </a:moveTo>
                                <a:cubicBezTo>
                                  <a:pt x="13635" y="2259"/>
                                  <a:pt x="17014" y="5545"/>
                                  <a:pt x="17014" y="9601"/>
                                </a:cubicBezTo>
                                <a:cubicBezTo>
                                  <a:pt x="17014" y="13636"/>
                                  <a:pt x="13654" y="17014"/>
                                  <a:pt x="9597" y="17014"/>
                                </a:cubicBezTo>
                                <a:cubicBezTo>
                                  <a:pt x="5562" y="17014"/>
                                  <a:pt x="2259" y="13654"/>
                                  <a:pt x="2259" y="9601"/>
                                </a:cubicBezTo>
                                <a:cubicBezTo>
                                  <a:pt x="2259" y="5563"/>
                                  <a:pt x="5541" y="2259"/>
                                  <a:pt x="9597" y="2259"/>
                                </a:cubicBezTo>
                                <a:close/>
                                <a:moveTo>
                                  <a:pt x="9597" y="1"/>
                                </a:moveTo>
                                <a:cubicBezTo>
                                  <a:pt x="4304" y="1"/>
                                  <a:pt x="0" y="4307"/>
                                  <a:pt x="0" y="9601"/>
                                </a:cubicBezTo>
                                <a:cubicBezTo>
                                  <a:pt x="0" y="14892"/>
                                  <a:pt x="4304" y="19273"/>
                                  <a:pt x="9597" y="19273"/>
                                </a:cubicBezTo>
                                <a:cubicBezTo>
                                  <a:pt x="14891" y="19273"/>
                                  <a:pt x="19272" y="14892"/>
                                  <a:pt x="19272" y="9601"/>
                                </a:cubicBezTo>
                                <a:cubicBezTo>
                                  <a:pt x="19272" y="4307"/>
                                  <a:pt x="14891" y="1"/>
                                  <a:pt x="959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7181827" name="Google Shape;6473;p149"/>
                        <wps:cNvSpPr/>
                        <wps:spPr>
                          <a:xfrm>
                            <a:off x="85375" y="85450"/>
                            <a:ext cx="311000" cy="31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0" h="12441" extrusionOk="0">
                                <a:moveTo>
                                  <a:pt x="8516" y="3359"/>
                                </a:moveTo>
                                <a:cubicBezTo>
                                  <a:pt x="8661" y="3359"/>
                                  <a:pt x="8805" y="3414"/>
                                  <a:pt x="8917" y="3524"/>
                                </a:cubicBezTo>
                                <a:cubicBezTo>
                                  <a:pt x="9136" y="3744"/>
                                  <a:pt x="9136" y="4102"/>
                                  <a:pt x="8917" y="4322"/>
                                </a:cubicBezTo>
                                <a:lnTo>
                                  <a:pt x="7056" y="6183"/>
                                </a:lnTo>
                                <a:lnTo>
                                  <a:pt x="8917" y="8041"/>
                                </a:lnTo>
                                <a:cubicBezTo>
                                  <a:pt x="9326" y="8453"/>
                                  <a:pt x="8939" y="9009"/>
                                  <a:pt x="8502" y="9009"/>
                                </a:cubicBezTo>
                                <a:cubicBezTo>
                                  <a:pt x="8371" y="9009"/>
                                  <a:pt x="8235" y="8959"/>
                                  <a:pt x="8116" y="8839"/>
                                </a:cubicBezTo>
                                <a:lnTo>
                                  <a:pt x="5857" y="6580"/>
                                </a:lnTo>
                                <a:cubicBezTo>
                                  <a:pt x="5637" y="6360"/>
                                  <a:pt x="5637" y="6002"/>
                                  <a:pt x="5857" y="5782"/>
                                </a:cubicBezTo>
                                <a:lnTo>
                                  <a:pt x="8116" y="3524"/>
                                </a:lnTo>
                                <a:cubicBezTo>
                                  <a:pt x="8227" y="3414"/>
                                  <a:pt x="8372" y="3359"/>
                                  <a:pt x="8516" y="3359"/>
                                </a:cubicBezTo>
                                <a:close/>
                                <a:moveTo>
                                  <a:pt x="5619" y="1"/>
                                </a:moveTo>
                                <a:cubicBezTo>
                                  <a:pt x="4367" y="112"/>
                                  <a:pt x="3177" y="606"/>
                                  <a:pt x="2214" y="1413"/>
                                </a:cubicBezTo>
                                <a:lnTo>
                                  <a:pt x="2590" y="1789"/>
                                </a:lnTo>
                                <a:cubicBezTo>
                                  <a:pt x="3002" y="2199"/>
                                  <a:pt x="2615" y="2757"/>
                                  <a:pt x="2178" y="2757"/>
                                </a:cubicBezTo>
                                <a:cubicBezTo>
                                  <a:pt x="2047" y="2757"/>
                                  <a:pt x="1912" y="2707"/>
                                  <a:pt x="1792" y="2587"/>
                                </a:cubicBezTo>
                                <a:lnTo>
                                  <a:pt x="1416" y="2211"/>
                                </a:lnTo>
                                <a:cubicBezTo>
                                  <a:pt x="609" y="3175"/>
                                  <a:pt x="118" y="4364"/>
                                  <a:pt x="3" y="5617"/>
                                </a:cubicBezTo>
                                <a:lnTo>
                                  <a:pt x="536" y="5617"/>
                                </a:lnTo>
                                <a:cubicBezTo>
                                  <a:pt x="1280" y="5617"/>
                                  <a:pt x="1283" y="6746"/>
                                  <a:pt x="536" y="6746"/>
                                </a:cubicBezTo>
                                <a:lnTo>
                                  <a:pt x="0" y="6746"/>
                                </a:lnTo>
                                <a:cubicBezTo>
                                  <a:pt x="118" y="8035"/>
                                  <a:pt x="627" y="9287"/>
                                  <a:pt x="1413" y="10227"/>
                                </a:cubicBezTo>
                                <a:lnTo>
                                  <a:pt x="1789" y="9850"/>
                                </a:lnTo>
                                <a:cubicBezTo>
                                  <a:pt x="1910" y="9730"/>
                                  <a:pt x="2045" y="9679"/>
                                  <a:pt x="2176" y="9679"/>
                                </a:cubicBezTo>
                                <a:cubicBezTo>
                                  <a:pt x="2613" y="9679"/>
                                  <a:pt x="2995" y="10244"/>
                                  <a:pt x="2587" y="10651"/>
                                </a:cubicBezTo>
                                <a:lnTo>
                                  <a:pt x="2211" y="11028"/>
                                </a:lnTo>
                                <a:cubicBezTo>
                                  <a:pt x="3174" y="11832"/>
                                  <a:pt x="4364" y="12326"/>
                                  <a:pt x="5616" y="12440"/>
                                </a:cubicBezTo>
                                <a:lnTo>
                                  <a:pt x="5616" y="11904"/>
                                </a:lnTo>
                                <a:cubicBezTo>
                                  <a:pt x="5616" y="11530"/>
                                  <a:pt x="5899" y="11343"/>
                                  <a:pt x="6182" y="11343"/>
                                </a:cubicBezTo>
                                <a:cubicBezTo>
                                  <a:pt x="6464" y="11343"/>
                                  <a:pt x="6745" y="11530"/>
                                  <a:pt x="6745" y="11904"/>
                                </a:cubicBezTo>
                                <a:lnTo>
                                  <a:pt x="6745" y="12440"/>
                                </a:lnTo>
                                <a:cubicBezTo>
                                  <a:pt x="8034" y="12323"/>
                                  <a:pt x="9287" y="11811"/>
                                  <a:pt x="10226" y="11028"/>
                                </a:cubicBezTo>
                                <a:lnTo>
                                  <a:pt x="9850" y="10651"/>
                                </a:lnTo>
                                <a:cubicBezTo>
                                  <a:pt x="9445" y="10246"/>
                                  <a:pt x="9822" y="9678"/>
                                  <a:pt x="10259" y="9678"/>
                                </a:cubicBezTo>
                                <a:cubicBezTo>
                                  <a:pt x="10390" y="9678"/>
                                  <a:pt x="10526" y="9729"/>
                                  <a:pt x="10648" y="9850"/>
                                </a:cubicBezTo>
                                <a:lnTo>
                                  <a:pt x="11024" y="10227"/>
                                </a:lnTo>
                                <a:cubicBezTo>
                                  <a:pt x="11810" y="9287"/>
                                  <a:pt x="12319" y="8035"/>
                                  <a:pt x="12437" y="6746"/>
                                </a:cubicBezTo>
                                <a:lnTo>
                                  <a:pt x="11904" y="6746"/>
                                </a:lnTo>
                                <a:cubicBezTo>
                                  <a:pt x="11160" y="6746"/>
                                  <a:pt x="11157" y="5617"/>
                                  <a:pt x="11904" y="5617"/>
                                </a:cubicBezTo>
                                <a:lnTo>
                                  <a:pt x="12440" y="5617"/>
                                </a:lnTo>
                                <a:cubicBezTo>
                                  <a:pt x="12325" y="4364"/>
                                  <a:pt x="11834" y="3175"/>
                                  <a:pt x="11027" y="2211"/>
                                </a:cubicBezTo>
                                <a:lnTo>
                                  <a:pt x="10651" y="2587"/>
                                </a:lnTo>
                                <a:cubicBezTo>
                                  <a:pt x="10529" y="2709"/>
                                  <a:pt x="10392" y="2760"/>
                                  <a:pt x="10261" y="2760"/>
                                </a:cubicBezTo>
                                <a:cubicBezTo>
                                  <a:pt x="9823" y="2760"/>
                                  <a:pt x="9443" y="2197"/>
                                  <a:pt x="9853" y="1789"/>
                                </a:cubicBezTo>
                                <a:lnTo>
                                  <a:pt x="10232" y="1413"/>
                                </a:lnTo>
                                <a:cubicBezTo>
                                  <a:pt x="9290" y="627"/>
                                  <a:pt x="8037" y="115"/>
                                  <a:pt x="6748" y="1"/>
                                </a:cubicBezTo>
                                <a:lnTo>
                                  <a:pt x="6748" y="537"/>
                                </a:lnTo>
                                <a:cubicBezTo>
                                  <a:pt x="6748" y="909"/>
                                  <a:pt x="6466" y="1096"/>
                                  <a:pt x="6183" y="1096"/>
                                </a:cubicBezTo>
                                <a:cubicBezTo>
                                  <a:pt x="5901" y="1096"/>
                                  <a:pt x="5619" y="910"/>
                                  <a:pt x="5619" y="537"/>
                                </a:cubicBezTo>
                                <a:lnTo>
                                  <a:pt x="5619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46DEC" id="Google Shape;6471;p149" o:spid="_x0000_s1026" style="position:absolute;margin-left:148.2pt;margin-top:23.05pt;width:19.8pt;height:19.8pt;z-index:251681792;mso-width-relative:margin;mso-height-relative:margin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">
                <v:shape id="Google Shape;6472;p149" o:spid="_x0000_s1027" style="position:absolute;width:481825;height:481825;visibility:visible;mso-wrap-style:square;v-text-anchor:middle" coordsize="19273,1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" path="m9597,2259v4038,,7417,3286,7417,7342c17014,13636,13654,17014,9597,17014v-4035,,-7338,-3360,-7338,-7413c2259,5563,5541,2259,9597,2259xm9597,1c4304,1,,4307,,9601v,5291,4304,9672,9597,9672c14891,19273,19272,14892,19272,9601,19272,4307,14891,1,9597,1xe" filled="f" stroked="f">
                  <v:path arrowok="t" o:extrusionok="f"/>
                </v:shape>
                <v:shape id="Google Shape;6473;p149" o:spid="_x0000_s1028" style="position:absolute;left:85375;top:85450;width:311000;height:311025;visibility:visible;mso-wrap-style:square;v-text-anchor:middle" coordsize="12440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" path="m8516,3359v145,,289,55,401,165c9136,3744,9136,4102,8917,4322l7056,6183,8917,8041v409,412,22,968,-415,968c8371,9009,8235,8959,8116,8839l5857,6580v-220,-220,-220,-578,,-798l8116,3524v111,-110,256,-165,400,-165xm5619,1c4367,112,3177,606,2214,1413r376,376c3002,2199,2615,2757,2178,2757v-131,,-266,-50,-386,-170l1416,2211c609,3175,118,4364,3,5617r533,c1280,5617,1283,6746,536,6746l,6746v118,1289,627,2541,1413,3481l1789,9850v121,-120,256,-171,387,-171c2613,9679,2995,10244,2587,10651r-376,377c3174,11832,4364,12326,5616,12440r,-536c5616,11530,5899,11343,6182,11343v282,,563,187,563,561l6745,12440v1289,-117,2542,-629,3481,-1412l9850,10651v-405,-405,-28,-973,409,-973c10390,9678,10526,9729,10648,9850r376,377c11810,9287,12319,8035,12437,6746r-533,c11160,6746,11157,5617,11904,5617r536,c12325,4364,11834,3175,11027,2211r-376,376c10529,2709,10392,2760,10261,2760v-438,,-818,-563,-408,-971l10232,1413c9290,627,8037,115,6748,1r,536c6748,909,6466,1096,6183,1096v-282,,-564,-186,-564,-559l5619,1xe" filled="f" stroked="f">
                  <v:path arrowok="t" o:extrusionok="f"/>
                </v:shape>
              </v:group>
            </w:pict>
          </mc:Fallback>
        </mc:AlternateContent>
      </w:r>
      <w:r w:rsidR="000E1FB9" w:rsidRPr="00166E64">
        <w:rPr>
          <w:rFonts w:ascii="Segoe UI" w:hAnsi="Segoe UI" w:cs="Segoe UI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8AD0493" wp14:editId="1806055D">
                <wp:simplePos x="0" y="0"/>
                <wp:positionH relativeFrom="column">
                  <wp:posOffset>585470</wp:posOffset>
                </wp:positionH>
                <wp:positionV relativeFrom="paragraph">
                  <wp:posOffset>290830</wp:posOffset>
                </wp:positionV>
                <wp:extent cx="251460" cy="251460"/>
                <wp:effectExtent l="0" t="19050" r="0" b="0"/>
                <wp:wrapNone/>
                <wp:docPr id="6405" name="Google Shape;6405;p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481825" cy="481825"/>
                        </a:xfrm>
                        <a:solidFill>
                          <a:srgbClr val="8BE18B"/>
                        </a:solidFill>
                      </wpg:grpSpPr>
                      <wps:wsp>
                        <wps:cNvPr id="278389062" name="Google Shape;6406;p149"/>
                        <wps:cNvSpPr/>
                        <wps:spPr>
                          <a:xfrm>
                            <a:off x="0" y="198575"/>
                            <a:ext cx="481825" cy="28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73" h="11330" extrusionOk="0">
                                <a:moveTo>
                                  <a:pt x="5120" y="1130"/>
                                </a:moveTo>
                                <a:cubicBezTo>
                                  <a:pt x="5433" y="1130"/>
                                  <a:pt x="5683" y="1380"/>
                                  <a:pt x="5683" y="1693"/>
                                </a:cubicBezTo>
                                <a:cubicBezTo>
                                  <a:pt x="5683" y="2006"/>
                                  <a:pt x="5433" y="2259"/>
                                  <a:pt x="5120" y="2259"/>
                                </a:cubicBezTo>
                                <a:lnTo>
                                  <a:pt x="2861" y="2259"/>
                                </a:lnTo>
                                <a:cubicBezTo>
                                  <a:pt x="2548" y="2259"/>
                                  <a:pt x="2298" y="2006"/>
                                  <a:pt x="2298" y="1693"/>
                                </a:cubicBezTo>
                                <a:cubicBezTo>
                                  <a:pt x="2298" y="1380"/>
                                  <a:pt x="2548" y="1130"/>
                                  <a:pt x="2861" y="1130"/>
                                </a:cubicBezTo>
                                <a:close/>
                                <a:moveTo>
                                  <a:pt x="10766" y="1130"/>
                                </a:moveTo>
                                <a:cubicBezTo>
                                  <a:pt x="11079" y="1130"/>
                                  <a:pt x="11329" y="1380"/>
                                  <a:pt x="11329" y="1693"/>
                                </a:cubicBezTo>
                                <a:cubicBezTo>
                                  <a:pt x="11329" y="2006"/>
                                  <a:pt x="11079" y="2259"/>
                                  <a:pt x="10766" y="2259"/>
                                </a:cubicBezTo>
                                <a:lnTo>
                                  <a:pt x="8507" y="2259"/>
                                </a:lnTo>
                                <a:cubicBezTo>
                                  <a:pt x="8194" y="2259"/>
                                  <a:pt x="7944" y="2006"/>
                                  <a:pt x="7944" y="1693"/>
                                </a:cubicBezTo>
                                <a:cubicBezTo>
                                  <a:pt x="7944" y="1380"/>
                                  <a:pt x="8194" y="1130"/>
                                  <a:pt x="8507" y="1130"/>
                                </a:cubicBezTo>
                                <a:close/>
                                <a:moveTo>
                                  <a:pt x="16412" y="1130"/>
                                </a:moveTo>
                                <a:cubicBezTo>
                                  <a:pt x="16725" y="1130"/>
                                  <a:pt x="16975" y="1380"/>
                                  <a:pt x="16975" y="1693"/>
                                </a:cubicBezTo>
                                <a:cubicBezTo>
                                  <a:pt x="16975" y="2006"/>
                                  <a:pt x="16725" y="2259"/>
                                  <a:pt x="16412" y="2259"/>
                                </a:cubicBezTo>
                                <a:lnTo>
                                  <a:pt x="14153" y="2259"/>
                                </a:lnTo>
                                <a:cubicBezTo>
                                  <a:pt x="13840" y="2259"/>
                                  <a:pt x="13590" y="2006"/>
                                  <a:pt x="13590" y="1693"/>
                                </a:cubicBezTo>
                                <a:cubicBezTo>
                                  <a:pt x="13590" y="1380"/>
                                  <a:pt x="13840" y="1130"/>
                                  <a:pt x="14153" y="1130"/>
                                </a:cubicBezTo>
                                <a:close/>
                                <a:moveTo>
                                  <a:pt x="5120" y="4518"/>
                                </a:moveTo>
                                <a:cubicBezTo>
                                  <a:pt x="5433" y="4518"/>
                                  <a:pt x="5683" y="4767"/>
                                  <a:pt x="5683" y="5081"/>
                                </a:cubicBezTo>
                                <a:cubicBezTo>
                                  <a:pt x="5683" y="5394"/>
                                  <a:pt x="5433" y="5647"/>
                                  <a:pt x="5120" y="5647"/>
                                </a:cubicBezTo>
                                <a:lnTo>
                                  <a:pt x="2861" y="5647"/>
                                </a:lnTo>
                                <a:cubicBezTo>
                                  <a:pt x="2548" y="5647"/>
                                  <a:pt x="2298" y="5394"/>
                                  <a:pt x="2298" y="5081"/>
                                </a:cubicBezTo>
                                <a:cubicBezTo>
                                  <a:pt x="2298" y="4767"/>
                                  <a:pt x="2548" y="4518"/>
                                  <a:pt x="2861" y="4518"/>
                                </a:cubicBezTo>
                                <a:close/>
                                <a:moveTo>
                                  <a:pt x="10766" y="4518"/>
                                </a:moveTo>
                                <a:cubicBezTo>
                                  <a:pt x="11079" y="4518"/>
                                  <a:pt x="11329" y="4767"/>
                                  <a:pt x="11329" y="5081"/>
                                </a:cubicBezTo>
                                <a:cubicBezTo>
                                  <a:pt x="11329" y="5394"/>
                                  <a:pt x="11079" y="5647"/>
                                  <a:pt x="10766" y="5647"/>
                                </a:cubicBezTo>
                                <a:lnTo>
                                  <a:pt x="8507" y="5647"/>
                                </a:lnTo>
                                <a:cubicBezTo>
                                  <a:pt x="8194" y="5647"/>
                                  <a:pt x="7944" y="5394"/>
                                  <a:pt x="7944" y="5081"/>
                                </a:cubicBezTo>
                                <a:cubicBezTo>
                                  <a:pt x="7944" y="4767"/>
                                  <a:pt x="8194" y="4518"/>
                                  <a:pt x="8507" y="4518"/>
                                </a:cubicBezTo>
                                <a:close/>
                                <a:moveTo>
                                  <a:pt x="16412" y="4518"/>
                                </a:moveTo>
                                <a:cubicBezTo>
                                  <a:pt x="16725" y="4518"/>
                                  <a:pt x="16975" y="4767"/>
                                  <a:pt x="16975" y="5081"/>
                                </a:cubicBezTo>
                                <a:cubicBezTo>
                                  <a:pt x="16975" y="5394"/>
                                  <a:pt x="16725" y="5647"/>
                                  <a:pt x="16412" y="5647"/>
                                </a:cubicBezTo>
                                <a:lnTo>
                                  <a:pt x="14153" y="5647"/>
                                </a:lnTo>
                                <a:cubicBezTo>
                                  <a:pt x="13840" y="5647"/>
                                  <a:pt x="13590" y="5394"/>
                                  <a:pt x="13590" y="5081"/>
                                </a:cubicBezTo>
                                <a:cubicBezTo>
                                  <a:pt x="13590" y="4767"/>
                                  <a:pt x="13840" y="4518"/>
                                  <a:pt x="14153" y="4518"/>
                                </a:cubicBezTo>
                                <a:close/>
                                <a:moveTo>
                                  <a:pt x="5120" y="7941"/>
                                </a:moveTo>
                                <a:cubicBezTo>
                                  <a:pt x="5433" y="7941"/>
                                  <a:pt x="5683" y="8194"/>
                                  <a:pt x="5683" y="8507"/>
                                </a:cubicBezTo>
                                <a:cubicBezTo>
                                  <a:pt x="5683" y="8818"/>
                                  <a:pt x="5433" y="9071"/>
                                  <a:pt x="5120" y="9071"/>
                                </a:cubicBezTo>
                                <a:lnTo>
                                  <a:pt x="2861" y="9071"/>
                                </a:lnTo>
                                <a:cubicBezTo>
                                  <a:pt x="2548" y="9071"/>
                                  <a:pt x="2298" y="8818"/>
                                  <a:pt x="2298" y="8507"/>
                                </a:cubicBezTo>
                                <a:cubicBezTo>
                                  <a:pt x="2298" y="8194"/>
                                  <a:pt x="2548" y="7941"/>
                                  <a:pt x="2861" y="7941"/>
                                </a:cubicBezTo>
                                <a:close/>
                                <a:moveTo>
                                  <a:pt x="10766" y="7941"/>
                                </a:moveTo>
                                <a:cubicBezTo>
                                  <a:pt x="11079" y="7941"/>
                                  <a:pt x="11329" y="8194"/>
                                  <a:pt x="11329" y="8507"/>
                                </a:cubicBezTo>
                                <a:cubicBezTo>
                                  <a:pt x="11329" y="8818"/>
                                  <a:pt x="11079" y="9071"/>
                                  <a:pt x="10766" y="9071"/>
                                </a:cubicBezTo>
                                <a:lnTo>
                                  <a:pt x="8507" y="9071"/>
                                </a:lnTo>
                                <a:cubicBezTo>
                                  <a:pt x="8194" y="9071"/>
                                  <a:pt x="7944" y="8818"/>
                                  <a:pt x="7944" y="8507"/>
                                </a:cubicBezTo>
                                <a:cubicBezTo>
                                  <a:pt x="7944" y="8194"/>
                                  <a:pt x="8194" y="7941"/>
                                  <a:pt x="8507" y="7941"/>
                                </a:cubicBezTo>
                                <a:close/>
                                <a:moveTo>
                                  <a:pt x="16412" y="7941"/>
                                </a:moveTo>
                                <a:cubicBezTo>
                                  <a:pt x="16725" y="7941"/>
                                  <a:pt x="16975" y="8194"/>
                                  <a:pt x="16975" y="8507"/>
                                </a:cubicBezTo>
                                <a:cubicBezTo>
                                  <a:pt x="16975" y="8818"/>
                                  <a:pt x="16725" y="9071"/>
                                  <a:pt x="16412" y="9071"/>
                                </a:cubicBezTo>
                                <a:lnTo>
                                  <a:pt x="14153" y="9071"/>
                                </a:lnTo>
                                <a:cubicBezTo>
                                  <a:pt x="13840" y="9071"/>
                                  <a:pt x="13590" y="8818"/>
                                  <a:pt x="13590" y="8507"/>
                                </a:cubicBezTo>
                                <a:cubicBezTo>
                                  <a:pt x="13590" y="8194"/>
                                  <a:pt x="13840" y="7941"/>
                                  <a:pt x="14153" y="7941"/>
                                </a:cubicBezTo>
                                <a:close/>
                                <a:moveTo>
                                  <a:pt x="1" y="1"/>
                                </a:moveTo>
                                <a:lnTo>
                                  <a:pt x="1" y="9637"/>
                                </a:lnTo>
                                <a:cubicBezTo>
                                  <a:pt x="1" y="10570"/>
                                  <a:pt x="759" y="11329"/>
                                  <a:pt x="1696" y="11329"/>
                                </a:cubicBezTo>
                                <a:lnTo>
                                  <a:pt x="17580" y="11329"/>
                                </a:lnTo>
                                <a:cubicBezTo>
                                  <a:pt x="18514" y="11329"/>
                                  <a:pt x="19273" y="10570"/>
                                  <a:pt x="19273" y="9637"/>
                                </a:cubicBezTo>
                                <a:lnTo>
                                  <a:pt x="1927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340429" name="Google Shape;6407;p149"/>
                        <wps:cNvSpPr/>
                        <wps:spPr>
                          <a:xfrm>
                            <a:off x="0" y="0"/>
                            <a:ext cx="481825" cy="17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73" h="6815" extrusionOk="0">
                                <a:moveTo>
                                  <a:pt x="3990" y="1129"/>
                                </a:moveTo>
                                <a:cubicBezTo>
                                  <a:pt x="4304" y="1129"/>
                                  <a:pt x="4557" y="1382"/>
                                  <a:pt x="4557" y="1695"/>
                                </a:cubicBezTo>
                                <a:lnTo>
                                  <a:pt x="4557" y="3954"/>
                                </a:lnTo>
                                <a:cubicBezTo>
                                  <a:pt x="4557" y="4264"/>
                                  <a:pt x="4304" y="4517"/>
                                  <a:pt x="3990" y="4517"/>
                                </a:cubicBezTo>
                                <a:cubicBezTo>
                                  <a:pt x="3677" y="4517"/>
                                  <a:pt x="3427" y="4264"/>
                                  <a:pt x="3427" y="3954"/>
                                </a:cubicBezTo>
                                <a:lnTo>
                                  <a:pt x="3427" y="1695"/>
                                </a:lnTo>
                                <a:cubicBezTo>
                                  <a:pt x="3427" y="1382"/>
                                  <a:pt x="3677" y="1129"/>
                                  <a:pt x="3990" y="1129"/>
                                </a:cubicBezTo>
                                <a:close/>
                                <a:moveTo>
                                  <a:pt x="9637" y="1129"/>
                                </a:moveTo>
                                <a:cubicBezTo>
                                  <a:pt x="9950" y="1129"/>
                                  <a:pt x="10203" y="1382"/>
                                  <a:pt x="10203" y="1695"/>
                                </a:cubicBezTo>
                                <a:lnTo>
                                  <a:pt x="10203" y="3954"/>
                                </a:lnTo>
                                <a:cubicBezTo>
                                  <a:pt x="10203" y="4264"/>
                                  <a:pt x="9950" y="4517"/>
                                  <a:pt x="9637" y="4517"/>
                                </a:cubicBezTo>
                                <a:cubicBezTo>
                                  <a:pt x="9323" y="4517"/>
                                  <a:pt x="9073" y="4264"/>
                                  <a:pt x="9073" y="3954"/>
                                </a:cubicBezTo>
                                <a:lnTo>
                                  <a:pt x="9073" y="1695"/>
                                </a:lnTo>
                                <a:cubicBezTo>
                                  <a:pt x="9073" y="1382"/>
                                  <a:pt x="9323" y="1129"/>
                                  <a:pt x="9637" y="1129"/>
                                </a:cubicBezTo>
                                <a:close/>
                                <a:moveTo>
                                  <a:pt x="15283" y="1129"/>
                                </a:moveTo>
                                <a:cubicBezTo>
                                  <a:pt x="15596" y="1129"/>
                                  <a:pt x="15849" y="1382"/>
                                  <a:pt x="15849" y="1695"/>
                                </a:cubicBezTo>
                                <a:lnTo>
                                  <a:pt x="15849" y="3954"/>
                                </a:lnTo>
                                <a:cubicBezTo>
                                  <a:pt x="15849" y="4264"/>
                                  <a:pt x="15596" y="4517"/>
                                  <a:pt x="15283" y="4517"/>
                                </a:cubicBezTo>
                                <a:cubicBezTo>
                                  <a:pt x="14969" y="4517"/>
                                  <a:pt x="14719" y="4264"/>
                                  <a:pt x="14719" y="3954"/>
                                </a:cubicBezTo>
                                <a:lnTo>
                                  <a:pt x="14719" y="1695"/>
                                </a:lnTo>
                                <a:cubicBezTo>
                                  <a:pt x="14719" y="1382"/>
                                  <a:pt x="14969" y="1129"/>
                                  <a:pt x="15283" y="1129"/>
                                </a:cubicBezTo>
                                <a:close/>
                                <a:moveTo>
                                  <a:pt x="3990" y="0"/>
                                </a:moveTo>
                                <a:cubicBezTo>
                                  <a:pt x="3054" y="0"/>
                                  <a:pt x="2298" y="759"/>
                                  <a:pt x="2298" y="1695"/>
                                </a:cubicBezTo>
                                <a:lnTo>
                                  <a:pt x="2298" y="2258"/>
                                </a:lnTo>
                                <a:lnTo>
                                  <a:pt x="1696" y="2258"/>
                                </a:lnTo>
                                <a:cubicBezTo>
                                  <a:pt x="759" y="2258"/>
                                  <a:pt x="1" y="3017"/>
                                  <a:pt x="1" y="3954"/>
                                </a:cubicBezTo>
                                <a:lnTo>
                                  <a:pt x="1" y="6814"/>
                                </a:lnTo>
                                <a:lnTo>
                                  <a:pt x="19273" y="6814"/>
                                </a:lnTo>
                                <a:lnTo>
                                  <a:pt x="19273" y="3954"/>
                                </a:lnTo>
                                <a:cubicBezTo>
                                  <a:pt x="19273" y="3017"/>
                                  <a:pt x="18514" y="2258"/>
                                  <a:pt x="17580" y="2258"/>
                                </a:cubicBezTo>
                                <a:lnTo>
                                  <a:pt x="16978" y="2258"/>
                                </a:lnTo>
                                <a:lnTo>
                                  <a:pt x="16978" y="1695"/>
                                </a:lnTo>
                                <a:cubicBezTo>
                                  <a:pt x="16978" y="759"/>
                                  <a:pt x="16219" y="0"/>
                                  <a:pt x="15283" y="0"/>
                                </a:cubicBezTo>
                                <a:cubicBezTo>
                                  <a:pt x="14346" y="0"/>
                                  <a:pt x="13590" y="759"/>
                                  <a:pt x="13590" y="1695"/>
                                </a:cubicBezTo>
                                <a:lnTo>
                                  <a:pt x="13590" y="2258"/>
                                </a:lnTo>
                                <a:lnTo>
                                  <a:pt x="11332" y="2258"/>
                                </a:lnTo>
                                <a:lnTo>
                                  <a:pt x="11332" y="1695"/>
                                </a:lnTo>
                                <a:cubicBezTo>
                                  <a:pt x="11332" y="759"/>
                                  <a:pt x="10573" y="0"/>
                                  <a:pt x="9637" y="0"/>
                                </a:cubicBezTo>
                                <a:cubicBezTo>
                                  <a:pt x="8700" y="0"/>
                                  <a:pt x="7944" y="759"/>
                                  <a:pt x="7944" y="1695"/>
                                </a:cubicBezTo>
                                <a:lnTo>
                                  <a:pt x="7944" y="2258"/>
                                </a:lnTo>
                                <a:lnTo>
                                  <a:pt x="5686" y="2258"/>
                                </a:lnTo>
                                <a:lnTo>
                                  <a:pt x="5686" y="1695"/>
                                </a:lnTo>
                                <a:cubicBezTo>
                                  <a:pt x="5686" y="759"/>
                                  <a:pt x="4927" y="0"/>
                                  <a:pt x="39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C9B5D" id="Google Shape;6405;p149" o:spid="_x0000_s1026" style="position:absolute;margin-left:46.1pt;margin-top:22.9pt;width:19.8pt;height:19.8pt;z-index:251679744;mso-width-relative:margin;mso-height-relative:margin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">
                <v:shape id="Google Shape;6406;p149" o:spid="_x0000_s1027" style="position:absolute;top:198575;width:481825;height:283250;visibility:visible;mso-wrap-style:square;v-text-anchor:middle" coordsize="19273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" path="m5120,1130v313,,563,250,563,563c5683,2006,5433,2259,5120,2259r-2259,c2548,2259,2298,2006,2298,1693v,-313,250,-563,563,-563l5120,1130xm10766,1130v313,,563,250,563,563c11329,2006,11079,2259,10766,2259r-2259,c8194,2259,7944,2006,7944,1693v,-313,250,-563,563,-563l10766,1130xm16412,1130v313,,563,250,563,563c16975,2006,16725,2259,16412,2259r-2259,c13840,2259,13590,2006,13590,1693v,-313,250,-563,563,-563l16412,1130xm5120,4518v313,,563,249,563,563c5683,5394,5433,5647,5120,5647r-2259,c2548,5647,2298,5394,2298,5081v,-314,250,-563,563,-563l5120,4518xm10766,4518v313,,563,249,563,563c11329,5394,11079,5647,10766,5647r-2259,c8194,5647,7944,5394,7944,5081v,-314,250,-563,563,-563l10766,4518xm16412,4518v313,,563,249,563,563c16975,5394,16725,5647,16412,5647r-2259,c13840,5647,13590,5394,13590,5081v,-314,250,-563,563,-563l16412,4518xm5120,7941v313,,563,253,563,566c5683,8818,5433,9071,5120,9071r-2259,c2548,9071,2298,8818,2298,8507v,-313,250,-566,563,-566l5120,7941xm10766,7941v313,,563,253,563,566c11329,8818,11079,9071,10766,9071r-2259,c8194,9071,7944,8818,7944,8507v,-313,250,-566,563,-566l10766,7941xm16412,7941v313,,563,253,563,566c16975,8818,16725,9071,16412,9071r-2259,c13840,9071,13590,8818,13590,8507v,-313,250,-566,563,-566l16412,7941xm1,1r,9636c1,10570,759,11329,1696,11329r15884,c18514,11329,19273,10570,19273,9637r,-9636l1,1xe" filled="f" stroked="f">
                  <v:path arrowok="t" o:extrusionok="f"/>
                </v:shape>
                <v:shape id="Google Shape;6407;p149" o:spid="_x0000_s1028" style="position:absolute;width:481825;height:170375;visibility:visible;mso-wrap-style:square;v-text-anchor:middle" coordsize="19273,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" path="m3990,1129v314,,567,253,567,566l4557,3954v,310,-253,563,-567,563c3677,4517,3427,4264,3427,3954r,-2259c3427,1382,3677,1129,3990,1129xm9637,1129v313,,566,253,566,566l10203,3954v,310,-253,563,-566,563c9323,4517,9073,4264,9073,3954r,-2259c9073,1382,9323,1129,9637,1129xm15283,1129v313,,566,253,566,566l15849,3954v,310,-253,563,-566,563c14969,4517,14719,4264,14719,3954r,-2259c14719,1382,14969,1129,15283,1129xm3990,c3054,,2298,759,2298,1695r,563l1696,2258c759,2258,1,3017,1,3954r,2860l19273,6814r,-2860c19273,3017,18514,2258,17580,2258r-602,l16978,1695c16978,759,16219,,15283,v-937,,-1693,759,-1693,1695l13590,2258r-2258,l11332,1695c11332,759,10573,,9637,,8700,,7944,759,7944,1695r,563l5686,2258r,-563c5686,759,4927,,3990,xe" filled="f" stroked="f">
                  <v:path arrowok="t" o:extrusionok="f"/>
                </v:shape>
              </v:group>
            </w:pict>
          </mc:Fallback>
        </mc:AlternateContent>
      </w:r>
      <w:r w:rsidR="00166E64"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2AF1B" wp14:editId="3A088592">
                <wp:simplePos x="0" y="0"/>
                <wp:positionH relativeFrom="column">
                  <wp:posOffset>399415</wp:posOffset>
                </wp:positionH>
                <wp:positionV relativeFrom="paragraph">
                  <wp:posOffset>-174625</wp:posOffset>
                </wp:positionV>
                <wp:extent cx="5410200" cy="1404620"/>
                <wp:effectExtent l="0" t="0" r="0" b="0"/>
                <wp:wrapNone/>
                <wp:docPr id="248362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5D69" w14:textId="406B01B2" w:rsidR="00EC4E6B" w:rsidRPr="00EC4E6B" w:rsidRDefault="00EC4E6B" w:rsidP="00EC4E6B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b/>
                                <w:bCs/>
                                <w:color w:val="CC0066"/>
                                <w:sz w:val="40"/>
                                <w:szCs w:val="40"/>
                                <w:lang w:val="sr-Latn-RS"/>
                              </w:rPr>
                            </w:pPr>
                            <w:r w:rsidRPr="00EC4E6B">
                              <w:rPr>
                                <w:rFonts w:ascii="Candara" w:hAnsi="Candara" w:cstheme="majorHAnsi"/>
                                <w:b/>
                                <w:bCs/>
                                <w:color w:val="CC0066"/>
                                <w:sz w:val="40"/>
                                <w:szCs w:val="40"/>
                                <w:lang w:val="sr-Latn-RS"/>
                              </w:rPr>
                              <w:t>RAZVOJ RANOG PROTOTIPA PROIZVODA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2AF1B" id="_x0000_s1031" type="#_x0000_t202" style="position:absolute;left:0;text-align:left;margin-left:31.45pt;margin-top:-13.75pt;width:42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" filled="f" stroked="f">
                <v:textbox style="mso-fit-shape-to-text:t">
                  <w:txbxContent>
                    <w:p w14:paraId="36555D69" w14:textId="406B01B2" w:rsidR="00EC4E6B" w:rsidRPr="00EC4E6B" w:rsidRDefault="00EC4E6B" w:rsidP="00EC4E6B">
                      <w:pPr>
                        <w:spacing w:after="0" w:line="240" w:lineRule="auto"/>
                        <w:rPr>
                          <w:rFonts w:ascii="Candara" w:hAnsi="Candara" w:cstheme="majorHAnsi"/>
                          <w:b/>
                          <w:bCs/>
                          <w:color w:val="CC0066"/>
                          <w:sz w:val="40"/>
                          <w:szCs w:val="40"/>
                          <w:lang w:val="sr-Latn-RS"/>
                        </w:rPr>
                      </w:pPr>
                      <w:r w:rsidRPr="00EC4E6B">
                        <w:rPr>
                          <w:rFonts w:ascii="Candara" w:hAnsi="Candara" w:cstheme="majorHAnsi"/>
                          <w:b/>
                          <w:bCs/>
                          <w:color w:val="CC0066"/>
                          <w:sz w:val="40"/>
                          <w:szCs w:val="40"/>
                          <w:lang w:val="sr-Latn-RS"/>
                        </w:rPr>
                        <w:t>RAZVOJ RANOG PROTOTIPA PROIZVODA</w:t>
                      </w:r>
                    </w:p>
                  </w:txbxContent>
                </v:textbox>
              </v:shape>
            </w:pict>
          </mc:Fallback>
        </mc:AlternateContent>
      </w:r>
      <w:r w:rsidR="00166E64"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FB809" wp14:editId="73F90222">
                <wp:simplePos x="0" y="0"/>
                <wp:positionH relativeFrom="column">
                  <wp:posOffset>328083</wp:posOffset>
                </wp:positionH>
                <wp:positionV relativeFrom="paragraph">
                  <wp:posOffset>-414655</wp:posOffset>
                </wp:positionV>
                <wp:extent cx="2312670" cy="1404620"/>
                <wp:effectExtent l="0" t="0" r="0" b="6350"/>
                <wp:wrapNone/>
                <wp:docPr id="838146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776A" w14:textId="7233B6FE" w:rsidR="00EC4E6B" w:rsidRPr="00EC4E6B" w:rsidRDefault="00EC4E6B" w:rsidP="00EC4E6B">
                            <w:pPr>
                              <w:spacing w:after="0" w:line="240" w:lineRule="auto"/>
                              <w:rPr>
                                <w:rFonts w:ascii="Candara" w:hAnsi="Candara" w:cstheme="majorHAnsi"/>
                                <w:b/>
                                <w:bCs/>
                                <w:color w:val="FF6699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EC4E6B">
                              <w:rPr>
                                <w:rFonts w:ascii="Candara" w:hAnsi="Candara" w:cstheme="majorHAnsi"/>
                                <w:b/>
                                <w:bCs/>
                                <w:color w:val="FF6699"/>
                                <w:sz w:val="28"/>
                                <w:szCs w:val="28"/>
                                <w:lang w:val="sr-Latn-RS"/>
                              </w:rPr>
                              <w:t>Zapisnik sa sastanka: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FB809" id="_x0000_s1032" type="#_x0000_t202" style="position:absolute;left:0;text-align:left;margin-left:25.85pt;margin-top:-32.65pt;width:182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" filled="f" stroked="f">
                <v:textbox style="mso-fit-shape-to-text:t">
                  <w:txbxContent>
                    <w:p w14:paraId="43B4776A" w14:textId="7233B6FE" w:rsidR="00EC4E6B" w:rsidRPr="00EC4E6B" w:rsidRDefault="00EC4E6B" w:rsidP="00EC4E6B">
                      <w:pPr>
                        <w:spacing w:after="0" w:line="240" w:lineRule="auto"/>
                        <w:rPr>
                          <w:rFonts w:ascii="Candara" w:hAnsi="Candara" w:cstheme="majorHAnsi"/>
                          <w:b/>
                          <w:bCs/>
                          <w:color w:val="FF6699"/>
                          <w:sz w:val="28"/>
                          <w:szCs w:val="28"/>
                          <w:lang w:val="sr-Latn-RS"/>
                        </w:rPr>
                      </w:pPr>
                      <w:r w:rsidRPr="00EC4E6B">
                        <w:rPr>
                          <w:rFonts w:ascii="Candara" w:hAnsi="Candara" w:cstheme="majorHAnsi"/>
                          <w:b/>
                          <w:bCs/>
                          <w:color w:val="FF6699"/>
                          <w:sz w:val="28"/>
                          <w:szCs w:val="28"/>
                          <w:lang w:val="sr-Latn-RS"/>
                        </w:rPr>
                        <w:t>Zapisnik sa sastanka:</w:t>
                      </w:r>
                    </w:p>
                  </w:txbxContent>
                </v:textbox>
              </v:shape>
            </w:pict>
          </mc:Fallback>
        </mc:AlternateContent>
      </w:r>
      <w:r w:rsidR="00EC4E6B">
        <w:rPr>
          <w:rFonts w:ascii="Segoe UI" w:hAnsi="Segoe UI" w:cs="Segoe UI"/>
          <w:noProof/>
          <w:color w:val="262626" w:themeColor="text1" w:themeTint="D9"/>
          <w:lang w:val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845C0" wp14:editId="32D3D939">
                <wp:simplePos x="0" y="0"/>
                <wp:positionH relativeFrom="column">
                  <wp:posOffset>-48550</wp:posOffset>
                </wp:positionH>
                <wp:positionV relativeFrom="paragraph">
                  <wp:posOffset>-609659</wp:posOffset>
                </wp:positionV>
                <wp:extent cx="448945" cy="1233055"/>
                <wp:effectExtent l="0" t="0" r="8255" b="5715"/>
                <wp:wrapNone/>
                <wp:docPr id="1139784967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945" cy="1233055"/>
                        </a:xfrm>
                        <a:prstGeom prst="parallelogram">
                          <a:avLst>
                            <a:gd name="adj" fmla="val 42684"/>
                          </a:avLst>
                        </a:prstGeom>
                        <a:solidFill>
                          <a:srgbClr val="FFAF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888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3.8pt;margin-top:-48pt;width:35.35pt;height:97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" adj="9220" fillcolor="#ffafca" stroked="f" strokeweight="1pt"/>
            </w:pict>
          </mc:Fallback>
        </mc:AlternateContent>
      </w:r>
      <w:r w:rsidR="00EC4E6B">
        <w:rPr>
          <w:rFonts w:ascii="Segoe UI" w:hAnsi="Segoe UI" w:cs="Segoe UI"/>
          <w:noProof/>
          <w:color w:val="262626" w:themeColor="text1" w:themeTint="D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C85BE" wp14:editId="044137C0">
                <wp:simplePos x="0" y="0"/>
                <wp:positionH relativeFrom="column">
                  <wp:posOffset>-387986</wp:posOffset>
                </wp:positionH>
                <wp:positionV relativeFrom="paragraph">
                  <wp:posOffset>-609659</wp:posOffset>
                </wp:positionV>
                <wp:extent cx="448945" cy="1233055"/>
                <wp:effectExtent l="0" t="0" r="8255" b="5715"/>
                <wp:wrapNone/>
                <wp:docPr id="971430896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945" cy="1233055"/>
                        </a:xfrm>
                        <a:prstGeom prst="parallelogram">
                          <a:avLst>
                            <a:gd name="adj" fmla="val 42684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763B" id="Parallelogram 2" o:spid="_x0000_s1026" type="#_x0000_t7" style="position:absolute;margin-left:-30.55pt;margin-top:-48pt;width:35.35pt;height:97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" adj="9220" fillcolor="#f69" stroked="f" strokeweight="1pt"/>
            </w:pict>
          </mc:Fallback>
        </mc:AlternateContent>
      </w:r>
    </w:p>
    <w:p w14:paraId="585239C9" w14:textId="3DB9C14E" w:rsidR="00EC4E6B" w:rsidRDefault="00EC4E6B" w:rsidP="00E10F8B">
      <w:pPr>
        <w:spacing w:before="80" w:after="80" w:line="288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77A15F48" w14:textId="7FE31FCA" w:rsidR="008B3B70" w:rsidRPr="00E1382C" w:rsidRDefault="00166E64" w:rsidP="00E10F8B">
      <w:pPr>
        <w:spacing w:before="80" w:after="80" w:line="288" w:lineRule="auto"/>
        <w:jc w:val="both"/>
        <w:rPr>
          <w:rFonts w:ascii="Segoe UI" w:hAnsi="Segoe UI" w:cs="Segoe UI"/>
          <w:color w:val="262626" w:themeColor="text1" w:themeTint="D9"/>
          <w:sz w:val="10"/>
          <w:szCs w:val="10"/>
        </w:rPr>
      </w:pPr>
      <w:r w:rsidRPr="00166E64">
        <w:rPr>
          <w:rFonts w:ascii="Segoe UI" w:hAnsi="Segoe UI" w:cs="Segoe UI"/>
          <w:color w:val="262626" w:themeColor="text1" w:themeTint="D9"/>
        </w:rPr>
        <w:t xml:space="preserve"> </w:t>
      </w:r>
    </w:p>
    <w:p w14:paraId="771443BC" w14:textId="77777777" w:rsidR="00E1382C" w:rsidRPr="00E1382C" w:rsidRDefault="00E1382C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tbl>
      <w:tblPr>
        <w:tblStyle w:val="TableGrid"/>
        <w:tblpPr w:leftFromText="180" w:rightFromText="180" w:vertAnchor="text" w:horzAnchor="margin" w:tblpY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8646"/>
      </w:tblGrid>
      <w:tr w:rsidR="005F0DC6" w:rsidRPr="00680E3B" w14:paraId="04E69CB3" w14:textId="77777777" w:rsidTr="005F0DC6">
        <w:tc>
          <w:tcPr>
            <w:tcW w:w="764" w:type="pct"/>
            <w:vMerge w:val="restart"/>
          </w:tcPr>
          <w:p w14:paraId="592B754F" w14:textId="77777777" w:rsidR="005F0DC6" w:rsidRPr="00680E3B" w:rsidRDefault="005F0DC6" w:rsidP="005F0DC6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 w:rsidRPr="00680E3B"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AGENDA:</w:t>
            </w:r>
          </w:p>
        </w:tc>
        <w:tc>
          <w:tcPr>
            <w:tcW w:w="4236" w:type="pct"/>
            <w:tcBorders>
              <w:bottom w:val="single" w:sz="4" w:space="0" w:color="FFAFCA"/>
            </w:tcBorders>
          </w:tcPr>
          <w:p w14:paraId="73404D69" w14:textId="77777777" w:rsidR="005F0DC6" w:rsidRPr="00680E3B" w:rsidRDefault="005F0DC6" w:rsidP="005F0DC6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 w:rsidRPr="00680E3B">
              <w:rPr>
                <w:rFonts w:ascii="Candara" w:hAnsi="Candara" w:cs="Segoe UI"/>
                <w:color w:val="262626" w:themeColor="text1" w:themeTint="D9"/>
                <w:lang w:val="sr-Latn-RS"/>
              </w:rPr>
              <w:t>Napredak u realizaciji projekta</w:t>
            </w:r>
          </w:p>
        </w:tc>
      </w:tr>
      <w:tr w:rsidR="005F0DC6" w:rsidRPr="00680E3B" w14:paraId="70310F68" w14:textId="77777777" w:rsidTr="005F0DC6">
        <w:tc>
          <w:tcPr>
            <w:tcW w:w="764" w:type="pct"/>
            <w:vMerge/>
          </w:tcPr>
          <w:p w14:paraId="1E1633B4" w14:textId="77777777" w:rsidR="005F0DC6" w:rsidRPr="00680E3B" w:rsidRDefault="005F0DC6" w:rsidP="005F0DC6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236" w:type="pct"/>
            <w:tcBorders>
              <w:top w:val="single" w:sz="4" w:space="0" w:color="FFAFCA"/>
              <w:bottom w:val="single" w:sz="4" w:space="0" w:color="FFAFCA"/>
            </w:tcBorders>
          </w:tcPr>
          <w:p w14:paraId="54CA4E77" w14:textId="77777777" w:rsidR="005F0DC6" w:rsidRPr="00680E3B" w:rsidRDefault="005F0DC6" w:rsidP="005F0DC6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680E3B">
              <w:rPr>
                <w:rFonts w:ascii="Candara" w:hAnsi="Candara" w:cs="Segoe UI"/>
                <w:color w:val="262626" w:themeColor="text1" w:themeTint="D9"/>
                <w:lang w:val="sr-Latn-RS"/>
              </w:rPr>
              <w:t>Postavljanje novih prekretnica (Milestones)</w:t>
            </w:r>
          </w:p>
        </w:tc>
      </w:tr>
      <w:tr w:rsidR="005F0DC6" w:rsidRPr="00680E3B" w14:paraId="2011A0F0" w14:textId="77777777" w:rsidTr="005F0DC6">
        <w:tc>
          <w:tcPr>
            <w:tcW w:w="764" w:type="pct"/>
            <w:vMerge/>
          </w:tcPr>
          <w:p w14:paraId="2529035E" w14:textId="77777777" w:rsidR="005F0DC6" w:rsidRPr="00680E3B" w:rsidRDefault="005F0DC6" w:rsidP="005F0DC6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236" w:type="pct"/>
            <w:tcBorders>
              <w:top w:val="single" w:sz="4" w:space="0" w:color="FFAFCA"/>
            </w:tcBorders>
          </w:tcPr>
          <w:p w14:paraId="3172E6EB" w14:textId="77777777" w:rsidR="005F0DC6" w:rsidRPr="00680E3B" w:rsidRDefault="005F0DC6" w:rsidP="005F0DC6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680E3B">
              <w:rPr>
                <w:rFonts w:ascii="Candara" w:hAnsi="Candara" w:cs="Segoe UI"/>
                <w:color w:val="262626" w:themeColor="text1" w:themeTint="D9"/>
                <w:lang w:val="sr-Latn-RS"/>
              </w:rPr>
              <w:t>Analiza 3D modela prototipa proizvoda sa stvarnim tkivima</w:t>
            </w:r>
          </w:p>
        </w:tc>
      </w:tr>
    </w:tbl>
    <w:p w14:paraId="5DC214FE" w14:textId="77777777" w:rsidR="00680E3B" w:rsidRDefault="00680E3B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p w14:paraId="25D60F62" w14:textId="77777777" w:rsidR="00E1382C" w:rsidRPr="00E1382C" w:rsidRDefault="00E1382C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tbl>
      <w:tblPr>
        <w:tblStyle w:val="TableGrid"/>
        <w:tblpPr w:leftFromText="180" w:rightFromText="180" w:vertAnchor="text" w:horzAnchor="margin" w:tblpY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6"/>
        <w:gridCol w:w="8219"/>
      </w:tblGrid>
      <w:tr w:rsidR="008B3B70" w:rsidRPr="00680E3B" w14:paraId="2236047C" w14:textId="77777777" w:rsidTr="008B3B70">
        <w:tc>
          <w:tcPr>
            <w:tcW w:w="973" w:type="pct"/>
            <w:vMerge w:val="restart"/>
          </w:tcPr>
          <w:p w14:paraId="67CAC1A0" w14:textId="5CC05604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ZAKLJUČCI</w:t>
            </w:r>
            <w:r w:rsidRPr="00680E3B"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:</w:t>
            </w:r>
          </w:p>
        </w:tc>
        <w:tc>
          <w:tcPr>
            <w:tcW w:w="4027" w:type="pct"/>
            <w:tcBorders>
              <w:bottom w:val="single" w:sz="4" w:space="0" w:color="FFAFCA"/>
            </w:tcBorders>
          </w:tcPr>
          <w:p w14:paraId="68731693" w14:textId="2CB7B1F3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Zaključak 1</w:t>
            </w:r>
          </w:p>
        </w:tc>
      </w:tr>
      <w:tr w:rsidR="008B3B70" w:rsidRPr="00680E3B" w14:paraId="66E4BC95" w14:textId="77777777" w:rsidTr="008B3B70">
        <w:tc>
          <w:tcPr>
            <w:tcW w:w="973" w:type="pct"/>
            <w:vMerge/>
          </w:tcPr>
          <w:p w14:paraId="0D56BEEC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53E72E36" w14:textId="65375A74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Zaključak 2</w:t>
            </w:r>
          </w:p>
        </w:tc>
      </w:tr>
      <w:tr w:rsidR="008B3B70" w:rsidRPr="00680E3B" w14:paraId="1EF74225" w14:textId="77777777" w:rsidTr="008B3B70">
        <w:tc>
          <w:tcPr>
            <w:tcW w:w="973" w:type="pct"/>
            <w:vMerge/>
          </w:tcPr>
          <w:p w14:paraId="7023A0B4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21D90DE8" w14:textId="1735DF63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Zaključak 3</w:t>
            </w:r>
          </w:p>
        </w:tc>
      </w:tr>
      <w:tr w:rsidR="008B3B70" w:rsidRPr="00680E3B" w14:paraId="56CC0C7D" w14:textId="77777777" w:rsidTr="008B3B70">
        <w:tc>
          <w:tcPr>
            <w:tcW w:w="973" w:type="pct"/>
            <w:vMerge/>
          </w:tcPr>
          <w:p w14:paraId="00A072F6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2666F4DA" w14:textId="2159DBC4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Zaključak 4</w:t>
            </w:r>
          </w:p>
        </w:tc>
      </w:tr>
      <w:tr w:rsidR="008B3B70" w:rsidRPr="00680E3B" w14:paraId="710553BD" w14:textId="77777777" w:rsidTr="008B3B70">
        <w:tc>
          <w:tcPr>
            <w:tcW w:w="973" w:type="pct"/>
            <w:vMerge/>
          </w:tcPr>
          <w:p w14:paraId="3B191892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</w:tcBorders>
          </w:tcPr>
          <w:p w14:paraId="4CD06025" w14:textId="48C7322B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Zaključak 5</w:t>
            </w:r>
          </w:p>
        </w:tc>
      </w:tr>
    </w:tbl>
    <w:p w14:paraId="5E9FB2A0" w14:textId="77777777" w:rsidR="00680E3B" w:rsidRDefault="00680E3B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p w14:paraId="790F52ED" w14:textId="77777777" w:rsidR="00E1382C" w:rsidRPr="00E1382C" w:rsidRDefault="00E1382C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tbl>
      <w:tblPr>
        <w:tblStyle w:val="TableGrid"/>
        <w:tblpPr w:leftFromText="180" w:rightFromText="180" w:vertAnchor="text" w:horzAnchor="margin" w:tblpY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6"/>
        <w:gridCol w:w="8219"/>
      </w:tblGrid>
      <w:tr w:rsidR="008B3B70" w:rsidRPr="00680E3B" w14:paraId="7CF544F8" w14:textId="77777777" w:rsidTr="00082EAD">
        <w:tc>
          <w:tcPr>
            <w:tcW w:w="973" w:type="pct"/>
            <w:vMerge w:val="restart"/>
          </w:tcPr>
          <w:p w14:paraId="36B85440" w14:textId="401415A7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OTVORENA PITANJA</w:t>
            </w:r>
            <w:r w:rsidRPr="00680E3B"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:</w:t>
            </w:r>
          </w:p>
        </w:tc>
        <w:tc>
          <w:tcPr>
            <w:tcW w:w="4027" w:type="pct"/>
            <w:tcBorders>
              <w:bottom w:val="single" w:sz="4" w:space="0" w:color="FFAFCA"/>
            </w:tcBorders>
          </w:tcPr>
          <w:p w14:paraId="5884E295" w14:textId="6E57632F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Pitanje 1</w:t>
            </w:r>
          </w:p>
        </w:tc>
      </w:tr>
      <w:tr w:rsidR="008B3B70" w:rsidRPr="00680E3B" w14:paraId="54B29B13" w14:textId="77777777" w:rsidTr="00082EAD">
        <w:tc>
          <w:tcPr>
            <w:tcW w:w="973" w:type="pct"/>
            <w:vMerge/>
          </w:tcPr>
          <w:p w14:paraId="6863CBF0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57939B1D" w14:textId="4774FE73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Pitanje 2</w:t>
            </w:r>
          </w:p>
        </w:tc>
      </w:tr>
      <w:tr w:rsidR="008B3B70" w:rsidRPr="00680E3B" w14:paraId="001C3807" w14:textId="77777777" w:rsidTr="00082EAD">
        <w:tc>
          <w:tcPr>
            <w:tcW w:w="973" w:type="pct"/>
            <w:vMerge/>
          </w:tcPr>
          <w:p w14:paraId="62F40530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4677E1BF" w14:textId="68639023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Pitanje 3</w:t>
            </w:r>
          </w:p>
        </w:tc>
      </w:tr>
      <w:tr w:rsidR="008B3B70" w:rsidRPr="00680E3B" w14:paraId="1A0D2DFD" w14:textId="77777777" w:rsidTr="00082EAD">
        <w:tc>
          <w:tcPr>
            <w:tcW w:w="973" w:type="pct"/>
            <w:vMerge/>
          </w:tcPr>
          <w:p w14:paraId="559E1DA3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2DE3DFCB" w14:textId="0BD73230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Pitanje 4</w:t>
            </w:r>
          </w:p>
        </w:tc>
      </w:tr>
      <w:tr w:rsidR="008B3B70" w:rsidRPr="00680E3B" w14:paraId="01F39E8D" w14:textId="77777777" w:rsidTr="00082EAD">
        <w:tc>
          <w:tcPr>
            <w:tcW w:w="973" w:type="pct"/>
            <w:vMerge/>
          </w:tcPr>
          <w:p w14:paraId="06AA0214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</w:tcBorders>
          </w:tcPr>
          <w:p w14:paraId="431E7176" w14:textId="5E7B402E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Pitanje 5</w:t>
            </w:r>
          </w:p>
        </w:tc>
      </w:tr>
    </w:tbl>
    <w:p w14:paraId="742F682C" w14:textId="77777777" w:rsidR="008B3B70" w:rsidRDefault="008B3B70" w:rsidP="00E1382C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3AB66826" w14:textId="77777777" w:rsidR="00E1382C" w:rsidRDefault="00E1382C" w:rsidP="00E1382C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pPr w:leftFromText="180" w:rightFromText="180" w:vertAnchor="text" w:horzAnchor="margin" w:tblpY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6"/>
        <w:gridCol w:w="8219"/>
      </w:tblGrid>
      <w:tr w:rsidR="008B3B70" w:rsidRPr="00680E3B" w14:paraId="65C68FA9" w14:textId="77777777" w:rsidTr="00082EAD">
        <w:tc>
          <w:tcPr>
            <w:tcW w:w="973" w:type="pct"/>
            <w:vMerge w:val="restart"/>
          </w:tcPr>
          <w:p w14:paraId="0EEC133E" w14:textId="430907E7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NAPOMENE</w:t>
            </w:r>
            <w:r w:rsidRPr="00680E3B"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:</w:t>
            </w:r>
          </w:p>
        </w:tc>
        <w:tc>
          <w:tcPr>
            <w:tcW w:w="4027" w:type="pct"/>
            <w:tcBorders>
              <w:bottom w:val="single" w:sz="4" w:space="0" w:color="FFAFCA"/>
            </w:tcBorders>
          </w:tcPr>
          <w:p w14:paraId="11AAF004" w14:textId="47E94062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Napomena 1</w:t>
            </w:r>
          </w:p>
        </w:tc>
      </w:tr>
      <w:tr w:rsidR="008B3B70" w:rsidRPr="00680E3B" w14:paraId="3D57EEF1" w14:textId="77777777" w:rsidTr="00082EAD">
        <w:tc>
          <w:tcPr>
            <w:tcW w:w="973" w:type="pct"/>
            <w:vMerge/>
          </w:tcPr>
          <w:p w14:paraId="0D8227CE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553DC268" w14:textId="40545480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Napomena 2</w:t>
            </w:r>
          </w:p>
        </w:tc>
      </w:tr>
      <w:tr w:rsidR="008B3B70" w:rsidRPr="00680E3B" w14:paraId="23A0421B" w14:textId="77777777" w:rsidTr="00082EAD">
        <w:tc>
          <w:tcPr>
            <w:tcW w:w="973" w:type="pct"/>
            <w:vMerge/>
          </w:tcPr>
          <w:p w14:paraId="71766140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657DBBF3" w14:textId="248BD548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Napomena 3</w:t>
            </w:r>
          </w:p>
        </w:tc>
      </w:tr>
      <w:tr w:rsidR="008B3B70" w:rsidRPr="00680E3B" w14:paraId="4D9653BD" w14:textId="77777777" w:rsidTr="00082EAD">
        <w:tc>
          <w:tcPr>
            <w:tcW w:w="973" w:type="pct"/>
            <w:vMerge/>
          </w:tcPr>
          <w:p w14:paraId="5614BDB4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  <w:bottom w:val="single" w:sz="4" w:space="0" w:color="FFAFCA"/>
            </w:tcBorders>
          </w:tcPr>
          <w:p w14:paraId="74BE8F8F" w14:textId="4D880200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Napomena 4</w:t>
            </w:r>
          </w:p>
        </w:tc>
      </w:tr>
      <w:tr w:rsidR="008B3B70" w:rsidRPr="00680E3B" w14:paraId="6ECC8510" w14:textId="77777777" w:rsidTr="00082EAD">
        <w:tc>
          <w:tcPr>
            <w:tcW w:w="973" w:type="pct"/>
            <w:vMerge/>
          </w:tcPr>
          <w:p w14:paraId="1B175DFE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4027" w:type="pct"/>
            <w:tcBorders>
              <w:top w:val="single" w:sz="4" w:space="0" w:color="FFAFCA"/>
            </w:tcBorders>
          </w:tcPr>
          <w:p w14:paraId="6A7D9510" w14:textId="1CADC3A9" w:rsid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rFonts w:ascii="Candara" w:hAnsi="Candara" w:cs="Segoe UI"/>
                <w:color w:val="262626" w:themeColor="text1" w:themeTint="D9"/>
                <w:lang w:val="sr-Latn-RS"/>
              </w:rPr>
              <w:t>Napomena 5</w:t>
            </w:r>
          </w:p>
        </w:tc>
      </w:tr>
    </w:tbl>
    <w:p w14:paraId="29B78F4A" w14:textId="77777777" w:rsidR="008B3B70" w:rsidRDefault="008B3B70" w:rsidP="00E1382C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0EC88401" w14:textId="77777777" w:rsidR="00E1382C" w:rsidRDefault="00E1382C" w:rsidP="00E1382C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pPr w:leftFromText="180" w:rightFromText="180" w:vertAnchor="text" w:horzAnchor="margin" w:tblpY="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7652"/>
      </w:tblGrid>
      <w:tr w:rsidR="008B3B70" w:rsidRPr="00680E3B" w14:paraId="5A11C797" w14:textId="77777777" w:rsidTr="008B3B70">
        <w:tc>
          <w:tcPr>
            <w:tcW w:w="973" w:type="pct"/>
            <w:vMerge w:val="restart"/>
          </w:tcPr>
          <w:p w14:paraId="5D6DCFCE" w14:textId="214EA188" w:rsidR="008B3B70" w:rsidRPr="00680E3B" w:rsidRDefault="008B3B70" w:rsidP="00082EAD">
            <w:pP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</w:pPr>
            <w:r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SLEDEĆI SASTANAK</w:t>
            </w:r>
            <w:r w:rsidRPr="00680E3B">
              <w:rPr>
                <w:rFonts w:ascii="Candara" w:hAnsi="Candara" w:cs="Segoe UI"/>
                <w:b/>
                <w:bCs/>
                <w:color w:val="CC0066"/>
                <w:sz w:val="32"/>
                <w:szCs w:val="32"/>
                <w:lang w:val="sr-Latn-RS"/>
              </w:rPr>
              <w:t>:</w:t>
            </w:r>
          </w:p>
        </w:tc>
        <w:tc>
          <w:tcPr>
            <w:tcW w:w="278" w:type="pct"/>
            <w:tcBorders>
              <w:bottom w:val="single" w:sz="4" w:space="0" w:color="FFAFCA"/>
            </w:tcBorders>
          </w:tcPr>
          <w:p w14:paraId="5CED8AE9" w14:textId="77777777" w:rsidR="008B3B70" w:rsidRP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509708" wp14:editId="27E49A49">
                      <wp:simplePos x="0" y="0"/>
                      <wp:positionH relativeFrom="column">
                        <wp:posOffset>20108</wp:posOffset>
                      </wp:positionH>
                      <wp:positionV relativeFrom="paragraph">
                        <wp:posOffset>0</wp:posOffset>
                      </wp:positionV>
                      <wp:extent cx="180000" cy="180000"/>
                      <wp:effectExtent l="0" t="0" r="0" b="0"/>
                      <wp:wrapNone/>
                      <wp:docPr id="1358580450" name="Google Shape;6406;p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73" h="11330" extrusionOk="0">
                                    <a:moveTo>
                                      <a:pt x="5120" y="1130"/>
                                    </a:moveTo>
                                    <a:cubicBezTo>
                                      <a:pt x="5433" y="1130"/>
                                      <a:pt x="5683" y="1380"/>
                                      <a:pt x="5683" y="1693"/>
                                    </a:cubicBezTo>
                                    <a:cubicBezTo>
                                      <a:pt x="5683" y="2006"/>
                                      <a:pt x="5433" y="2259"/>
                                      <a:pt x="5120" y="2259"/>
                                    </a:cubicBezTo>
                                    <a:lnTo>
                                      <a:pt x="2861" y="2259"/>
                                    </a:lnTo>
                                    <a:cubicBezTo>
                                      <a:pt x="2548" y="2259"/>
                                      <a:pt x="2298" y="2006"/>
                                      <a:pt x="2298" y="1693"/>
                                    </a:cubicBezTo>
                                    <a:cubicBezTo>
                                      <a:pt x="2298" y="1380"/>
                                      <a:pt x="2548" y="1130"/>
                                      <a:pt x="2861" y="1130"/>
                                    </a:cubicBezTo>
                                    <a:close/>
                                    <a:moveTo>
                                      <a:pt x="10766" y="1130"/>
                                    </a:moveTo>
                                    <a:cubicBezTo>
                                      <a:pt x="11079" y="1130"/>
                                      <a:pt x="11329" y="1380"/>
                                      <a:pt x="11329" y="1693"/>
                                    </a:cubicBezTo>
                                    <a:cubicBezTo>
                                      <a:pt x="11329" y="2006"/>
                                      <a:pt x="11079" y="2259"/>
                                      <a:pt x="10766" y="2259"/>
                                    </a:cubicBezTo>
                                    <a:lnTo>
                                      <a:pt x="8507" y="2259"/>
                                    </a:lnTo>
                                    <a:cubicBezTo>
                                      <a:pt x="8194" y="2259"/>
                                      <a:pt x="7944" y="2006"/>
                                      <a:pt x="7944" y="1693"/>
                                    </a:cubicBezTo>
                                    <a:cubicBezTo>
                                      <a:pt x="7944" y="1380"/>
                                      <a:pt x="8194" y="1130"/>
                                      <a:pt x="8507" y="1130"/>
                                    </a:cubicBezTo>
                                    <a:close/>
                                    <a:moveTo>
                                      <a:pt x="16412" y="1130"/>
                                    </a:moveTo>
                                    <a:cubicBezTo>
                                      <a:pt x="16725" y="1130"/>
                                      <a:pt x="16975" y="1380"/>
                                      <a:pt x="16975" y="1693"/>
                                    </a:cubicBezTo>
                                    <a:cubicBezTo>
                                      <a:pt x="16975" y="2006"/>
                                      <a:pt x="16725" y="2259"/>
                                      <a:pt x="16412" y="2259"/>
                                    </a:cubicBezTo>
                                    <a:lnTo>
                                      <a:pt x="14153" y="2259"/>
                                    </a:lnTo>
                                    <a:cubicBezTo>
                                      <a:pt x="13840" y="2259"/>
                                      <a:pt x="13590" y="2006"/>
                                      <a:pt x="13590" y="1693"/>
                                    </a:cubicBezTo>
                                    <a:cubicBezTo>
                                      <a:pt x="13590" y="1380"/>
                                      <a:pt x="13840" y="1130"/>
                                      <a:pt x="14153" y="1130"/>
                                    </a:cubicBezTo>
                                    <a:close/>
                                    <a:moveTo>
                                      <a:pt x="5120" y="4518"/>
                                    </a:moveTo>
                                    <a:cubicBezTo>
                                      <a:pt x="5433" y="4518"/>
                                      <a:pt x="5683" y="4767"/>
                                      <a:pt x="5683" y="5081"/>
                                    </a:cubicBezTo>
                                    <a:cubicBezTo>
                                      <a:pt x="5683" y="5394"/>
                                      <a:pt x="5433" y="5647"/>
                                      <a:pt x="5120" y="5647"/>
                                    </a:cubicBezTo>
                                    <a:lnTo>
                                      <a:pt x="2861" y="5647"/>
                                    </a:lnTo>
                                    <a:cubicBezTo>
                                      <a:pt x="2548" y="5647"/>
                                      <a:pt x="2298" y="5394"/>
                                      <a:pt x="2298" y="5081"/>
                                    </a:cubicBezTo>
                                    <a:cubicBezTo>
                                      <a:pt x="2298" y="4767"/>
                                      <a:pt x="2548" y="4518"/>
                                      <a:pt x="2861" y="4518"/>
                                    </a:cubicBezTo>
                                    <a:close/>
                                    <a:moveTo>
                                      <a:pt x="10766" y="4518"/>
                                    </a:moveTo>
                                    <a:cubicBezTo>
                                      <a:pt x="11079" y="4518"/>
                                      <a:pt x="11329" y="4767"/>
                                      <a:pt x="11329" y="5081"/>
                                    </a:cubicBezTo>
                                    <a:cubicBezTo>
                                      <a:pt x="11329" y="5394"/>
                                      <a:pt x="11079" y="5647"/>
                                      <a:pt x="10766" y="5647"/>
                                    </a:cubicBezTo>
                                    <a:lnTo>
                                      <a:pt x="8507" y="5647"/>
                                    </a:lnTo>
                                    <a:cubicBezTo>
                                      <a:pt x="8194" y="5647"/>
                                      <a:pt x="7944" y="5394"/>
                                      <a:pt x="7944" y="5081"/>
                                    </a:cubicBezTo>
                                    <a:cubicBezTo>
                                      <a:pt x="7944" y="4767"/>
                                      <a:pt x="8194" y="4518"/>
                                      <a:pt x="8507" y="4518"/>
                                    </a:cubicBezTo>
                                    <a:close/>
                                    <a:moveTo>
                                      <a:pt x="16412" y="4518"/>
                                    </a:moveTo>
                                    <a:cubicBezTo>
                                      <a:pt x="16725" y="4518"/>
                                      <a:pt x="16975" y="4767"/>
                                      <a:pt x="16975" y="5081"/>
                                    </a:cubicBezTo>
                                    <a:cubicBezTo>
                                      <a:pt x="16975" y="5394"/>
                                      <a:pt x="16725" y="5647"/>
                                      <a:pt x="16412" y="5647"/>
                                    </a:cubicBezTo>
                                    <a:lnTo>
                                      <a:pt x="14153" y="5647"/>
                                    </a:lnTo>
                                    <a:cubicBezTo>
                                      <a:pt x="13840" y="5647"/>
                                      <a:pt x="13590" y="5394"/>
                                      <a:pt x="13590" y="5081"/>
                                    </a:cubicBezTo>
                                    <a:cubicBezTo>
                                      <a:pt x="13590" y="4767"/>
                                      <a:pt x="13840" y="4518"/>
                                      <a:pt x="14153" y="4518"/>
                                    </a:cubicBezTo>
                                    <a:close/>
                                    <a:moveTo>
                                      <a:pt x="5120" y="7941"/>
                                    </a:moveTo>
                                    <a:cubicBezTo>
                                      <a:pt x="5433" y="7941"/>
                                      <a:pt x="5683" y="8194"/>
                                      <a:pt x="5683" y="8507"/>
                                    </a:cubicBezTo>
                                    <a:cubicBezTo>
                                      <a:pt x="5683" y="8818"/>
                                      <a:pt x="5433" y="9071"/>
                                      <a:pt x="5120" y="9071"/>
                                    </a:cubicBezTo>
                                    <a:lnTo>
                                      <a:pt x="2861" y="9071"/>
                                    </a:lnTo>
                                    <a:cubicBezTo>
                                      <a:pt x="2548" y="9071"/>
                                      <a:pt x="2298" y="8818"/>
                                      <a:pt x="2298" y="8507"/>
                                    </a:cubicBezTo>
                                    <a:cubicBezTo>
                                      <a:pt x="2298" y="8194"/>
                                      <a:pt x="2548" y="7941"/>
                                      <a:pt x="2861" y="7941"/>
                                    </a:cubicBezTo>
                                    <a:close/>
                                    <a:moveTo>
                                      <a:pt x="10766" y="7941"/>
                                    </a:moveTo>
                                    <a:cubicBezTo>
                                      <a:pt x="11079" y="7941"/>
                                      <a:pt x="11329" y="8194"/>
                                      <a:pt x="11329" y="8507"/>
                                    </a:cubicBezTo>
                                    <a:cubicBezTo>
                                      <a:pt x="11329" y="8818"/>
                                      <a:pt x="11079" y="9071"/>
                                      <a:pt x="10766" y="9071"/>
                                    </a:cubicBezTo>
                                    <a:lnTo>
                                      <a:pt x="8507" y="9071"/>
                                    </a:lnTo>
                                    <a:cubicBezTo>
                                      <a:pt x="8194" y="9071"/>
                                      <a:pt x="7944" y="8818"/>
                                      <a:pt x="7944" y="8507"/>
                                    </a:cubicBezTo>
                                    <a:cubicBezTo>
                                      <a:pt x="7944" y="8194"/>
                                      <a:pt x="8194" y="7941"/>
                                      <a:pt x="8507" y="7941"/>
                                    </a:cubicBezTo>
                                    <a:close/>
                                    <a:moveTo>
                                      <a:pt x="16412" y="7941"/>
                                    </a:moveTo>
                                    <a:cubicBezTo>
                                      <a:pt x="16725" y="7941"/>
                                      <a:pt x="16975" y="8194"/>
                                      <a:pt x="16975" y="8507"/>
                                    </a:cubicBezTo>
                                    <a:cubicBezTo>
                                      <a:pt x="16975" y="8818"/>
                                      <a:pt x="16725" y="9071"/>
                                      <a:pt x="16412" y="9071"/>
                                    </a:cubicBezTo>
                                    <a:lnTo>
                                      <a:pt x="14153" y="9071"/>
                                    </a:lnTo>
                                    <a:cubicBezTo>
                                      <a:pt x="13840" y="9071"/>
                                      <a:pt x="13590" y="8818"/>
                                      <a:pt x="13590" y="8507"/>
                                    </a:cubicBezTo>
                                    <a:cubicBezTo>
                                      <a:pt x="13590" y="8194"/>
                                      <a:pt x="13840" y="7941"/>
                                      <a:pt x="14153" y="794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lnTo>
                                      <a:pt x="1" y="9637"/>
                                    </a:lnTo>
                                    <a:cubicBezTo>
                                      <a:pt x="1" y="10570"/>
                                      <a:pt x="759" y="11329"/>
                                      <a:pt x="1696" y="11329"/>
                                    </a:cubicBezTo>
                                    <a:lnTo>
                                      <a:pt x="17580" y="11329"/>
                                    </a:lnTo>
                                    <a:cubicBezTo>
                                      <a:pt x="18514" y="11329"/>
                                      <a:pt x="19273" y="10570"/>
                                      <a:pt x="19273" y="9637"/>
                                    </a:cubicBezTo>
                                    <a:lnTo>
                                      <a:pt x="1927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BE18B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E49B" id="Google Shape;6406;p149" o:spid="_x0000_s1026" style="position:absolute;margin-left:1.6pt;margin-top:0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7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" path="m5120,1130v313,,563,250,563,563c5683,2006,5433,2259,5120,2259r-2259,c2548,2259,2298,2006,2298,1693v,-313,250,-563,563,-563l5120,1130xm10766,1130v313,,563,250,563,563c11329,2006,11079,2259,10766,2259r-2259,c8194,2259,7944,2006,7944,1693v,-313,250,-563,563,-563l10766,1130xm16412,1130v313,,563,250,563,563c16975,2006,16725,2259,16412,2259r-2259,c13840,2259,13590,2006,13590,1693v,-313,250,-563,563,-563l16412,1130xm5120,4518v313,,563,249,563,563c5683,5394,5433,5647,5120,5647r-2259,c2548,5647,2298,5394,2298,5081v,-314,250,-563,563,-563l5120,4518xm10766,4518v313,,563,249,563,563c11329,5394,11079,5647,10766,5647r-2259,c8194,5647,7944,5394,7944,5081v,-314,250,-563,563,-563l10766,4518xm16412,4518v313,,563,249,563,563c16975,5394,16725,5647,16412,5647r-2259,c13840,5647,13590,5394,13590,5081v,-314,250,-563,563,-563l16412,4518xm5120,7941v313,,563,253,563,566c5683,8818,5433,9071,5120,9071r-2259,c2548,9071,2298,8818,2298,8507v,-313,250,-566,563,-566l5120,7941xm10766,7941v313,,563,253,563,566c11329,8818,11079,9071,10766,9071r-2259,c8194,9071,7944,8818,7944,8507v,-313,250,-566,563,-566l10766,7941xm16412,7941v313,,563,253,563,566c16975,8818,16725,9071,16412,9071r-2259,c13840,9071,13590,8818,13590,8507v,-313,250,-566,563,-566l16412,7941xm1,1r,9636c1,10570,759,11329,1696,11329r15884,c18514,11329,19273,10570,19273,9637r,-9636l1,1xe" fillcolor="#8be18b" stroked="f"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3749" w:type="pct"/>
            <w:tcBorders>
              <w:bottom w:val="single" w:sz="4" w:space="0" w:color="FFAFCA"/>
            </w:tcBorders>
          </w:tcPr>
          <w:p w14:paraId="58CA0AEB" w14:textId="2FC728FB" w:rsidR="008B3B70" w:rsidRPr="008B3B70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8B3B70">
              <w:rPr>
                <w:rFonts w:ascii="Candara" w:hAnsi="Candara" w:cs="Segoe UI"/>
                <w:color w:val="262626" w:themeColor="text1" w:themeTint="D9"/>
                <w:lang w:val="sr-Latn-RS"/>
              </w:rPr>
              <w:t>22.09.2023.</w:t>
            </w:r>
            <w:r w:rsidR="00E1382C">
              <w:rPr>
                <w:rFonts w:ascii="Candara" w:hAnsi="Candara" w:cs="Segoe UI"/>
                <w:color w:val="262626" w:themeColor="text1" w:themeTint="D9"/>
                <w:lang w:val="sr-Latn-RS"/>
              </w:rPr>
              <w:t xml:space="preserve"> </w:t>
            </w:r>
          </w:p>
        </w:tc>
      </w:tr>
      <w:tr w:rsidR="008B3B70" w:rsidRPr="00680E3B" w14:paraId="2B1F22E2" w14:textId="77777777" w:rsidTr="008B3B70">
        <w:tc>
          <w:tcPr>
            <w:tcW w:w="973" w:type="pct"/>
            <w:vMerge/>
          </w:tcPr>
          <w:p w14:paraId="7722CD1C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278" w:type="pct"/>
            <w:tcBorders>
              <w:top w:val="single" w:sz="4" w:space="0" w:color="FFAFCA"/>
              <w:bottom w:val="single" w:sz="4" w:space="0" w:color="FFAFCA"/>
            </w:tcBorders>
          </w:tcPr>
          <w:p w14:paraId="21C83478" w14:textId="22FC0163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166E64">
              <w:rPr>
                <w:rFonts w:ascii="Segoe UI" w:hAnsi="Segoe UI" w:cs="Segoe U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56A7CA2" wp14:editId="16430CB3">
                      <wp:simplePos x="0" y="0"/>
                      <wp:positionH relativeFrom="column">
                        <wp:posOffset>19262</wp:posOffset>
                      </wp:positionH>
                      <wp:positionV relativeFrom="paragraph">
                        <wp:posOffset>-7620</wp:posOffset>
                      </wp:positionV>
                      <wp:extent cx="180000" cy="180000"/>
                      <wp:effectExtent l="0" t="0" r="0" b="0"/>
                      <wp:wrapNone/>
                      <wp:docPr id="650484681" name="Google Shape;6471;p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481825" cy="481825"/>
                              </a:xfrm>
                              <a:solidFill>
                                <a:srgbClr val="8BE18B"/>
                              </a:solidFill>
                            </wpg:grpSpPr>
                            <wps:wsp>
                              <wps:cNvPr id="4997902" name="Google Shape;6472;p149"/>
                              <wps:cNvSpPr/>
                              <wps:spPr>
                                <a:xfrm>
                                  <a:off x="0" y="0"/>
                                  <a:ext cx="481825" cy="481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73" h="19273" extrusionOk="0">
                                      <a:moveTo>
                                        <a:pt x="9597" y="2259"/>
                                      </a:moveTo>
                                      <a:cubicBezTo>
                                        <a:pt x="13635" y="2259"/>
                                        <a:pt x="17014" y="5545"/>
                                        <a:pt x="17014" y="9601"/>
                                      </a:cubicBezTo>
                                      <a:cubicBezTo>
                                        <a:pt x="17014" y="13636"/>
                                        <a:pt x="13654" y="17014"/>
                                        <a:pt x="9597" y="17014"/>
                                      </a:cubicBezTo>
                                      <a:cubicBezTo>
                                        <a:pt x="5562" y="17014"/>
                                        <a:pt x="2259" y="13654"/>
                                        <a:pt x="2259" y="9601"/>
                                      </a:cubicBezTo>
                                      <a:cubicBezTo>
                                        <a:pt x="2259" y="5563"/>
                                        <a:pt x="5541" y="2259"/>
                                        <a:pt x="9597" y="2259"/>
                                      </a:cubicBezTo>
                                      <a:close/>
                                      <a:moveTo>
                                        <a:pt x="9597" y="1"/>
                                      </a:moveTo>
                                      <a:cubicBezTo>
                                        <a:pt x="4304" y="1"/>
                                        <a:pt x="0" y="4307"/>
                                        <a:pt x="0" y="9601"/>
                                      </a:cubicBezTo>
                                      <a:cubicBezTo>
                                        <a:pt x="0" y="14892"/>
                                        <a:pt x="4304" y="19273"/>
                                        <a:pt x="9597" y="19273"/>
                                      </a:cubicBezTo>
                                      <a:cubicBezTo>
                                        <a:pt x="14891" y="19273"/>
                                        <a:pt x="19272" y="14892"/>
                                        <a:pt x="19272" y="9601"/>
                                      </a:cubicBezTo>
                                      <a:cubicBezTo>
                                        <a:pt x="19272" y="4307"/>
                                        <a:pt x="14891" y="1"/>
                                        <a:pt x="959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4643767" name="Google Shape;6473;p149"/>
                              <wps:cNvSpPr/>
                              <wps:spPr>
                                <a:xfrm>
                                  <a:off x="85375" y="85450"/>
                                  <a:ext cx="311000" cy="31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0" h="12441" extrusionOk="0">
                                      <a:moveTo>
                                        <a:pt x="8516" y="3359"/>
                                      </a:moveTo>
                                      <a:cubicBezTo>
                                        <a:pt x="8661" y="3359"/>
                                        <a:pt x="8805" y="3414"/>
                                        <a:pt x="8917" y="3524"/>
                                      </a:cubicBezTo>
                                      <a:cubicBezTo>
                                        <a:pt x="9136" y="3744"/>
                                        <a:pt x="9136" y="4102"/>
                                        <a:pt x="8917" y="4322"/>
                                      </a:cubicBezTo>
                                      <a:lnTo>
                                        <a:pt x="7056" y="6183"/>
                                      </a:lnTo>
                                      <a:lnTo>
                                        <a:pt x="8917" y="8041"/>
                                      </a:lnTo>
                                      <a:cubicBezTo>
                                        <a:pt x="9326" y="8453"/>
                                        <a:pt x="8939" y="9009"/>
                                        <a:pt x="8502" y="9009"/>
                                      </a:cubicBezTo>
                                      <a:cubicBezTo>
                                        <a:pt x="8371" y="9009"/>
                                        <a:pt x="8235" y="8959"/>
                                        <a:pt x="8116" y="8839"/>
                                      </a:cubicBezTo>
                                      <a:lnTo>
                                        <a:pt x="5857" y="6580"/>
                                      </a:lnTo>
                                      <a:cubicBezTo>
                                        <a:pt x="5637" y="6360"/>
                                        <a:pt x="5637" y="6002"/>
                                        <a:pt x="5857" y="5782"/>
                                      </a:cubicBezTo>
                                      <a:lnTo>
                                        <a:pt x="8116" y="3524"/>
                                      </a:lnTo>
                                      <a:cubicBezTo>
                                        <a:pt x="8227" y="3414"/>
                                        <a:pt x="8372" y="3359"/>
                                        <a:pt x="8516" y="3359"/>
                                      </a:cubicBezTo>
                                      <a:close/>
                                      <a:moveTo>
                                        <a:pt x="5619" y="1"/>
                                      </a:moveTo>
                                      <a:cubicBezTo>
                                        <a:pt x="4367" y="112"/>
                                        <a:pt x="3177" y="606"/>
                                        <a:pt x="2214" y="1413"/>
                                      </a:cubicBezTo>
                                      <a:lnTo>
                                        <a:pt x="2590" y="1789"/>
                                      </a:lnTo>
                                      <a:cubicBezTo>
                                        <a:pt x="3002" y="2199"/>
                                        <a:pt x="2615" y="2757"/>
                                        <a:pt x="2178" y="2757"/>
                                      </a:cubicBezTo>
                                      <a:cubicBezTo>
                                        <a:pt x="2047" y="2757"/>
                                        <a:pt x="1912" y="2707"/>
                                        <a:pt x="1792" y="2587"/>
                                      </a:cubicBezTo>
                                      <a:lnTo>
                                        <a:pt x="1416" y="2211"/>
                                      </a:lnTo>
                                      <a:cubicBezTo>
                                        <a:pt x="609" y="3175"/>
                                        <a:pt x="118" y="4364"/>
                                        <a:pt x="3" y="5617"/>
                                      </a:cubicBezTo>
                                      <a:lnTo>
                                        <a:pt x="536" y="5617"/>
                                      </a:lnTo>
                                      <a:cubicBezTo>
                                        <a:pt x="1280" y="5617"/>
                                        <a:pt x="1283" y="6746"/>
                                        <a:pt x="536" y="6746"/>
                                      </a:cubicBezTo>
                                      <a:lnTo>
                                        <a:pt x="0" y="6746"/>
                                      </a:lnTo>
                                      <a:cubicBezTo>
                                        <a:pt x="118" y="8035"/>
                                        <a:pt x="627" y="9287"/>
                                        <a:pt x="1413" y="10227"/>
                                      </a:cubicBezTo>
                                      <a:lnTo>
                                        <a:pt x="1789" y="9850"/>
                                      </a:lnTo>
                                      <a:cubicBezTo>
                                        <a:pt x="1910" y="9730"/>
                                        <a:pt x="2045" y="9679"/>
                                        <a:pt x="2176" y="9679"/>
                                      </a:cubicBezTo>
                                      <a:cubicBezTo>
                                        <a:pt x="2613" y="9679"/>
                                        <a:pt x="2995" y="10244"/>
                                        <a:pt x="2587" y="10651"/>
                                      </a:cubicBezTo>
                                      <a:lnTo>
                                        <a:pt x="2211" y="11028"/>
                                      </a:lnTo>
                                      <a:cubicBezTo>
                                        <a:pt x="3174" y="11832"/>
                                        <a:pt x="4364" y="12326"/>
                                        <a:pt x="5616" y="12440"/>
                                      </a:cubicBezTo>
                                      <a:lnTo>
                                        <a:pt x="5616" y="11904"/>
                                      </a:lnTo>
                                      <a:cubicBezTo>
                                        <a:pt x="5616" y="11530"/>
                                        <a:pt x="5899" y="11343"/>
                                        <a:pt x="6182" y="11343"/>
                                      </a:cubicBezTo>
                                      <a:cubicBezTo>
                                        <a:pt x="6464" y="11343"/>
                                        <a:pt x="6745" y="11530"/>
                                        <a:pt x="6745" y="11904"/>
                                      </a:cubicBezTo>
                                      <a:lnTo>
                                        <a:pt x="6745" y="12440"/>
                                      </a:lnTo>
                                      <a:cubicBezTo>
                                        <a:pt x="8034" y="12323"/>
                                        <a:pt x="9287" y="11811"/>
                                        <a:pt x="10226" y="11028"/>
                                      </a:cubicBezTo>
                                      <a:lnTo>
                                        <a:pt x="9850" y="10651"/>
                                      </a:lnTo>
                                      <a:cubicBezTo>
                                        <a:pt x="9445" y="10246"/>
                                        <a:pt x="9822" y="9678"/>
                                        <a:pt x="10259" y="9678"/>
                                      </a:cubicBezTo>
                                      <a:cubicBezTo>
                                        <a:pt x="10390" y="9678"/>
                                        <a:pt x="10526" y="9729"/>
                                        <a:pt x="10648" y="9850"/>
                                      </a:cubicBezTo>
                                      <a:lnTo>
                                        <a:pt x="11024" y="10227"/>
                                      </a:lnTo>
                                      <a:cubicBezTo>
                                        <a:pt x="11810" y="9287"/>
                                        <a:pt x="12319" y="8035"/>
                                        <a:pt x="12437" y="6746"/>
                                      </a:cubicBezTo>
                                      <a:lnTo>
                                        <a:pt x="11904" y="6746"/>
                                      </a:lnTo>
                                      <a:cubicBezTo>
                                        <a:pt x="11160" y="6746"/>
                                        <a:pt x="11157" y="5617"/>
                                        <a:pt x="11904" y="5617"/>
                                      </a:cubicBezTo>
                                      <a:lnTo>
                                        <a:pt x="12440" y="5617"/>
                                      </a:lnTo>
                                      <a:cubicBezTo>
                                        <a:pt x="12325" y="4364"/>
                                        <a:pt x="11834" y="3175"/>
                                        <a:pt x="11027" y="2211"/>
                                      </a:cubicBezTo>
                                      <a:lnTo>
                                        <a:pt x="10651" y="2587"/>
                                      </a:lnTo>
                                      <a:cubicBezTo>
                                        <a:pt x="10529" y="2709"/>
                                        <a:pt x="10392" y="2760"/>
                                        <a:pt x="10261" y="2760"/>
                                      </a:cubicBezTo>
                                      <a:cubicBezTo>
                                        <a:pt x="9823" y="2760"/>
                                        <a:pt x="9443" y="2197"/>
                                        <a:pt x="9853" y="1789"/>
                                      </a:cubicBezTo>
                                      <a:lnTo>
                                        <a:pt x="10232" y="1413"/>
                                      </a:lnTo>
                                      <a:cubicBezTo>
                                        <a:pt x="9290" y="627"/>
                                        <a:pt x="8037" y="115"/>
                                        <a:pt x="6748" y="1"/>
                                      </a:cubicBezTo>
                                      <a:lnTo>
                                        <a:pt x="6748" y="537"/>
                                      </a:lnTo>
                                      <a:cubicBezTo>
                                        <a:pt x="6748" y="909"/>
                                        <a:pt x="6466" y="1096"/>
                                        <a:pt x="6183" y="1096"/>
                                      </a:cubicBezTo>
                                      <a:cubicBezTo>
                                        <a:pt x="5901" y="1096"/>
                                        <a:pt x="5619" y="910"/>
                                        <a:pt x="5619" y="537"/>
                                      </a:cubicBezTo>
                                      <a:lnTo>
                                        <a:pt x="561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22478" id="Google Shape;6471;p149" o:spid="_x0000_s1026" style="position:absolute;margin-left:1.5pt;margin-top:-.6pt;width:14.15pt;height:14.15pt;z-index:251698176;mso-width-relative:margin;mso-height-relative:margin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">
                      <v:shape id="Google Shape;6472;p149" o:spid="_x0000_s1027" style="position:absolute;width:481825;height:481825;visibility:visible;mso-wrap-style:square;v-text-anchor:middle" coordsize="19273,1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" path="m9597,2259v4038,,7417,3286,7417,7342c17014,13636,13654,17014,9597,17014v-4035,,-7338,-3360,-7338,-7413c2259,5563,5541,2259,9597,2259xm9597,1c4304,1,,4307,,9601v,5291,4304,9672,9597,9672c14891,19273,19272,14892,19272,9601,19272,4307,14891,1,9597,1xe" filled="f" stroked="f">
                        <v:path arrowok="t" o:extrusionok="f"/>
                      </v:shape>
                      <v:shape id="Google Shape;6473;p149" o:spid="_x0000_s1028" style="position:absolute;left:85375;top:85450;width:311000;height:311025;visibility:visible;mso-wrap-style:square;v-text-anchor:middle" coordsize="12440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" path="m8516,3359v145,,289,55,401,165c9136,3744,9136,4102,8917,4322l7056,6183,8917,8041v409,412,22,968,-415,968c8371,9009,8235,8959,8116,8839l5857,6580v-220,-220,-220,-578,,-798l8116,3524v111,-110,256,-165,400,-165xm5619,1c4367,112,3177,606,2214,1413r376,376c3002,2199,2615,2757,2178,2757v-131,,-266,-50,-386,-170l1416,2211c609,3175,118,4364,3,5617r533,c1280,5617,1283,6746,536,6746l,6746v118,1289,627,2541,1413,3481l1789,9850v121,-120,256,-171,387,-171c2613,9679,2995,10244,2587,10651r-376,377c3174,11832,4364,12326,5616,12440r,-536c5616,11530,5899,11343,6182,11343v282,,563,187,563,561l6745,12440v1289,-117,2542,-629,3481,-1412l9850,10651v-405,-405,-28,-973,409,-973c10390,9678,10526,9729,10648,9850r376,377c11810,9287,12319,8035,12437,6746r-533,c11160,6746,11157,5617,11904,5617r536,c12325,4364,11834,3175,11027,2211r-376,376c10529,2709,10392,2760,10261,2760v-438,,-818,-563,-408,-971l10232,1413c9290,627,8037,115,6748,1r,536c6748,909,6466,1096,6183,1096v-282,,-564,-186,-564,-559l5619,1xe" filled="f" stroked="f"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3749" w:type="pct"/>
            <w:tcBorders>
              <w:top w:val="single" w:sz="4" w:space="0" w:color="FFAFCA"/>
              <w:bottom w:val="single" w:sz="4" w:space="0" w:color="FFAFCA"/>
            </w:tcBorders>
          </w:tcPr>
          <w:p w14:paraId="0D23A289" w14:textId="52DD6E0D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8B3B70">
              <w:rPr>
                <w:rFonts w:ascii="Candara" w:hAnsi="Candara" w:cs="Segoe UI"/>
                <w:color w:val="262626" w:themeColor="text1" w:themeTint="D9"/>
                <w:lang w:val="sr-Latn-RS"/>
              </w:rPr>
              <w:t>10:00 časova</w:t>
            </w:r>
          </w:p>
        </w:tc>
      </w:tr>
      <w:tr w:rsidR="008B3B70" w:rsidRPr="00680E3B" w14:paraId="458FE2BC" w14:textId="77777777" w:rsidTr="008B3B70">
        <w:tc>
          <w:tcPr>
            <w:tcW w:w="973" w:type="pct"/>
            <w:vMerge/>
          </w:tcPr>
          <w:p w14:paraId="648A0C05" w14:textId="77777777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278" w:type="pct"/>
            <w:tcBorders>
              <w:top w:val="single" w:sz="4" w:space="0" w:color="FFAFCA"/>
              <w:bottom w:val="single" w:sz="4" w:space="0" w:color="FFAFCA"/>
            </w:tcBorders>
          </w:tcPr>
          <w:p w14:paraId="1F8AE02E" w14:textId="7AAC43BB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166E64">
              <w:rPr>
                <w:rFonts w:ascii="Segoe UI" w:hAnsi="Segoe UI" w:cs="Segoe U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98AF387" wp14:editId="0A6CC6B6">
                      <wp:simplePos x="0" y="0"/>
                      <wp:positionH relativeFrom="column">
                        <wp:posOffset>34713</wp:posOffset>
                      </wp:positionH>
                      <wp:positionV relativeFrom="paragraph">
                        <wp:posOffset>-3810</wp:posOffset>
                      </wp:positionV>
                      <wp:extent cx="144000" cy="180000"/>
                      <wp:effectExtent l="0" t="0" r="8890" b="48895"/>
                      <wp:wrapNone/>
                      <wp:docPr id="721532954" name="Google Shape;6374;p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" cy="180000"/>
                                <a:chOff x="0" y="0"/>
                                <a:chExt cx="423475" cy="481825"/>
                              </a:xfrm>
                              <a:solidFill>
                                <a:srgbClr val="8BE18B"/>
                              </a:solidFill>
                            </wpg:grpSpPr>
                            <wps:wsp>
                              <wps:cNvPr id="42949828" name="Google Shape;6375;p149"/>
                              <wps:cNvSpPr/>
                              <wps:spPr>
                                <a:xfrm>
                                  <a:off x="56450" y="0"/>
                                  <a:ext cx="310650" cy="430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26" h="17222" extrusionOk="0">
                                      <a:moveTo>
                                        <a:pt x="6213" y="3388"/>
                                      </a:moveTo>
                                      <a:cubicBezTo>
                                        <a:pt x="7354" y="3388"/>
                                        <a:pt x="8384" y="4074"/>
                                        <a:pt x="8821" y="5131"/>
                                      </a:cubicBezTo>
                                      <a:cubicBezTo>
                                        <a:pt x="9257" y="6185"/>
                                        <a:pt x="9016" y="7399"/>
                                        <a:pt x="8206" y="8206"/>
                                      </a:cubicBezTo>
                                      <a:cubicBezTo>
                                        <a:pt x="7666" y="8748"/>
                                        <a:pt x="6945" y="9035"/>
                                        <a:pt x="6210" y="9035"/>
                                      </a:cubicBezTo>
                                      <a:cubicBezTo>
                                        <a:pt x="5847" y="9035"/>
                                        <a:pt x="5481" y="8965"/>
                                        <a:pt x="5132" y="8820"/>
                                      </a:cubicBezTo>
                                      <a:cubicBezTo>
                                        <a:pt x="4075" y="8383"/>
                                        <a:pt x="3388" y="7354"/>
                                        <a:pt x="3388" y="6212"/>
                                      </a:cubicBezTo>
                                      <a:cubicBezTo>
                                        <a:pt x="3391" y="4652"/>
                                        <a:pt x="4653" y="3391"/>
                                        <a:pt x="6213" y="3388"/>
                                      </a:cubicBezTo>
                                      <a:close/>
                                      <a:moveTo>
                                        <a:pt x="6213" y="0"/>
                                      </a:moveTo>
                                      <a:cubicBezTo>
                                        <a:pt x="2825" y="0"/>
                                        <a:pt x="1" y="2728"/>
                                        <a:pt x="1" y="6212"/>
                                      </a:cubicBezTo>
                                      <a:cubicBezTo>
                                        <a:pt x="1" y="7537"/>
                                        <a:pt x="398" y="8718"/>
                                        <a:pt x="1163" y="9826"/>
                                      </a:cubicBezTo>
                                      <a:lnTo>
                                        <a:pt x="5737" y="16959"/>
                                      </a:lnTo>
                                      <a:cubicBezTo>
                                        <a:pt x="5847" y="17134"/>
                                        <a:pt x="6029" y="17221"/>
                                        <a:pt x="6211" y="17221"/>
                                      </a:cubicBezTo>
                                      <a:cubicBezTo>
                                        <a:pt x="6394" y="17221"/>
                                        <a:pt x="6576" y="17134"/>
                                        <a:pt x="6686" y="16959"/>
                                      </a:cubicBezTo>
                                      <a:lnTo>
                                        <a:pt x="11278" y="9802"/>
                                      </a:lnTo>
                                      <a:cubicBezTo>
                                        <a:pt x="12025" y="8751"/>
                                        <a:pt x="12425" y="7498"/>
                                        <a:pt x="12422" y="6212"/>
                                      </a:cubicBezTo>
                                      <a:cubicBezTo>
                                        <a:pt x="12422" y="2786"/>
                                        <a:pt x="9637" y="0"/>
                                        <a:pt x="62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16547" name="Google Shape;6376;p149"/>
                              <wps:cNvSpPr/>
                              <wps:spPr>
                                <a:xfrm>
                                  <a:off x="0" y="324375"/>
                                  <a:ext cx="423475" cy="157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39" h="6298" extrusionOk="0">
                                      <a:moveTo>
                                        <a:pt x="4050" y="1"/>
                                      </a:moveTo>
                                      <a:cubicBezTo>
                                        <a:pt x="1545" y="582"/>
                                        <a:pt x="0" y="1642"/>
                                        <a:pt x="0" y="2909"/>
                                      </a:cubicBezTo>
                                      <a:cubicBezTo>
                                        <a:pt x="0" y="5111"/>
                                        <a:pt x="4364" y="6297"/>
                                        <a:pt x="8471" y="6297"/>
                                      </a:cubicBezTo>
                                      <a:cubicBezTo>
                                        <a:pt x="12575" y="6297"/>
                                        <a:pt x="16938" y="5111"/>
                                        <a:pt x="16938" y="2909"/>
                                      </a:cubicBezTo>
                                      <a:cubicBezTo>
                                        <a:pt x="16938" y="1642"/>
                                        <a:pt x="15391" y="579"/>
                                        <a:pt x="12882" y="1"/>
                                      </a:cubicBezTo>
                                      <a:lnTo>
                                        <a:pt x="10040" y="4445"/>
                                      </a:lnTo>
                                      <a:cubicBezTo>
                                        <a:pt x="9673" y="5018"/>
                                        <a:pt x="9071" y="5305"/>
                                        <a:pt x="8469" y="5305"/>
                                      </a:cubicBezTo>
                                      <a:cubicBezTo>
                                        <a:pt x="7867" y="5305"/>
                                        <a:pt x="7265" y="5018"/>
                                        <a:pt x="6899" y="4445"/>
                                      </a:cubicBezTo>
                                      <a:lnTo>
                                        <a:pt x="40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16000" id="Google Shape;6374;p149" o:spid="_x0000_s1026" style="position:absolute;margin-left:2.75pt;margin-top:-.3pt;width:11.35pt;height:14.15pt;z-index:251697152;mso-width-relative:margin;mso-height-relative:margin" coordsize="42347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">
                      <v:shape id="Google Shape;6375;p149" o:spid="_x0000_s1027" style="position:absolute;left:56450;width:310650;height:430550;visibility:visible;mso-wrap-style:square;v-text-anchor:middle" coordsize="12426,1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" path="m6213,3388v1141,,2171,686,2608,1743c9257,6185,9016,7399,8206,8206v-540,542,-1261,829,-1996,829c5847,9035,5481,8965,5132,8820,4075,8383,3388,7354,3388,6212,3391,4652,4653,3391,6213,3388xm6213,c2825,,1,2728,1,6212v,1325,397,2506,1162,3614l5737,16959v110,175,292,262,474,262c6394,17221,6576,17134,6686,16959l11278,9802v747,-1051,1147,-2304,1144,-3590c12422,2786,9637,,6213,xe" filled="f" stroked="f">
                        <v:path arrowok="t" o:extrusionok="f"/>
                      </v:shape>
                      <v:shape id="Google Shape;6376;p149" o:spid="_x0000_s1028" style="position:absolute;top:324375;width:423475;height:157450;visibility:visible;mso-wrap-style:square;v-text-anchor:middle" coordsize="16939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" path="m4050,1c1545,582,,1642,,2909,,5111,4364,6297,8471,6297v4104,,8467,-1186,8467,-3388c16938,1642,15391,579,12882,1l10040,4445v-367,573,-969,860,-1571,860c7867,5305,7265,5018,6899,4445l4050,1xe" filled="f" stroked="f">
                        <v:path arrowok="t" o:extrusionok="f"/>
                      </v:shape>
                    </v:group>
                  </w:pict>
                </mc:Fallback>
              </mc:AlternateContent>
            </w:r>
          </w:p>
        </w:tc>
        <w:tc>
          <w:tcPr>
            <w:tcW w:w="3749" w:type="pct"/>
            <w:tcBorders>
              <w:top w:val="single" w:sz="4" w:space="0" w:color="FFAFCA"/>
              <w:bottom w:val="single" w:sz="4" w:space="0" w:color="FFAFCA"/>
            </w:tcBorders>
          </w:tcPr>
          <w:p w14:paraId="1EFC0671" w14:textId="22579DC8" w:rsidR="008B3B70" w:rsidRPr="00680E3B" w:rsidRDefault="008B3B70" w:rsidP="00082EAD">
            <w:pPr>
              <w:rPr>
                <w:rFonts w:ascii="Candara" w:hAnsi="Candara" w:cs="Segoe UI"/>
                <w:color w:val="262626" w:themeColor="text1" w:themeTint="D9"/>
                <w:lang w:val="sr-Latn-RS"/>
              </w:rPr>
            </w:pPr>
            <w:r w:rsidRPr="008B3B70">
              <w:rPr>
                <w:rFonts w:ascii="Candara" w:hAnsi="Candara" w:cs="Segoe UI"/>
                <w:color w:val="262626" w:themeColor="text1" w:themeTint="D9"/>
                <w:lang w:val="sr-Latn-RS"/>
              </w:rPr>
              <w:t>Gaul Laboratories, Novi Sad</w:t>
            </w:r>
          </w:p>
        </w:tc>
      </w:tr>
    </w:tbl>
    <w:p w14:paraId="73644D75" w14:textId="2D36E28E" w:rsidR="008B3B70" w:rsidRPr="00E1382C" w:rsidRDefault="008B3B70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p w14:paraId="6BD568F6" w14:textId="756DF39D" w:rsidR="008D78EC" w:rsidRPr="00E1382C" w:rsidRDefault="008D78EC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</w:p>
    <w:p w14:paraId="181FB8F6" w14:textId="04399A21" w:rsidR="008B3B70" w:rsidRPr="00E1382C" w:rsidRDefault="00E1382C" w:rsidP="00E1382C">
      <w:pPr>
        <w:spacing w:after="0" w:line="240" w:lineRule="auto"/>
        <w:jc w:val="both"/>
        <w:rPr>
          <w:rFonts w:ascii="Candara" w:hAnsi="Candara" w:cs="Segoe UI"/>
          <w:color w:val="262626" w:themeColor="text1" w:themeTint="D9"/>
          <w:lang w:val="sr-Latn-RS"/>
        </w:rPr>
      </w:pPr>
      <w:r w:rsidRPr="00E1382C">
        <w:rPr>
          <w:rFonts w:ascii="Candara" w:hAnsi="Candara" w:cs="Segoe UI"/>
          <w:color w:val="262626" w:themeColor="text1" w:themeTint="D9"/>
          <w:lang w:val="sr-Latn-RS"/>
        </w:rPr>
        <w:drawing>
          <wp:anchor distT="0" distB="0" distL="114300" distR="114300" simplePos="0" relativeHeight="251715584" behindDoc="0" locked="0" layoutInCell="1" allowOverlap="1" wp14:anchorId="39D1AFEA" wp14:editId="30AB1EBE">
            <wp:simplePos x="0" y="0"/>
            <wp:positionH relativeFrom="column">
              <wp:posOffset>61595</wp:posOffset>
            </wp:positionH>
            <wp:positionV relativeFrom="paragraph">
              <wp:posOffset>1740236</wp:posOffset>
            </wp:positionV>
            <wp:extent cx="668655" cy="125730"/>
            <wp:effectExtent l="0" t="0" r="0" b="7620"/>
            <wp:wrapNone/>
            <wp:docPr id="1637329439" name="Picture 163732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7757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82C">
        <w:rPr>
          <w:rFonts w:ascii="Candara" w:hAnsi="Candara" w:cs="Segoe UI"/>
          <w:color w:val="262626" w:themeColor="text1" w:themeTint="D9"/>
          <w:lang w:val="sr-Latn-R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9EC23D" wp14:editId="55835D2B">
                <wp:simplePos x="0" y="0"/>
                <wp:positionH relativeFrom="column">
                  <wp:posOffset>4617720</wp:posOffset>
                </wp:positionH>
                <wp:positionV relativeFrom="paragraph">
                  <wp:posOffset>106045</wp:posOffset>
                </wp:positionV>
                <wp:extent cx="1562100" cy="710565"/>
                <wp:effectExtent l="0" t="0" r="0" b="0"/>
                <wp:wrapNone/>
                <wp:docPr id="557648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0D46" w14:textId="77777777" w:rsidR="008B3B70" w:rsidRPr="008B3B70" w:rsidRDefault="008B3B70" w:rsidP="008B3B70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color w:val="262626" w:themeColor="text1" w:themeTint="D9"/>
                              </w:rPr>
                            </w:pPr>
                            <w:r w:rsidRPr="008B3B70">
                              <w:rPr>
                                <w:rFonts w:ascii="Candara" w:hAnsi="Candara" w:cstheme="minorHAnsi"/>
                                <w:color w:val="262626" w:themeColor="text1" w:themeTint="D9"/>
                              </w:rPr>
                              <w:t xml:space="preserve">Dejan Dejanović </w:t>
                            </w:r>
                          </w:p>
                          <w:p w14:paraId="4516F4B2" w14:textId="77777777" w:rsidR="008B3B70" w:rsidRPr="008B3B70" w:rsidRDefault="008B3B70" w:rsidP="008B3B70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color w:val="262626" w:themeColor="text1" w:themeTint="D9"/>
                              </w:rPr>
                            </w:pPr>
                          </w:p>
                          <w:p w14:paraId="1CB62855" w14:textId="77777777" w:rsidR="008B3B70" w:rsidRPr="008B3B70" w:rsidRDefault="008B3B70" w:rsidP="008B3B70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color w:val="262626" w:themeColor="text1" w:themeTint="D9"/>
                              </w:rPr>
                            </w:pPr>
                            <w:r w:rsidRPr="008B3B70">
                              <w:rPr>
                                <w:rFonts w:ascii="Candara" w:hAnsi="Candara" w:cstheme="minorHAnsi"/>
                                <w:color w:val="262626" w:themeColor="text1" w:themeTint="D9"/>
                              </w:rPr>
                              <w:t>_________________</w:t>
                            </w:r>
                          </w:p>
                          <w:p w14:paraId="13360C4A" w14:textId="77777777" w:rsidR="008B3B70" w:rsidRPr="008B3B70" w:rsidRDefault="008B3B70" w:rsidP="008B3B70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C23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63.6pt;margin-top:8.35pt;width:123pt;height:55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" filled="f" stroked="f">
                <v:textbox>
                  <w:txbxContent>
                    <w:p w14:paraId="0D710D46" w14:textId="77777777" w:rsidR="008B3B70" w:rsidRPr="008B3B70" w:rsidRDefault="008B3B70" w:rsidP="008B3B70">
                      <w:pPr>
                        <w:spacing w:after="0" w:line="240" w:lineRule="auto"/>
                        <w:rPr>
                          <w:rFonts w:ascii="Candara" w:hAnsi="Candara" w:cstheme="minorHAnsi"/>
                          <w:color w:val="262626" w:themeColor="text1" w:themeTint="D9"/>
                        </w:rPr>
                      </w:pPr>
                      <w:r w:rsidRPr="008B3B70">
                        <w:rPr>
                          <w:rFonts w:ascii="Candara" w:hAnsi="Candara" w:cstheme="minorHAnsi"/>
                          <w:color w:val="262626" w:themeColor="text1" w:themeTint="D9"/>
                        </w:rPr>
                        <w:t xml:space="preserve">Dejan Dejanović </w:t>
                      </w:r>
                    </w:p>
                    <w:p w14:paraId="4516F4B2" w14:textId="77777777" w:rsidR="008B3B70" w:rsidRPr="008B3B70" w:rsidRDefault="008B3B70" w:rsidP="008B3B70">
                      <w:pPr>
                        <w:spacing w:after="0" w:line="240" w:lineRule="auto"/>
                        <w:rPr>
                          <w:rFonts w:ascii="Candara" w:hAnsi="Candara" w:cstheme="minorHAnsi"/>
                          <w:color w:val="262626" w:themeColor="text1" w:themeTint="D9"/>
                        </w:rPr>
                      </w:pPr>
                    </w:p>
                    <w:p w14:paraId="1CB62855" w14:textId="77777777" w:rsidR="008B3B70" w:rsidRPr="008B3B70" w:rsidRDefault="008B3B70" w:rsidP="008B3B70">
                      <w:pPr>
                        <w:spacing w:after="0" w:line="240" w:lineRule="auto"/>
                        <w:rPr>
                          <w:rFonts w:ascii="Candara" w:hAnsi="Candara" w:cstheme="minorHAnsi"/>
                          <w:color w:val="262626" w:themeColor="text1" w:themeTint="D9"/>
                        </w:rPr>
                      </w:pPr>
                      <w:r w:rsidRPr="008B3B70">
                        <w:rPr>
                          <w:rFonts w:ascii="Candara" w:hAnsi="Candara" w:cstheme="minorHAnsi"/>
                          <w:color w:val="262626" w:themeColor="text1" w:themeTint="D9"/>
                        </w:rPr>
                        <w:t>_________________</w:t>
                      </w:r>
                    </w:p>
                    <w:p w14:paraId="13360C4A" w14:textId="77777777" w:rsidR="008B3B70" w:rsidRPr="008B3B70" w:rsidRDefault="008B3B70" w:rsidP="008B3B70">
                      <w:pPr>
                        <w:spacing w:after="0" w:line="240" w:lineRule="auto"/>
                        <w:rPr>
                          <w:rFonts w:ascii="Candara" w:hAnsi="Candara" w:cstheme="minorHAnsi"/>
                          <w:b/>
                          <w:bCs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82C">
        <w:rPr>
          <w:rFonts w:ascii="Candara" w:hAnsi="Candara" w:cs="Segoe UI"/>
          <w:color w:val="262626" w:themeColor="text1" w:themeTint="D9"/>
          <w:lang w:val="sr-Latn-RS"/>
        </w:rPr>
        <w:drawing>
          <wp:anchor distT="0" distB="0" distL="114300" distR="114300" simplePos="0" relativeHeight="251701248" behindDoc="0" locked="0" layoutInCell="1" allowOverlap="1" wp14:anchorId="2A50764C" wp14:editId="30DA9105">
            <wp:simplePos x="0" y="0"/>
            <wp:positionH relativeFrom="column">
              <wp:posOffset>4709795</wp:posOffset>
            </wp:positionH>
            <wp:positionV relativeFrom="paragraph">
              <wp:posOffset>311150</wp:posOffset>
            </wp:positionV>
            <wp:extent cx="1264920" cy="405765"/>
            <wp:effectExtent l="0" t="0" r="0" b="0"/>
            <wp:wrapSquare wrapText="bothSides"/>
            <wp:docPr id="18247738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73872" name="Picture 18247738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4AC" w:rsidRPr="00E1382C">
        <w:rPr>
          <w:rFonts w:ascii="Candara" w:hAnsi="Candara" w:cs="Segoe UI"/>
          <w:color w:val="262626" w:themeColor="text1" w:themeTint="D9"/>
          <w:lang w:val="sr-Latn-R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CCADBB" wp14:editId="49808C80">
                <wp:simplePos x="0" y="0"/>
                <wp:positionH relativeFrom="margin">
                  <wp:posOffset>-289983</wp:posOffset>
                </wp:positionH>
                <wp:positionV relativeFrom="margin">
                  <wp:posOffset>9829165</wp:posOffset>
                </wp:positionV>
                <wp:extent cx="391160" cy="100965"/>
                <wp:effectExtent l="0" t="0" r="8890" b="13335"/>
                <wp:wrapNone/>
                <wp:docPr id="1800421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6CF7" w14:textId="77777777" w:rsidR="00B024AC" w:rsidRPr="004722A6" w:rsidRDefault="00B024AC" w:rsidP="00B024AC">
                            <w:pPr>
                              <w:jc w:val="center"/>
                              <w:rPr>
                                <w:rFonts w:ascii="Bodoni Bk BT" w:hAnsi="Bodoni Bk BT"/>
                                <w:sz w:val="10"/>
                                <w:szCs w:val="10"/>
                              </w:rPr>
                            </w:pPr>
                            <w:r w:rsidRPr="004722A6">
                              <w:rPr>
                                <w:rFonts w:ascii="Bodoni Bk BT" w:hAnsi="Bodoni Bk BT"/>
                                <w:sz w:val="10"/>
                                <w:szCs w:val="1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ADBB" id="_x0000_s1034" type="#_x0000_t202" style="position:absolute;left:0;text-align:left;margin-left:-22.85pt;margin-top:773.95pt;width:30.8pt;height:7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" filled="f" stroked="f">
                <v:textbox inset="0,0,0,0">
                  <w:txbxContent>
                    <w:p w14:paraId="03A36CF7" w14:textId="77777777" w:rsidR="00B024AC" w:rsidRPr="004722A6" w:rsidRDefault="00B024AC" w:rsidP="00B024AC">
                      <w:pPr>
                        <w:jc w:val="center"/>
                        <w:rPr>
                          <w:rFonts w:ascii="Bodoni Bk BT" w:hAnsi="Bodoni Bk BT"/>
                          <w:sz w:val="10"/>
                          <w:szCs w:val="10"/>
                        </w:rPr>
                      </w:pPr>
                      <w:r w:rsidRPr="004722A6">
                        <w:rPr>
                          <w:rFonts w:ascii="Bodoni Bk BT" w:hAnsi="Bodoni Bk BT"/>
                          <w:sz w:val="10"/>
                          <w:szCs w:val="10"/>
                        </w:rPr>
                        <w:t>powered by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B3B70" w:rsidRPr="00E1382C" w:rsidSect="00E10F8B">
      <w:footerReference w:type="default" r:id="rId9"/>
      <w:pgSz w:w="11907" w:h="16840" w:code="9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0AC5" w14:textId="77777777" w:rsidR="00146E1C" w:rsidRDefault="00146E1C" w:rsidP="00B024AC">
      <w:pPr>
        <w:spacing w:after="0" w:line="240" w:lineRule="auto"/>
      </w:pPr>
      <w:r>
        <w:separator/>
      </w:r>
    </w:p>
  </w:endnote>
  <w:endnote w:type="continuationSeparator" w:id="0">
    <w:p w14:paraId="0AB55194" w14:textId="77777777" w:rsidR="00146E1C" w:rsidRDefault="00146E1C" w:rsidP="00B0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  <w:color w:val="262626" w:themeColor="text1" w:themeTint="D9"/>
        <w:sz w:val="20"/>
        <w:szCs w:val="20"/>
        <w:lang w:val="sr-Latn-RS"/>
      </w:rPr>
      <w:id w:val="-1017232895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color w:val="262626" w:themeColor="text1" w:themeTint="D9"/>
            <w:sz w:val="20"/>
            <w:szCs w:val="20"/>
            <w:lang w:val="sr-Latn-RS"/>
          </w:rPr>
          <w:id w:val="1728636285"/>
          <w:docPartObj>
            <w:docPartGallery w:val="Page Numbers (Top of Page)"/>
            <w:docPartUnique/>
          </w:docPartObj>
        </w:sdtPr>
        <w:sdtContent>
          <w:p w14:paraId="2B933BD6" w14:textId="1BEED1FD" w:rsidR="00B024AC" w:rsidRPr="00B024AC" w:rsidRDefault="00B024AC" w:rsidP="00B024AC">
            <w:pPr>
              <w:pStyle w:val="Footer"/>
              <w:jc w:val="right"/>
              <w:rPr>
                <w:rFonts w:ascii="Candara" w:hAnsi="Candara"/>
                <w:color w:val="262626" w:themeColor="text1" w:themeTint="D9"/>
                <w:sz w:val="20"/>
                <w:szCs w:val="20"/>
                <w:lang w:val="sr-Latn-RS"/>
              </w:rPr>
            </w:pPr>
            <w:r w:rsidRPr="00B024AC">
              <w:rPr>
                <w:rFonts w:ascii="Candara" w:hAnsi="Candara"/>
                <w:color w:val="262626" w:themeColor="text1" w:themeTint="D9"/>
                <w:sz w:val="20"/>
                <w:szCs w:val="20"/>
                <w:lang w:val="sr-Latn-RS"/>
              </w:rPr>
              <w:t xml:space="preserve">Strana </w: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begin"/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instrText xml:space="preserve"> PAGE </w:instrTex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separate"/>
            </w:r>
            <w:r w:rsidRPr="00B024AC">
              <w:rPr>
                <w:rFonts w:ascii="Candara" w:hAnsi="Candara"/>
                <w:b/>
                <w:bCs/>
                <w:noProof/>
                <w:color w:val="262626" w:themeColor="text1" w:themeTint="D9"/>
                <w:sz w:val="20"/>
                <w:szCs w:val="20"/>
                <w:lang w:val="sr-Latn-RS"/>
              </w:rPr>
              <w:t>2</w: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end"/>
            </w:r>
            <w:r w:rsidRPr="00B024AC">
              <w:rPr>
                <w:rFonts w:ascii="Candara" w:hAnsi="Candara"/>
                <w:color w:val="262626" w:themeColor="text1" w:themeTint="D9"/>
                <w:sz w:val="20"/>
                <w:szCs w:val="20"/>
                <w:lang w:val="sr-Latn-RS"/>
              </w:rPr>
              <w:t xml:space="preserve"> od </w: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begin"/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instrText xml:space="preserve"> NUMPAGES  </w:instrTex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separate"/>
            </w:r>
            <w:r w:rsidRPr="00B024AC">
              <w:rPr>
                <w:rFonts w:ascii="Candara" w:hAnsi="Candara"/>
                <w:b/>
                <w:bCs/>
                <w:noProof/>
                <w:color w:val="262626" w:themeColor="text1" w:themeTint="D9"/>
                <w:sz w:val="20"/>
                <w:szCs w:val="20"/>
                <w:lang w:val="sr-Latn-RS"/>
              </w:rPr>
              <w:t>2</w:t>
            </w:r>
            <w:r w:rsidRPr="00B024AC">
              <w:rPr>
                <w:rFonts w:ascii="Candara" w:hAnsi="Candara"/>
                <w:b/>
                <w:bCs/>
                <w:color w:val="262626" w:themeColor="text1" w:themeTint="D9"/>
                <w:sz w:val="20"/>
                <w:szCs w:val="20"/>
                <w:lang w:val="sr-Latn-R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D6D6" w14:textId="77777777" w:rsidR="00146E1C" w:rsidRDefault="00146E1C" w:rsidP="00B024AC">
      <w:pPr>
        <w:spacing w:after="0" w:line="240" w:lineRule="auto"/>
      </w:pPr>
      <w:r>
        <w:separator/>
      </w:r>
    </w:p>
  </w:footnote>
  <w:footnote w:type="continuationSeparator" w:id="0">
    <w:p w14:paraId="6661FBCC" w14:textId="77777777" w:rsidR="00146E1C" w:rsidRDefault="00146E1C" w:rsidP="00B0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6B"/>
    <w:rsid w:val="000255BD"/>
    <w:rsid w:val="00071461"/>
    <w:rsid w:val="000E1FB9"/>
    <w:rsid w:val="00146E1C"/>
    <w:rsid w:val="00166E64"/>
    <w:rsid w:val="002B5194"/>
    <w:rsid w:val="00404F1B"/>
    <w:rsid w:val="00504D1D"/>
    <w:rsid w:val="0051105D"/>
    <w:rsid w:val="005F0DC6"/>
    <w:rsid w:val="0067725F"/>
    <w:rsid w:val="00680E3B"/>
    <w:rsid w:val="0074766F"/>
    <w:rsid w:val="008B3B70"/>
    <w:rsid w:val="008D78EC"/>
    <w:rsid w:val="0096443F"/>
    <w:rsid w:val="00A836C3"/>
    <w:rsid w:val="00B024AC"/>
    <w:rsid w:val="00D7136A"/>
    <w:rsid w:val="00E10F8B"/>
    <w:rsid w:val="00E1382C"/>
    <w:rsid w:val="00EC4E6B"/>
    <w:rsid w:val="00F16E5F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8172"/>
  <w15:chartTrackingRefBased/>
  <w15:docId w15:val="{130977E0-FB56-4F78-B28A-A5CE252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AC"/>
  </w:style>
  <w:style w:type="paragraph" w:styleId="Footer">
    <w:name w:val="footer"/>
    <w:basedOn w:val="Normal"/>
    <w:link w:val="FooterChar"/>
    <w:uiPriority w:val="99"/>
    <w:unhideWhenUsed/>
    <w:rsid w:val="00B0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Lazarević</cp:lastModifiedBy>
  <cp:revision>6</cp:revision>
  <dcterms:created xsi:type="dcterms:W3CDTF">2023-08-09T14:43:00Z</dcterms:created>
  <dcterms:modified xsi:type="dcterms:W3CDTF">2023-08-09T14:51:00Z</dcterms:modified>
</cp:coreProperties>
</file>