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ACDA" w14:textId="473624C7" w:rsidR="004B58A3" w:rsidRPr="004B58A3" w:rsidRDefault="004B58A3" w:rsidP="004B58A3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9536"/>
      </w:tblGrid>
      <w:tr w:rsidR="00DB78FE" w14:paraId="036AB7A8" w14:textId="77777777" w:rsidTr="007A3A46">
        <w:tc>
          <w:tcPr>
            <w:tcW w:w="669" w:type="dxa"/>
            <w:vAlign w:val="center"/>
          </w:tcPr>
          <w:p w14:paraId="38908538" w14:textId="00590BE9" w:rsidR="00DB78FE" w:rsidRDefault="00DB78FE" w:rsidP="00DB78FE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C73E96">
              <w:rPr>
                <w:rFonts w:ascii="Avenir Next LT Pro" w:hAnsi="Avenir Next LT Pro"/>
                <w:b/>
                <w:bCs/>
                <w:noProof/>
                <w:lang w:val="sr-Latn-RS"/>
              </w:rPr>
              <mc:AlternateContent>
                <mc:Choice Requires="wps">
                  <w:drawing>
                    <wp:inline distT="0" distB="0" distL="0" distR="0" wp14:anchorId="31BAB722" wp14:editId="0C533988">
                      <wp:extent cx="288000" cy="288000"/>
                      <wp:effectExtent l="0" t="0" r="0" b="0"/>
                      <wp:docPr id="1964061542" name="Rectangle 1964061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39272" id="Rectangle 196406154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" fillcolor="#ffc000 [3207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6" w:type="dxa"/>
            <w:vAlign w:val="center"/>
          </w:tcPr>
          <w:p w14:paraId="59112FFC" w14:textId="227C1C5D" w:rsidR="00DB78FE" w:rsidRPr="007A3A46" w:rsidRDefault="00DB78FE" w:rsidP="00DB78FE">
            <w:pPr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</w:pPr>
            <w:r w:rsidRPr="007A3A46"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  <w:t>AGENDA</w:t>
            </w:r>
          </w:p>
        </w:tc>
      </w:tr>
      <w:tr w:rsidR="00DB78FE" w14:paraId="1A5D4100" w14:textId="77777777" w:rsidTr="007A3A46">
        <w:tc>
          <w:tcPr>
            <w:tcW w:w="669" w:type="dxa"/>
            <w:vAlign w:val="center"/>
          </w:tcPr>
          <w:p w14:paraId="0774F619" w14:textId="77777777" w:rsidR="00DB78FE" w:rsidRDefault="00DB78FE" w:rsidP="00DB78FE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0146B18" w14:textId="021774A0" w:rsidR="00DB78FE" w:rsidRPr="00DB78FE" w:rsidRDefault="00DB78FE" w:rsidP="00DB78FE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DB78FE">
              <w:rPr>
                <w:rFonts w:ascii="Segoe UI" w:hAnsi="Segoe UI" w:cs="Segoe UI"/>
                <w:color w:val="262626" w:themeColor="text1" w:themeTint="D9"/>
                <w:lang w:val="sr-Latn-RS"/>
              </w:rPr>
              <w:t>Napredak u realizaciji projekta</w:t>
            </w:r>
          </w:p>
        </w:tc>
      </w:tr>
      <w:tr w:rsidR="00DB78FE" w14:paraId="76A25438" w14:textId="77777777" w:rsidTr="007A3A46">
        <w:tc>
          <w:tcPr>
            <w:tcW w:w="669" w:type="dxa"/>
            <w:vAlign w:val="center"/>
          </w:tcPr>
          <w:p w14:paraId="4DF6BDFF" w14:textId="77777777" w:rsidR="00DB78FE" w:rsidRDefault="00DB78FE" w:rsidP="00DB78FE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E3C8FD" w14:textId="306732DF" w:rsidR="00DB78FE" w:rsidRPr="00DB78FE" w:rsidRDefault="00DB78FE" w:rsidP="00DB78FE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DB78FE">
              <w:rPr>
                <w:rFonts w:ascii="Segoe UI" w:hAnsi="Segoe UI" w:cs="Segoe UI"/>
                <w:color w:val="262626" w:themeColor="text1" w:themeTint="D9"/>
                <w:lang w:val="sr-Latn-RS"/>
              </w:rPr>
              <w:t>Postavljanje novih prekretnica (Milestones)</w:t>
            </w:r>
          </w:p>
        </w:tc>
      </w:tr>
      <w:tr w:rsidR="00DB78FE" w14:paraId="27ECA522" w14:textId="77777777" w:rsidTr="007A3A46">
        <w:tc>
          <w:tcPr>
            <w:tcW w:w="669" w:type="dxa"/>
            <w:vAlign w:val="center"/>
          </w:tcPr>
          <w:p w14:paraId="4F2CF6AE" w14:textId="77777777" w:rsidR="00DB78FE" w:rsidRDefault="00DB78FE" w:rsidP="00DB78FE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</w:tcBorders>
            <w:vAlign w:val="center"/>
          </w:tcPr>
          <w:p w14:paraId="0B005C96" w14:textId="52D42A4A" w:rsidR="00DB78FE" w:rsidRPr="00DB78FE" w:rsidRDefault="00DB78FE" w:rsidP="00DB78FE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DB78FE">
              <w:rPr>
                <w:rFonts w:ascii="Segoe UI" w:hAnsi="Segoe UI" w:cs="Segoe UI"/>
                <w:color w:val="262626" w:themeColor="text1" w:themeTint="D9"/>
                <w:lang w:val="sr-Latn-RS"/>
              </w:rPr>
              <w:t>Analiza 3D modela prototipa proizvoda sa stvarnim tkivima</w:t>
            </w:r>
          </w:p>
        </w:tc>
      </w:tr>
    </w:tbl>
    <w:p w14:paraId="4F6F677C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185C3506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9536"/>
      </w:tblGrid>
      <w:tr w:rsidR="00DB78FE" w14:paraId="391243F6" w14:textId="77777777" w:rsidTr="00082EAD">
        <w:tc>
          <w:tcPr>
            <w:tcW w:w="567" w:type="dxa"/>
            <w:vAlign w:val="center"/>
          </w:tcPr>
          <w:p w14:paraId="65CCA3BD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C73E96">
              <w:rPr>
                <w:rFonts w:ascii="Avenir Next LT Pro" w:hAnsi="Avenir Next LT Pro"/>
                <w:b/>
                <w:bCs/>
                <w:noProof/>
                <w:lang w:val="sr-Latn-RS"/>
              </w:rPr>
              <mc:AlternateContent>
                <mc:Choice Requires="wps">
                  <w:drawing>
                    <wp:inline distT="0" distB="0" distL="0" distR="0" wp14:anchorId="5BE21771" wp14:editId="0BAA2ADD">
                      <wp:extent cx="288000" cy="288000"/>
                      <wp:effectExtent l="0" t="0" r="0" b="0"/>
                      <wp:docPr id="1790113014" name="Rectangle 1790113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03A26" id="Rectangle 179011301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" fillcolor="#ffc000 [3207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28" w:type="dxa"/>
            <w:vAlign w:val="center"/>
          </w:tcPr>
          <w:p w14:paraId="76B2812B" w14:textId="2E84C4ED" w:rsidR="00DB78FE" w:rsidRPr="007A3A46" w:rsidRDefault="00DB78FE" w:rsidP="00082EAD">
            <w:pPr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</w:pPr>
            <w:r w:rsidRPr="007A3A46"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  <w:t>ZAKLJUČCI</w:t>
            </w:r>
          </w:p>
        </w:tc>
      </w:tr>
      <w:tr w:rsidR="00DB78FE" w14:paraId="1B5A041B" w14:textId="77777777" w:rsidTr="00082EAD">
        <w:tc>
          <w:tcPr>
            <w:tcW w:w="567" w:type="dxa"/>
            <w:vAlign w:val="center"/>
          </w:tcPr>
          <w:p w14:paraId="0CC5F93B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62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1F6FD24" w14:textId="1CC7F2F4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Zaključak 1</w:t>
            </w:r>
          </w:p>
        </w:tc>
      </w:tr>
      <w:tr w:rsidR="00DB78FE" w14:paraId="1052DA45" w14:textId="77777777" w:rsidTr="00082EAD">
        <w:tc>
          <w:tcPr>
            <w:tcW w:w="567" w:type="dxa"/>
            <w:vAlign w:val="center"/>
          </w:tcPr>
          <w:p w14:paraId="675C31DC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6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F1ABA6" w14:textId="2AC75FE1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Zaključak 2</w:t>
            </w:r>
          </w:p>
        </w:tc>
      </w:tr>
      <w:tr w:rsidR="00DB78FE" w14:paraId="4868145D" w14:textId="77777777" w:rsidTr="00DB78FE">
        <w:tc>
          <w:tcPr>
            <w:tcW w:w="567" w:type="dxa"/>
            <w:vAlign w:val="center"/>
          </w:tcPr>
          <w:p w14:paraId="558C502C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6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EC904A" w14:textId="36BA1F07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Zaključak 3</w:t>
            </w:r>
          </w:p>
        </w:tc>
      </w:tr>
      <w:tr w:rsidR="00DB78FE" w14:paraId="3C6BB591" w14:textId="77777777" w:rsidTr="00DB78FE">
        <w:tc>
          <w:tcPr>
            <w:tcW w:w="567" w:type="dxa"/>
            <w:vAlign w:val="center"/>
          </w:tcPr>
          <w:p w14:paraId="486CC7BD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62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378165" w14:textId="4FBD63B8" w:rsid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Zaključak 4</w:t>
            </w:r>
          </w:p>
        </w:tc>
      </w:tr>
      <w:tr w:rsidR="00DB78FE" w14:paraId="69B16E92" w14:textId="77777777" w:rsidTr="00082EAD">
        <w:tc>
          <w:tcPr>
            <w:tcW w:w="567" w:type="dxa"/>
            <w:vAlign w:val="center"/>
          </w:tcPr>
          <w:p w14:paraId="70504575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628" w:type="dxa"/>
            <w:tcBorders>
              <w:top w:val="single" w:sz="4" w:space="0" w:color="D9D9D9" w:themeColor="background1" w:themeShade="D9"/>
            </w:tcBorders>
            <w:vAlign w:val="center"/>
          </w:tcPr>
          <w:p w14:paraId="528594FC" w14:textId="6C387D4F" w:rsid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Zaključak 5</w:t>
            </w:r>
          </w:p>
        </w:tc>
      </w:tr>
    </w:tbl>
    <w:p w14:paraId="35E54794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385A615D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9536"/>
      </w:tblGrid>
      <w:tr w:rsidR="00DB78FE" w14:paraId="1AE49DBA" w14:textId="77777777" w:rsidTr="00DB78FE">
        <w:tc>
          <w:tcPr>
            <w:tcW w:w="669" w:type="dxa"/>
            <w:vAlign w:val="center"/>
          </w:tcPr>
          <w:p w14:paraId="76B8CC54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C73E96">
              <w:rPr>
                <w:rFonts w:ascii="Avenir Next LT Pro" w:hAnsi="Avenir Next LT Pro"/>
                <w:b/>
                <w:bCs/>
                <w:noProof/>
                <w:lang w:val="sr-Latn-RS"/>
              </w:rPr>
              <mc:AlternateContent>
                <mc:Choice Requires="wps">
                  <w:drawing>
                    <wp:inline distT="0" distB="0" distL="0" distR="0" wp14:anchorId="67B5730B" wp14:editId="370B669B">
                      <wp:extent cx="288000" cy="288000"/>
                      <wp:effectExtent l="0" t="0" r="0" b="0"/>
                      <wp:docPr id="334251128" name="Rectangle 33425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04A92" id="Rectangle 33425112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" fillcolor="#ffc000 [3207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6" w:type="dxa"/>
            <w:vAlign w:val="center"/>
          </w:tcPr>
          <w:p w14:paraId="2A83BC89" w14:textId="7FBB1DBC" w:rsidR="00DB78FE" w:rsidRPr="007A3A46" w:rsidRDefault="00DB78FE" w:rsidP="00082EAD">
            <w:pPr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</w:pPr>
            <w:r w:rsidRPr="007A3A46"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  <w:t>OTVORENA PITANJA</w:t>
            </w:r>
          </w:p>
        </w:tc>
      </w:tr>
      <w:tr w:rsidR="00DB78FE" w14:paraId="30A814A9" w14:textId="77777777" w:rsidTr="00DB78FE">
        <w:tc>
          <w:tcPr>
            <w:tcW w:w="669" w:type="dxa"/>
            <w:vAlign w:val="center"/>
          </w:tcPr>
          <w:p w14:paraId="4F83A6C3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8A1578B" w14:textId="38860331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Otvoreno pitanje</w:t>
            </w: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 xml:space="preserve"> 1</w:t>
            </w:r>
          </w:p>
        </w:tc>
      </w:tr>
      <w:tr w:rsidR="00DB78FE" w14:paraId="2E139BBD" w14:textId="77777777" w:rsidTr="00DB78FE">
        <w:tc>
          <w:tcPr>
            <w:tcW w:w="669" w:type="dxa"/>
            <w:vAlign w:val="center"/>
          </w:tcPr>
          <w:p w14:paraId="3B2D74D5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E7D643" w14:textId="7EDA5120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 xml:space="preserve">Otvoreno </w:t>
            </w: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pitanje</w:t>
            </w: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 xml:space="preserve"> 2</w:t>
            </w:r>
          </w:p>
        </w:tc>
      </w:tr>
      <w:tr w:rsidR="00DB78FE" w14:paraId="4B8A650F" w14:textId="77777777" w:rsidTr="00DB78FE">
        <w:tc>
          <w:tcPr>
            <w:tcW w:w="669" w:type="dxa"/>
            <w:vAlign w:val="center"/>
          </w:tcPr>
          <w:p w14:paraId="414A5B81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A54664" w14:textId="0DCB3789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Otvoreno pitanje 3</w:t>
            </w:r>
          </w:p>
        </w:tc>
      </w:tr>
    </w:tbl>
    <w:p w14:paraId="4212DEC9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49A6C2BC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9536"/>
      </w:tblGrid>
      <w:tr w:rsidR="00DB78FE" w14:paraId="7AD5B286" w14:textId="77777777" w:rsidTr="00082EAD">
        <w:tc>
          <w:tcPr>
            <w:tcW w:w="669" w:type="dxa"/>
            <w:vAlign w:val="center"/>
          </w:tcPr>
          <w:p w14:paraId="474577CD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C73E96">
              <w:rPr>
                <w:rFonts w:ascii="Avenir Next LT Pro" w:hAnsi="Avenir Next LT Pro"/>
                <w:b/>
                <w:bCs/>
                <w:noProof/>
                <w:lang w:val="sr-Latn-RS"/>
              </w:rPr>
              <mc:AlternateContent>
                <mc:Choice Requires="wps">
                  <w:drawing>
                    <wp:inline distT="0" distB="0" distL="0" distR="0" wp14:anchorId="13B9848F" wp14:editId="4F1F2A08">
                      <wp:extent cx="288000" cy="288000"/>
                      <wp:effectExtent l="0" t="0" r="0" b="0"/>
                      <wp:docPr id="729622895" name="Rectangle 729622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8ABDF" id="Rectangle 72962289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" fillcolor="#ffc000 [3207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6" w:type="dxa"/>
            <w:vAlign w:val="center"/>
          </w:tcPr>
          <w:p w14:paraId="4F11D999" w14:textId="4D29FE01" w:rsidR="00DB78FE" w:rsidRPr="007A3A46" w:rsidRDefault="00DB78FE" w:rsidP="00082EAD">
            <w:pPr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</w:pPr>
            <w:r w:rsidRPr="007A3A46"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  <w:t>NAPOMENE</w:t>
            </w:r>
          </w:p>
        </w:tc>
      </w:tr>
      <w:tr w:rsidR="00DB78FE" w14:paraId="6884F578" w14:textId="77777777" w:rsidTr="00082EAD">
        <w:tc>
          <w:tcPr>
            <w:tcW w:w="669" w:type="dxa"/>
            <w:vAlign w:val="center"/>
          </w:tcPr>
          <w:p w14:paraId="732EA6C1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FC01F7D" w14:textId="7A81A540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Napomena</w:t>
            </w: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 xml:space="preserve"> 1</w:t>
            </w:r>
          </w:p>
        </w:tc>
      </w:tr>
      <w:tr w:rsidR="00DB78FE" w14:paraId="6CB9A3ED" w14:textId="77777777" w:rsidTr="00082EAD">
        <w:tc>
          <w:tcPr>
            <w:tcW w:w="669" w:type="dxa"/>
            <w:vAlign w:val="center"/>
          </w:tcPr>
          <w:p w14:paraId="4FC9EE7C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CEE87C" w14:textId="423E1F98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Napomena 2</w:t>
            </w:r>
          </w:p>
        </w:tc>
      </w:tr>
      <w:tr w:rsidR="00DB78FE" w14:paraId="2B5FC29B" w14:textId="77777777" w:rsidTr="00082EAD">
        <w:tc>
          <w:tcPr>
            <w:tcW w:w="669" w:type="dxa"/>
            <w:vAlign w:val="center"/>
          </w:tcPr>
          <w:p w14:paraId="28D2B4DC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95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115D8" w14:textId="3EFAC2DE" w:rsidR="00DB78FE" w:rsidRPr="00DB78FE" w:rsidRDefault="00DB78FE" w:rsidP="00082EAD">
            <w:pPr>
              <w:pStyle w:val="ListParagraph"/>
              <w:numPr>
                <w:ilvl w:val="0"/>
                <w:numId w:val="1"/>
              </w:numPr>
              <w:ind w:left="496"/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rFonts w:ascii="Segoe UI" w:hAnsi="Segoe UI" w:cs="Segoe UI"/>
                <w:color w:val="262626" w:themeColor="text1" w:themeTint="D9"/>
                <w:lang w:val="sr-Latn-RS"/>
              </w:rPr>
              <w:t>Napomena 3</w:t>
            </w:r>
          </w:p>
        </w:tc>
      </w:tr>
    </w:tbl>
    <w:p w14:paraId="3E5ED7E3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5786E886" w14:textId="77777777" w:rsidR="00DB78FE" w:rsidRDefault="00DB78FE" w:rsidP="00DB78FE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"/>
        <w:gridCol w:w="501"/>
        <w:gridCol w:w="1514"/>
        <w:gridCol w:w="505"/>
        <w:gridCol w:w="1588"/>
        <w:gridCol w:w="468"/>
        <w:gridCol w:w="4960"/>
      </w:tblGrid>
      <w:tr w:rsidR="00DB78FE" w14:paraId="693A4EDE" w14:textId="77777777" w:rsidTr="00082EAD">
        <w:tc>
          <w:tcPr>
            <w:tcW w:w="669" w:type="dxa"/>
            <w:vAlign w:val="center"/>
          </w:tcPr>
          <w:p w14:paraId="05722A62" w14:textId="77777777" w:rsidR="00DB78FE" w:rsidRDefault="00DB78FE" w:rsidP="00082EAD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C73E96">
              <w:rPr>
                <w:rFonts w:ascii="Avenir Next LT Pro" w:hAnsi="Avenir Next LT Pro"/>
                <w:b/>
                <w:bCs/>
                <w:noProof/>
                <w:lang w:val="sr-Latn-RS"/>
              </w:rPr>
              <mc:AlternateContent>
                <mc:Choice Requires="wps">
                  <w:drawing>
                    <wp:inline distT="0" distB="0" distL="0" distR="0" wp14:anchorId="0BED2785" wp14:editId="2411C168">
                      <wp:extent cx="288000" cy="288000"/>
                      <wp:effectExtent l="0" t="0" r="0" b="0"/>
                      <wp:docPr id="1633669568" name="Rectangle 1633669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BB3A1" id="Rectangle 163366956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" fillcolor="#ffc000 [3207]" strok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536" w:type="dxa"/>
            <w:gridSpan w:val="6"/>
            <w:vAlign w:val="center"/>
          </w:tcPr>
          <w:p w14:paraId="07D09D97" w14:textId="74036E79" w:rsidR="00DB78FE" w:rsidRPr="007A3A46" w:rsidRDefault="00DB78FE" w:rsidP="00082EAD">
            <w:pPr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</w:pPr>
            <w:r w:rsidRPr="007A3A46">
              <w:rPr>
                <w:rFonts w:ascii="Segoe UI Black" w:hAnsi="Segoe UI Black" w:cs="Segoe UI"/>
                <w:b/>
                <w:bCs/>
                <w:color w:val="262626" w:themeColor="text1" w:themeTint="D9"/>
                <w:sz w:val="32"/>
                <w:szCs w:val="32"/>
                <w:lang w:val="sr-Latn-RS"/>
              </w:rPr>
              <w:t>SLEDEĆI SASTANAK</w:t>
            </w:r>
          </w:p>
        </w:tc>
      </w:tr>
      <w:tr w:rsidR="007A3A46" w14:paraId="69C1FF20" w14:textId="77777777" w:rsidTr="005960E3">
        <w:tc>
          <w:tcPr>
            <w:tcW w:w="669" w:type="dxa"/>
            <w:vAlign w:val="center"/>
          </w:tcPr>
          <w:p w14:paraId="7CF09082" w14:textId="77777777" w:rsidR="007A3A46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</w:p>
        </w:tc>
        <w:tc>
          <w:tcPr>
            <w:tcW w:w="50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7A18D9B" w14:textId="18D38E57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085A5A" wp14:editId="2233F56E">
                      <wp:extent cx="180000" cy="180000"/>
                      <wp:effectExtent l="0" t="0" r="0" b="0"/>
                      <wp:docPr id="1358580450" name="Google Shape;6406;p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73" h="11330" extrusionOk="0">
                                    <a:moveTo>
                                      <a:pt x="5120" y="1130"/>
                                    </a:moveTo>
                                    <a:cubicBezTo>
                                      <a:pt x="5433" y="1130"/>
                                      <a:pt x="5683" y="1380"/>
                                      <a:pt x="5683" y="1693"/>
                                    </a:cubicBezTo>
                                    <a:cubicBezTo>
                                      <a:pt x="5683" y="2006"/>
                                      <a:pt x="5433" y="2259"/>
                                      <a:pt x="5120" y="2259"/>
                                    </a:cubicBezTo>
                                    <a:lnTo>
                                      <a:pt x="2861" y="2259"/>
                                    </a:lnTo>
                                    <a:cubicBezTo>
                                      <a:pt x="2548" y="2259"/>
                                      <a:pt x="2298" y="2006"/>
                                      <a:pt x="2298" y="1693"/>
                                    </a:cubicBezTo>
                                    <a:cubicBezTo>
                                      <a:pt x="2298" y="1380"/>
                                      <a:pt x="2548" y="1130"/>
                                      <a:pt x="2861" y="1130"/>
                                    </a:cubicBezTo>
                                    <a:close/>
                                    <a:moveTo>
                                      <a:pt x="10766" y="1130"/>
                                    </a:moveTo>
                                    <a:cubicBezTo>
                                      <a:pt x="11079" y="1130"/>
                                      <a:pt x="11329" y="1380"/>
                                      <a:pt x="11329" y="1693"/>
                                    </a:cubicBezTo>
                                    <a:cubicBezTo>
                                      <a:pt x="11329" y="2006"/>
                                      <a:pt x="11079" y="2259"/>
                                      <a:pt x="10766" y="2259"/>
                                    </a:cubicBezTo>
                                    <a:lnTo>
                                      <a:pt x="8507" y="2259"/>
                                    </a:lnTo>
                                    <a:cubicBezTo>
                                      <a:pt x="8194" y="2259"/>
                                      <a:pt x="7944" y="2006"/>
                                      <a:pt x="7944" y="1693"/>
                                    </a:cubicBezTo>
                                    <a:cubicBezTo>
                                      <a:pt x="7944" y="1380"/>
                                      <a:pt x="8194" y="1130"/>
                                      <a:pt x="8507" y="1130"/>
                                    </a:cubicBezTo>
                                    <a:close/>
                                    <a:moveTo>
                                      <a:pt x="16412" y="1130"/>
                                    </a:moveTo>
                                    <a:cubicBezTo>
                                      <a:pt x="16725" y="1130"/>
                                      <a:pt x="16975" y="1380"/>
                                      <a:pt x="16975" y="1693"/>
                                    </a:cubicBezTo>
                                    <a:cubicBezTo>
                                      <a:pt x="16975" y="2006"/>
                                      <a:pt x="16725" y="2259"/>
                                      <a:pt x="16412" y="2259"/>
                                    </a:cubicBezTo>
                                    <a:lnTo>
                                      <a:pt x="14153" y="2259"/>
                                    </a:lnTo>
                                    <a:cubicBezTo>
                                      <a:pt x="13840" y="2259"/>
                                      <a:pt x="13590" y="2006"/>
                                      <a:pt x="13590" y="1693"/>
                                    </a:cubicBezTo>
                                    <a:cubicBezTo>
                                      <a:pt x="13590" y="1380"/>
                                      <a:pt x="13840" y="1130"/>
                                      <a:pt x="14153" y="1130"/>
                                    </a:cubicBezTo>
                                    <a:close/>
                                    <a:moveTo>
                                      <a:pt x="5120" y="4518"/>
                                    </a:moveTo>
                                    <a:cubicBezTo>
                                      <a:pt x="5433" y="4518"/>
                                      <a:pt x="5683" y="4767"/>
                                      <a:pt x="5683" y="5081"/>
                                    </a:cubicBezTo>
                                    <a:cubicBezTo>
                                      <a:pt x="5683" y="5394"/>
                                      <a:pt x="5433" y="5647"/>
                                      <a:pt x="5120" y="5647"/>
                                    </a:cubicBezTo>
                                    <a:lnTo>
                                      <a:pt x="2861" y="5647"/>
                                    </a:lnTo>
                                    <a:cubicBezTo>
                                      <a:pt x="2548" y="5647"/>
                                      <a:pt x="2298" y="5394"/>
                                      <a:pt x="2298" y="5081"/>
                                    </a:cubicBezTo>
                                    <a:cubicBezTo>
                                      <a:pt x="2298" y="4767"/>
                                      <a:pt x="2548" y="4518"/>
                                      <a:pt x="2861" y="4518"/>
                                    </a:cubicBezTo>
                                    <a:close/>
                                    <a:moveTo>
                                      <a:pt x="10766" y="4518"/>
                                    </a:moveTo>
                                    <a:cubicBezTo>
                                      <a:pt x="11079" y="4518"/>
                                      <a:pt x="11329" y="4767"/>
                                      <a:pt x="11329" y="5081"/>
                                    </a:cubicBezTo>
                                    <a:cubicBezTo>
                                      <a:pt x="11329" y="5394"/>
                                      <a:pt x="11079" y="5647"/>
                                      <a:pt x="10766" y="5647"/>
                                    </a:cubicBezTo>
                                    <a:lnTo>
                                      <a:pt x="8507" y="5647"/>
                                    </a:lnTo>
                                    <a:cubicBezTo>
                                      <a:pt x="8194" y="5647"/>
                                      <a:pt x="7944" y="5394"/>
                                      <a:pt x="7944" y="5081"/>
                                    </a:cubicBezTo>
                                    <a:cubicBezTo>
                                      <a:pt x="7944" y="4767"/>
                                      <a:pt x="8194" y="4518"/>
                                      <a:pt x="8507" y="4518"/>
                                    </a:cubicBezTo>
                                    <a:close/>
                                    <a:moveTo>
                                      <a:pt x="16412" y="4518"/>
                                    </a:moveTo>
                                    <a:cubicBezTo>
                                      <a:pt x="16725" y="4518"/>
                                      <a:pt x="16975" y="4767"/>
                                      <a:pt x="16975" y="5081"/>
                                    </a:cubicBezTo>
                                    <a:cubicBezTo>
                                      <a:pt x="16975" y="5394"/>
                                      <a:pt x="16725" y="5647"/>
                                      <a:pt x="16412" y="5647"/>
                                    </a:cubicBezTo>
                                    <a:lnTo>
                                      <a:pt x="14153" y="5647"/>
                                    </a:lnTo>
                                    <a:cubicBezTo>
                                      <a:pt x="13840" y="5647"/>
                                      <a:pt x="13590" y="5394"/>
                                      <a:pt x="13590" y="5081"/>
                                    </a:cubicBezTo>
                                    <a:cubicBezTo>
                                      <a:pt x="13590" y="4767"/>
                                      <a:pt x="13840" y="4518"/>
                                      <a:pt x="14153" y="4518"/>
                                    </a:cubicBezTo>
                                    <a:close/>
                                    <a:moveTo>
                                      <a:pt x="5120" y="7941"/>
                                    </a:moveTo>
                                    <a:cubicBezTo>
                                      <a:pt x="5433" y="7941"/>
                                      <a:pt x="5683" y="8194"/>
                                      <a:pt x="5683" y="8507"/>
                                    </a:cubicBezTo>
                                    <a:cubicBezTo>
                                      <a:pt x="5683" y="8818"/>
                                      <a:pt x="5433" y="9071"/>
                                      <a:pt x="5120" y="9071"/>
                                    </a:cubicBezTo>
                                    <a:lnTo>
                                      <a:pt x="2861" y="9071"/>
                                    </a:lnTo>
                                    <a:cubicBezTo>
                                      <a:pt x="2548" y="9071"/>
                                      <a:pt x="2298" y="8818"/>
                                      <a:pt x="2298" y="8507"/>
                                    </a:cubicBezTo>
                                    <a:cubicBezTo>
                                      <a:pt x="2298" y="8194"/>
                                      <a:pt x="2548" y="7941"/>
                                      <a:pt x="2861" y="7941"/>
                                    </a:cubicBezTo>
                                    <a:close/>
                                    <a:moveTo>
                                      <a:pt x="10766" y="7941"/>
                                    </a:moveTo>
                                    <a:cubicBezTo>
                                      <a:pt x="11079" y="7941"/>
                                      <a:pt x="11329" y="8194"/>
                                      <a:pt x="11329" y="8507"/>
                                    </a:cubicBezTo>
                                    <a:cubicBezTo>
                                      <a:pt x="11329" y="8818"/>
                                      <a:pt x="11079" y="9071"/>
                                      <a:pt x="10766" y="9071"/>
                                    </a:cubicBezTo>
                                    <a:lnTo>
                                      <a:pt x="8507" y="9071"/>
                                    </a:lnTo>
                                    <a:cubicBezTo>
                                      <a:pt x="8194" y="9071"/>
                                      <a:pt x="7944" y="8818"/>
                                      <a:pt x="7944" y="8507"/>
                                    </a:cubicBezTo>
                                    <a:cubicBezTo>
                                      <a:pt x="7944" y="8194"/>
                                      <a:pt x="8194" y="7941"/>
                                      <a:pt x="8507" y="7941"/>
                                    </a:cubicBezTo>
                                    <a:close/>
                                    <a:moveTo>
                                      <a:pt x="16412" y="7941"/>
                                    </a:moveTo>
                                    <a:cubicBezTo>
                                      <a:pt x="16725" y="7941"/>
                                      <a:pt x="16975" y="8194"/>
                                      <a:pt x="16975" y="8507"/>
                                    </a:cubicBezTo>
                                    <a:cubicBezTo>
                                      <a:pt x="16975" y="8818"/>
                                      <a:pt x="16725" y="9071"/>
                                      <a:pt x="16412" y="9071"/>
                                    </a:cubicBezTo>
                                    <a:lnTo>
                                      <a:pt x="14153" y="9071"/>
                                    </a:lnTo>
                                    <a:cubicBezTo>
                                      <a:pt x="13840" y="9071"/>
                                      <a:pt x="13590" y="8818"/>
                                      <a:pt x="13590" y="8507"/>
                                    </a:cubicBezTo>
                                    <a:cubicBezTo>
                                      <a:pt x="13590" y="8194"/>
                                      <a:pt x="13840" y="7941"/>
                                      <a:pt x="14153" y="7941"/>
                                    </a:cubicBezTo>
                                    <a:close/>
                                    <a:moveTo>
                                      <a:pt x="1" y="1"/>
                                    </a:moveTo>
                                    <a:lnTo>
                                      <a:pt x="1" y="9637"/>
                                    </a:lnTo>
                                    <a:cubicBezTo>
                                      <a:pt x="1" y="10570"/>
                                      <a:pt x="759" y="11329"/>
                                      <a:pt x="1696" y="11329"/>
                                    </a:cubicBezTo>
                                    <a:lnTo>
                                      <a:pt x="17580" y="11329"/>
                                    </a:lnTo>
                                    <a:cubicBezTo>
                                      <a:pt x="18514" y="11329"/>
                                      <a:pt x="19273" y="10570"/>
                                      <a:pt x="19273" y="9637"/>
                                    </a:cubicBezTo>
                                    <a:lnTo>
                                      <a:pt x="19273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4C9130" id="Google Shape;6406;p1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273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" path="m5120,1130v313,,563,250,563,563c5683,2006,5433,2259,5120,2259r-2259,c2548,2259,2298,2006,2298,1693v,-313,250,-563,563,-563l5120,1130xm10766,1130v313,,563,250,563,563c11329,2006,11079,2259,10766,2259r-2259,c8194,2259,7944,2006,7944,1693v,-313,250,-563,563,-563l10766,1130xm16412,1130v313,,563,250,563,563c16975,2006,16725,2259,16412,2259r-2259,c13840,2259,13590,2006,13590,1693v,-313,250,-563,563,-563l16412,1130xm5120,4518v313,,563,249,563,563c5683,5394,5433,5647,5120,5647r-2259,c2548,5647,2298,5394,2298,5081v,-314,250,-563,563,-563l5120,4518xm10766,4518v313,,563,249,563,563c11329,5394,11079,5647,10766,5647r-2259,c8194,5647,7944,5394,7944,5081v,-314,250,-563,563,-563l10766,4518xm16412,4518v313,,563,249,563,563c16975,5394,16725,5647,16412,5647r-2259,c13840,5647,13590,5394,13590,5081v,-314,250,-563,563,-563l16412,4518xm5120,7941v313,,563,253,563,566c5683,8818,5433,9071,5120,9071r-2259,c2548,9071,2298,8818,2298,8507v,-313,250,-566,563,-566l5120,7941xm10766,7941v313,,563,253,563,566c11329,8818,11079,9071,10766,9071r-2259,c8194,9071,7944,8818,7944,8507v,-313,250,-566,563,-566l10766,7941xm16412,7941v313,,563,253,563,566c16975,8818,16725,9071,16412,9071r-2259,c13840,9071,13590,8818,13590,8507v,-313,250,-566,563,-566l16412,7941xm1,1r,9636c1,10570,759,11329,1696,11329r15884,c18514,11329,19273,10570,19273,9637r,-9636l1,1xe" fillcolor="#ffc000 [3207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5BD4E71" w14:textId="77777777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DB78FE">
              <w:rPr>
                <w:rFonts w:ascii="Segoe UI" w:hAnsi="Segoe UI" w:cs="Segoe UI"/>
                <w:color w:val="262626" w:themeColor="text1" w:themeTint="D9"/>
                <w:lang w:val="sr-Latn-RS"/>
              </w:rPr>
              <w:t>22.09.2023.</w:t>
            </w:r>
          </w:p>
        </w:tc>
        <w:tc>
          <w:tcPr>
            <w:tcW w:w="50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A77318D" w14:textId="51FE7927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166E64">
              <w:rPr>
                <w:rFonts w:ascii="Segoe UI" w:hAnsi="Segoe UI" w:cs="Segoe UI"/>
                <w:noProof/>
                <w:color w:val="262626" w:themeColor="text1" w:themeTint="D9"/>
              </w:rPr>
              <mc:AlternateContent>
                <mc:Choice Requires="wpg">
                  <w:drawing>
                    <wp:inline distT="0" distB="0" distL="0" distR="0" wp14:anchorId="2A7AB159" wp14:editId="3E5B3CA7">
                      <wp:extent cx="180000" cy="180000"/>
                      <wp:effectExtent l="0" t="0" r="0" b="0"/>
                      <wp:docPr id="322637640" name="Google Shape;6471;p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481825" cy="481825"/>
                              </a:xfrm>
                              <a:solidFill>
                                <a:schemeClr val="accent4"/>
                              </a:solidFill>
                            </wpg:grpSpPr>
                            <wps:wsp>
                              <wps:cNvPr id="1502878844" name="Google Shape;6472;p149"/>
                              <wps:cNvSpPr/>
                              <wps:spPr>
                                <a:xfrm>
                                  <a:off x="0" y="0"/>
                                  <a:ext cx="481825" cy="481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73" h="19273" extrusionOk="0">
                                      <a:moveTo>
                                        <a:pt x="9597" y="2259"/>
                                      </a:moveTo>
                                      <a:cubicBezTo>
                                        <a:pt x="13635" y="2259"/>
                                        <a:pt x="17014" y="5545"/>
                                        <a:pt x="17014" y="9601"/>
                                      </a:cubicBezTo>
                                      <a:cubicBezTo>
                                        <a:pt x="17014" y="13636"/>
                                        <a:pt x="13654" y="17014"/>
                                        <a:pt x="9597" y="17014"/>
                                      </a:cubicBezTo>
                                      <a:cubicBezTo>
                                        <a:pt x="5562" y="17014"/>
                                        <a:pt x="2259" y="13654"/>
                                        <a:pt x="2259" y="9601"/>
                                      </a:cubicBezTo>
                                      <a:cubicBezTo>
                                        <a:pt x="2259" y="5563"/>
                                        <a:pt x="5541" y="2259"/>
                                        <a:pt x="9597" y="2259"/>
                                      </a:cubicBezTo>
                                      <a:close/>
                                      <a:moveTo>
                                        <a:pt x="9597" y="1"/>
                                      </a:moveTo>
                                      <a:cubicBezTo>
                                        <a:pt x="4304" y="1"/>
                                        <a:pt x="0" y="4307"/>
                                        <a:pt x="0" y="9601"/>
                                      </a:cubicBezTo>
                                      <a:cubicBezTo>
                                        <a:pt x="0" y="14892"/>
                                        <a:pt x="4304" y="19273"/>
                                        <a:pt x="9597" y="19273"/>
                                      </a:cubicBezTo>
                                      <a:cubicBezTo>
                                        <a:pt x="14891" y="19273"/>
                                        <a:pt x="19272" y="14892"/>
                                        <a:pt x="19272" y="9601"/>
                                      </a:cubicBezTo>
                                      <a:cubicBezTo>
                                        <a:pt x="19272" y="4307"/>
                                        <a:pt x="14891" y="1"/>
                                        <a:pt x="959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9556810" name="Google Shape;6473;p149"/>
                              <wps:cNvSpPr/>
                              <wps:spPr>
                                <a:xfrm>
                                  <a:off x="85375" y="85450"/>
                                  <a:ext cx="311000" cy="311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40" h="12441" extrusionOk="0">
                                      <a:moveTo>
                                        <a:pt x="8516" y="3359"/>
                                      </a:moveTo>
                                      <a:cubicBezTo>
                                        <a:pt x="8661" y="3359"/>
                                        <a:pt x="8805" y="3414"/>
                                        <a:pt x="8917" y="3524"/>
                                      </a:cubicBezTo>
                                      <a:cubicBezTo>
                                        <a:pt x="9136" y="3744"/>
                                        <a:pt x="9136" y="4102"/>
                                        <a:pt x="8917" y="4322"/>
                                      </a:cubicBezTo>
                                      <a:lnTo>
                                        <a:pt x="7056" y="6183"/>
                                      </a:lnTo>
                                      <a:lnTo>
                                        <a:pt x="8917" y="8041"/>
                                      </a:lnTo>
                                      <a:cubicBezTo>
                                        <a:pt x="9326" y="8453"/>
                                        <a:pt x="8939" y="9009"/>
                                        <a:pt x="8502" y="9009"/>
                                      </a:cubicBezTo>
                                      <a:cubicBezTo>
                                        <a:pt x="8371" y="9009"/>
                                        <a:pt x="8235" y="8959"/>
                                        <a:pt x="8116" y="8839"/>
                                      </a:cubicBezTo>
                                      <a:lnTo>
                                        <a:pt x="5857" y="6580"/>
                                      </a:lnTo>
                                      <a:cubicBezTo>
                                        <a:pt x="5637" y="6360"/>
                                        <a:pt x="5637" y="6002"/>
                                        <a:pt x="5857" y="5782"/>
                                      </a:cubicBezTo>
                                      <a:lnTo>
                                        <a:pt x="8116" y="3524"/>
                                      </a:lnTo>
                                      <a:cubicBezTo>
                                        <a:pt x="8227" y="3414"/>
                                        <a:pt x="8372" y="3359"/>
                                        <a:pt x="8516" y="3359"/>
                                      </a:cubicBezTo>
                                      <a:close/>
                                      <a:moveTo>
                                        <a:pt x="5619" y="1"/>
                                      </a:moveTo>
                                      <a:cubicBezTo>
                                        <a:pt x="4367" y="112"/>
                                        <a:pt x="3177" y="606"/>
                                        <a:pt x="2214" y="1413"/>
                                      </a:cubicBezTo>
                                      <a:lnTo>
                                        <a:pt x="2590" y="1789"/>
                                      </a:lnTo>
                                      <a:cubicBezTo>
                                        <a:pt x="3002" y="2199"/>
                                        <a:pt x="2615" y="2757"/>
                                        <a:pt x="2178" y="2757"/>
                                      </a:cubicBezTo>
                                      <a:cubicBezTo>
                                        <a:pt x="2047" y="2757"/>
                                        <a:pt x="1912" y="2707"/>
                                        <a:pt x="1792" y="2587"/>
                                      </a:cubicBezTo>
                                      <a:lnTo>
                                        <a:pt x="1416" y="2211"/>
                                      </a:lnTo>
                                      <a:cubicBezTo>
                                        <a:pt x="609" y="3175"/>
                                        <a:pt x="118" y="4364"/>
                                        <a:pt x="3" y="5617"/>
                                      </a:cubicBezTo>
                                      <a:lnTo>
                                        <a:pt x="536" y="5617"/>
                                      </a:lnTo>
                                      <a:cubicBezTo>
                                        <a:pt x="1280" y="5617"/>
                                        <a:pt x="1283" y="6746"/>
                                        <a:pt x="536" y="6746"/>
                                      </a:cubicBezTo>
                                      <a:lnTo>
                                        <a:pt x="0" y="6746"/>
                                      </a:lnTo>
                                      <a:cubicBezTo>
                                        <a:pt x="118" y="8035"/>
                                        <a:pt x="627" y="9287"/>
                                        <a:pt x="1413" y="10227"/>
                                      </a:cubicBezTo>
                                      <a:lnTo>
                                        <a:pt x="1789" y="9850"/>
                                      </a:lnTo>
                                      <a:cubicBezTo>
                                        <a:pt x="1910" y="9730"/>
                                        <a:pt x="2045" y="9679"/>
                                        <a:pt x="2176" y="9679"/>
                                      </a:cubicBezTo>
                                      <a:cubicBezTo>
                                        <a:pt x="2613" y="9679"/>
                                        <a:pt x="2995" y="10244"/>
                                        <a:pt x="2587" y="10651"/>
                                      </a:cubicBezTo>
                                      <a:lnTo>
                                        <a:pt x="2211" y="11028"/>
                                      </a:lnTo>
                                      <a:cubicBezTo>
                                        <a:pt x="3174" y="11832"/>
                                        <a:pt x="4364" y="12326"/>
                                        <a:pt x="5616" y="12440"/>
                                      </a:cubicBezTo>
                                      <a:lnTo>
                                        <a:pt x="5616" y="11904"/>
                                      </a:lnTo>
                                      <a:cubicBezTo>
                                        <a:pt x="5616" y="11530"/>
                                        <a:pt x="5899" y="11343"/>
                                        <a:pt x="6182" y="11343"/>
                                      </a:cubicBezTo>
                                      <a:cubicBezTo>
                                        <a:pt x="6464" y="11343"/>
                                        <a:pt x="6745" y="11530"/>
                                        <a:pt x="6745" y="11904"/>
                                      </a:cubicBezTo>
                                      <a:lnTo>
                                        <a:pt x="6745" y="12440"/>
                                      </a:lnTo>
                                      <a:cubicBezTo>
                                        <a:pt x="8034" y="12323"/>
                                        <a:pt x="9287" y="11811"/>
                                        <a:pt x="10226" y="11028"/>
                                      </a:cubicBezTo>
                                      <a:lnTo>
                                        <a:pt x="9850" y="10651"/>
                                      </a:lnTo>
                                      <a:cubicBezTo>
                                        <a:pt x="9445" y="10246"/>
                                        <a:pt x="9822" y="9678"/>
                                        <a:pt x="10259" y="9678"/>
                                      </a:cubicBezTo>
                                      <a:cubicBezTo>
                                        <a:pt x="10390" y="9678"/>
                                        <a:pt x="10526" y="9729"/>
                                        <a:pt x="10648" y="9850"/>
                                      </a:cubicBezTo>
                                      <a:lnTo>
                                        <a:pt x="11024" y="10227"/>
                                      </a:lnTo>
                                      <a:cubicBezTo>
                                        <a:pt x="11810" y="9287"/>
                                        <a:pt x="12319" y="8035"/>
                                        <a:pt x="12437" y="6746"/>
                                      </a:cubicBezTo>
                                      <a:lnTo>
                                        <a:pt x="11904" y="6746"/>
                                      </a:lnTo>
                                      <a:cubicBezTo>
                                        <a:pt x="11160" y="6746"/>
                                        <a:pt x="11157" y="5617"/>
                                        <a:pt x="11904" y="5617"/>
                                      </a:cubicBezTo>
                                      <a:lnTo>
                                        <a:pt x="12440" y="5617"/>
                                      </a:lnTo>
                                      <a:cubicBezTo>
                                        <a:pt x="12325" y="4364"/>
                                        <a:pt x="11834" y="3175"/>
                                        <a:pt x="11027" y="2211"/>
                                      </a:cubicBezTo>
                                      <a:lnTo>
                                        <a:pt x="10651" y="2587"/>
                                      </a:lnTo>
                                      <a:cubicBezTo>
                                        <a:pt x="10529" y="2709"/>
                                        <a:pt x="10392" y="2760"/>
                                        <a:pt x="10261" y="2760"/>
                                      </a:cubicBezTo>
                                      <a:cubicBezTo>
                                        <a:pt x="9823" y="2760"/>
                                        <a:pt x="9443" y="2197"/>
                                        <a:pt x="9853" y="1789"/>
                                      </a:cubicBezTo>
                                      <a:lnTo>
                                        <a:pt x="10232" y="1413"/>
                                      </a:lnTo>
                                      <a:cubicBezTo>
                                        <a:pt x="9290" y="627"/>
                                        <a:pt x="8037" y="115"/>
                                        <a:pt x="6748" y="1"/>
                                      </a:cubicBezTo>
                                      <a:lnTo>
                                        <a:pt x="6748" y="537"/>
                                      </a:lnTo>
                                      <a:cubicBezTo>
                                        <a:pt x="6748" y="909"/>
                                        <a:pt x="6466" y="1096"/>
                                        <a:pt x="6183" y="1096"/>
                                      </a:cubicBezTo>
                                      <a:cubicBezTo>
                                        <a:pt x="5901" y="1096"/>
                                        <a:pt x="5619" y="910"/>
                                        <a:pt x="5619" y="537"/>
                                      </a:cubicBezTo>
                                      <a:lnTo>
                                        <a:pt x="561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B60FC" id="Google Shape;6471;p149" o:spid="_x0000_s1026" style="width:14.15pt;height:14.15pt;mso-position-horizontal-relative:char;mso-position-vertical-relative:line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MhqnqNXBwAAjBoAAA4AAAAAAAAAAAAAAAAA&#10;LgIAAGRycy9lMm9Eb2MueG1sUEsBAi0AFAAGAAgAAAAhAOlQ3WTZAAAAAwEAAA8AAAAAAAAAAAAA&#10;AAAAsQkAAGRycy9kb3ducmV2LnhtbFBLBQYAAAAABAAEAPMAAAC3CgAAAAA=&#10;">
                      <v:shape id="Google Shape;6472;p149" o:spid="_x0000_s1027" style="position:absolute;width:481825;height:481825;visibility:visible;mso-wrap-style:square;v-text-anchor:middle" coordsize="19273,1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" path="m9597,2259v4038,,7417,3286,7417,7342c17014,13636,13654,17014,9597,17014v-4035,,-7338,-3360,-7338,-7413c2259,5563,5541,2259,9597,2259xm9597,1c4304,1,,4307,,9601v,5291,4304,9672,9597,9672c14891,19273,19272,14892,19272,9601,19272,4307,14891,1,9597,1xe" filled="f" stroked="f">
                        <v:path arrowok="t" o:extrusionok="f"/>
                      </v:shape>
                      <v:shape id="Google Shape;6473;p149" o:spid="_x0000_s1028" style="position:absolute;left:85375;top:85450;width:311000;height:311025;visibility:visible;mso-wrap-style:square;v-text-anchor:middle" coordsize="12440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" path="m8516,3359v145,,289,55,401,165c9136,3744,9136,4102,8917,4322l7056,6183,8917,8041v409,412,22,968,-415,968c8371,9009,8235,8959,8116,8839l5857,6580v-220,-220,-220,-578,,-798l8116,3524v111,-110,256,-165,400,-165xm5619,1c4367,112,3177,606,2214,1413r376,376c3002,2199,2615,2757,2178,2757v-131,,-266,-50,-386,-170l1416,2211c609,3175,118,4364,3,5617r533,c1280,5617,1283,6746,536,6746l,6746v118,1289,627,2541,1413,3481l1789,9850v121,-120,256,-171,387,-171c2613,9679,2995,10244,2587,10651r-376,377c3174,11832,4364,12326,5616,12440r,-536c5616,11530,5899,11343,6182,11343v282,,563,187,563,561l6745,12440v1289,-117,2542,-629,3481,-1412l9850,10651v-405,-405,-28,-973,409,-973c10390,9678,10526,9729,10648,9850r376,377c11810,9287,12319,8035,12437,6746r-533,c11160,6746,11157,5617,11904,5617r536,c12325,4364,11834,3175,11027,2211r-376,376c10529,2709,10392,2760,10261,2760v-438,,-818,-563,-408,-971l10232,1413c9290,627,8037,115,6748,1r,536c6748,909,6466,1096,6183,1096v-282,,-564,-186,-564,-559l5619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9B4A24D" w14:textId="64D746DE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DB78FE">
              <w:rPr>
                <w:rFonts w:ascii="Segoe UI" w:hAnsi="Segoe UI" w:cs="Segoe UI"/>
                <w:color w:val="262626" w:themeColor="text1" w:themeTint="D9"/>
                <w:lang w:val="sr-Latn-RS"/>
              </w:rPr>
              <w:t>10:00 časova</w:t>
            </w:r>
          </w:p>
        </w:tc>
        <w:tc>
          <w:tcPr>
            <w:tcW w:w="46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1C320AA" w14:textId="2C19870E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166E64">
              <w:rPr>
                <w:rFonts w:ascii="Segoe UI" w:hAnsi="Segoe UI" w:cs="Segoe UI"/>
                <w:noProof/>
                <w:color w:val="262626" w:themeColor="text1" w:themeTint="D9"/>
              </w:rPr>
              <mc:AlternateContent>
                <mc:Choice Requires="wpg">
                  <w:drawing>
                    <wp:inline distT="0" distB="0" distL="0" distR="0" wp14:anchorId="6A5EEE56" wp14:editId="4D329547">
                      <wp:extent cx="144000" cy="180000"/>
                      <wp:effectExtent l="0" t="0" r="8890" b="48895"/>
                      <wp:docPr id="434879845" name="Google Shape;6374;p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00" cy="180000"/>
                                <a:chOff x="0" y="0"/>
                                <a:chExt cx="423475" cy="481825"/>
                              </a:xfrm>
                              <a:solidFill>
                                <a:schemeClr val="accent4"/>
                              </a:solidFill>
                            </wpg:grpSpPr>
                            <wps:wsp>
                              <wps:cNvPr id="1183764505" name="Google Shape;6375;p149"/>
                              <wps:cNvSpPr/>
                              <wps:spPr>
                                <a:xfrm>
                                  <a:off x="56450" y="0"/>
                                  <a:ext cx="310650" cy="430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426" h="17222" extrusionOk="0">
                                      <a:moveTo>
                                        <a:pt x="6213" y="3388"/>
                                      </a:moveTo>
                                      <a:cubicBezTo>
                                        <a:pt x="7354" y="3388"/>
                                        <a:pt x="8384" y="4074"/>
                                        <a:pt x="8821" y="5131"/>
                                      </a:cubicBezTo>
                                      <a:cubicBezTo>
                                        <a:pt x="9257" y="6185"/>
                                        <a:pt x="9016" y="7399"/>
                                        <a:pt x="8206" y="8206"/>
                                      </a:cubicBezTo>
                                      <a:cubicBezTo>
                                        <a:pt x="7666" y="8748"/>
                                        <a:pt x="6945" y="9035"/>
                                        <a:pt x="6210" y="9035"/>
                                      </a:cubicBezTo>
                                      <a:cubicBezTo>
                                        <a:pt x="5847" y="9035"/>
                                        <a:pt x="5481" y="8965"/>
                                        <a:pt x="5132" y="8820"/>
                                      </a:cubicBezTo>
                                      <a:cubicBezTo>
                                        <a:pt x="4075" y="8383"/>
                                        <a:pt x="3388" y="7354"/>
                                        <a:pt x="3388" y="6212"/>
                                      </a:cubicBezTo>
                                      <a:cubicBezTo>
                                        <a:pt x="3391" y="4652"/>
                                        <a:pt x="4653" y="3391"/>
                                        <a:pt x="6213" y="3388"/>
                                      </a:cubicBezTo>
                                      <a:close/>
                                      <a:moveTo>
                                        <a:pt x="6213" y="0"/>
                                      </a:moveTo>
                                      <a:cubicBezTo>
                                        <a:pt x="2825" y="0"/>
                                        <a:pt x="1" y="2728"/>
                                        <a:pt x="1" y="6212"/>
                                      </a:cubicBezTo>
                                      <a:cubicBezTo>
                                        <a:pt x="1" y="7537"/>
                                        <a:pt x="398" y="8718"/>
                                        <a:pt x="1163" y="9826"/>
                                      </a:cubicBezTo>
                                      <a:lnTo>
                                        <a:pt x="5737" y="16959"/>
                                      </a:lnTo>
                                      <a:cubicBezTo>
                                        <a:pt x="5847" y="17134"/>
                                        <a:pt x="6029" y="17221"/>
                                        <a:pt x="6211" y="17221"/>
                                      </a:cubicBezTo>
                                      <a:cubicBezTo>
                                        <a:pt x="6394" y="17221"/>
                                        <a:pt x="6576" y="17134"/>
                                        <a:pt x="6686" y="16959"/>
                                      </a:cubicBezTo>
                                      <a:lnTo>
                                        <a:pt x="11278" y="9802"/>
                                      </a:lnTo>
                                      <a:cubicBezTo>
                                        <a:pt x="12025" y="8751"/>
                                        <a:pt x="12425" y="7498"/>
                                        <a:pt x="12422" y="6212"/>
                                      </a:cubicBezTo>
                                      <a:cubicBezTo>
                                        <a:pt x="12422" y="2786"/>
                                        <a:pt x="9637" y="0"/>
                                        <a:pt x="62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16931202" name="Google Shape;6376;p149"/>
                              <wps:cNvSpPr/>
                              <wps:spPr>
                                <a:xfrm>
                                  <a:off x="0" y="324375"/>
                                  <a:ext cx="423475" cy="157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939" h="6298" extrusionOk="0">
                                      <a:moveTo>
                                        <a:pt x="4050" y="1"/>
                                      </a:moveTo>
                                      <a:cubicBezTo>
                                        <a:pt x="1545" y="582"/>
                                        <a:pt x="0" y="1642"/>
                                        <a:pt x="0" y="2909"/>
                                      </a:cubicBezTo>
                                      <a:cubicBezTo>
                                        <a:pt x="0" y="5111"/>
                                        <a:pt x="4364" y="6297"/>
                                        <a:pt x="8471" y="6297"/>
                                      </a:cubicBezTo>
                                      <a:cubicBezTo>
                                        <a:pt x="12575" y="6297"/>
                                        <a:pt x="16938" y="5111"/>
                                        <a:pt x="16938" y="2909"/>
                                      </a:cubicBezTo>
                                      <a:cubicBezTo>
                                        <a:pt x="16938" y="1642"/>
                                        <a:pt x="15391" y="579"/>
                                        <a:pt x="12882" y="1"/>
                                      </a:cubicBezTo>
                                      <a:lnTo>
                                        <a:pt x="10040" y="4445"/>
                                      </a:lnTo>
                                      <a:cubicBezTo>
                                        <a:pt x="9673" y="5018"/>
                                        <a:pt x="9071" y="5305"/>
                                        <a:pt x="8469" y="5305"/>
                                      </a:cubicBezTo>
                                      <a:cubicBezTo>
                                        <a:pt x="7867" y="5305"/>
                                        <a:pt x="7265" y="5018"/>
                                        <a:pt x="6899" y="4445"/>
                                      </a:cubicBezTo>
                                      <a:lnTo>
                                        <a:pt x="40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9E7F2" id="Google Shape;6374;p149" o:spid="_x0000_s1026" style="width:11.35pt;height:14.15pt;mso-position-horizontal-relative:char;mso-position-vertical-relative:line" coordsize="42347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">
                      <v:shape id="Google Shape;6375;p149" o:spid="_x0000_s1027" style="position:absolute;left:56450;width:310650;height:430550;visibility:visible;mso-wrap-style:square;v-text-anchor:middle" coordsize="12426,1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" path="m6213,3388v1141,,2171,686,2608,1743c9257,6185,9016,7399,8206,8206v-540,542,-1261,829,-1996,829c5847,9035,5481,8965,5132,8820,4075,8383,3388,7354,3388,6212,3391,4652,4653,3391,6213,3388xm6213,c2825,,1,2728,1,6212v,1325,397,2506,1162,3614l5737,16959v110,175,292,262,474,262c6394,17221,6576,17134,6686,16959l11278,9802v747,-1051,1147,-2304,1144,-3590c12422,2786,9637,,6213,xe" filled="f" stroked="f">
                        <v:path arrowok="t" o:extrusionok="f"/>
                      </v:shape>
                      <v:shape id="Google Shape;6376;p149" o:spid="_x0000_s1028" style="position:absolute;top:324375;width:423475;height:157450;visibility:visible;mso-wrap-style:square;v-text-anchor:middle" coordsize="16939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" path="m4050,1c1545,582,,1642,,2909,,5111,4364,6297,8471,6297v4104,,8467,-1186,8467,-3388c16938,1642,15391,579,12882,1l10040,4445v-367,573,-969,860,-1571,860c7867,5305,7265,5018,6899,4445l4050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3E4C0B7" w14:textId="3D6E4181" w:rsidR="007A3A46" w:rsidRPr="00DB78FE" w:rsidRDefault="007A3A46" w:rsidP="007A3A46">
            <w:pPr>
              <w:rPr>
                <w:rFonts w:ascii="Segoe UI" w:hAnsi="Segoe UI" w:cs="Segoe UI"/>
                <w:color w:val="262626" w:themeColor="text1" w:themeTint="D9"/>
                <w:lang w:val="sr-Latn-RS"/>
              </w:rPr>
            </w:pPr>
            <w:r w:rsidRPr="007A3A46">
              <w:rPr>
                <w:rFonts w:ascii="Segoe UI" w:hAnsi="Segoe UI" w:cs="Segoe UI"/>
                <w:color w:val="262626" w:themeColor="text1" w:themeTint="D9"/>
                <w:lang w:val="sr-Latn-RS"/>
              </w:rPr>
              <w:t>Gaul Laboratories, Novi Sad</w:t>
            </w:r>
          </w:p>
        </w:tc>
      </w:tr>
    </w:tbl>
    <w:p w14:paraId="436020D5" w14:textId="77777777" w:rsidR="00DB78FE" w:rsidRDefault="00DB78FE" w:rsidP="007A3A46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</w:p>
    <w:p w14:paraId="5C43552F" w14:textId="058C94ED" w:rsidR="007A3A46" w:rsidRDefault="007A3A46" w:rsidP="007A3A46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  <w:r w:rsidRPr="00E1382C">
        <w:rPr>
          <w:rFonts w:ascii="Candara" w:hAnsi="Candara" w:cs="Segoe UI"/>
          <w:color w:val="262626" w:themeColor="text1" w:themeTint="D9"/>
          <w:lang w:val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DFD219" wp14:editId="346C4868">
                <wp:simplePos x="0" y="0"/>
                <wp:positionH relativeFrom="column">
                  <wp:posOffset>4747260</wp:posOffset>
                </wp:positionH>
                <wp:positionV relativeFrom="paragraph">
                  <wp:posOffset>148318</wp:posOffset>
                </wp:positionV>
                <wp:extent cx="1562100" cy="710565"/>
                <wp:effectExtent l="0" t="0" r="0" b="0"/>
                <wp:wrapNone/>
                <wp:docPr id="557648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D9E2" w14:textId="77777777" w:rsidR="007A3A46" w:rsidRPr="007A3A46" w:rsidRDefault="007A3A46" w:rsidP="007A3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</w:pPr>
                            <w:r w:rsidRPr="007A3A46"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  <w:t xml:space="preserve">Dejan Dejanović </w:t>
                            </w:r>
                          </w:p>
                          <w:p w14:paraId="01F7A825" w14:textId="77777777" w:rsidR="007A3A46" w:rsidRPr="007A3A46" w:rsidRDefault="007A3A46" w:rsidP="007A3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</w:pPr>
                          </w:p>
                          <w:p w14:paraId="14FA3C6E" w14:textId="2F0230FE" w:rsidR="007A3A46" w:rsidRPr="007A3A46" w:rsidRDefault="007A3A46" w:rsidP="007A3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</w:pPr>
                            <w:r w:rsidRPr="007A3A46"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  <w:t>_______________</w:t>
                            </w:r>
                            <w:r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  <w:t>_____</w:t>
                            </w:r>
                            <w:r w:rsidRPr="007A3A46">
                              <w:rPr>
                                <w:rFonts w:ascii="Segoe UI" w:hAnsi="Segoe UI" w:cs="Segoe UI"/>
                                <w:color w:val="262626" w:themeColor="text1" w:themeTint="D9"/>
                              </w:rPr>
                              <w:t>__</w:t>
                            </w:r>
                          </w:p>
                          <w:p w14:paraId="5EED0926" w14:textId="77777777" w:rsidR="007A3A46" w:rsidRPr="007A3A46" w:rsidRDefault="007A3A46" w:rsidP="007A3A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D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pt;margin-top:11.7pt;width:123pt;height:5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" filled="f" stroked="f">
                <v:textbox>
                  <w:txbxContent>
                    <w:p w14:paraId="7314D9E2" w14:textId="77777777" w:rsidR="007A3A46" w:rsidRPr="007A3A46" w:rsidRDefault="007A3A46" w:rsidP="007A3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262626" w:themeColor="text1" w:themeTint="D9"/>
                        </w:rPr>
                      </w:pPr>
                      <w:r w:rsidRPr="007A3A46">
                        <w:rPr>
                          <w:rFonts w:ascii="Segoe UI" w:hAnsi="Segoe UI" w:cs="Segoe UI"/>
                          <w:color w:val="262626" w:themeColor="text1" w:themeTint="D9"/>
                        </w:rPr>
                        <w:t xml:space="preserve">Dejan Dejanović </w:t>
                      </w:r>
                    </w:p>
                    <w:p w14:paraId="01F7A825" w14:textId="77777777" w:rsidR="007A3A46" w:rsidRPr="007A3A46" w:rsidRDefault="007A3A46" w:rsidP="007A3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262626" w:themeColor="text1" w:themeTint="D9"/>
                        </w:rPr>
                      </w:pPr>
                    </w:p>
                    <w:p w14:paraId="14FA3C6E" w14:textId="2F0230FE" w:rsidR="007A3A46" w:rsidRPr="007A3A46" w:rsidRDefault="007A3A46" w:rsidP="007A3A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262626" w:themeColor="text1" w:themeTint="D9"/>
                        </w:rPr>
                      </w:pPr>
                      <w:r w:rsidRPr="007A3A46">
                        <w:rPr>
                          <w:rFonts w:ascii="Segoe UI" w:hAnsi="Segoe UI" w:cs="Segoe UI"/>
                          <w:color w:val="262626" w:themeColor="text1" w:themeTint="D9"/>
                        </w:rPr>
                        <w:t>_______________</w:t>
                      </w:r>
                      <w:r>
                        <w:rPr>
                          <w:rFonts w:ascii="Segoe UI" w:hAnsi="Segoe UI" w:cs="Segoe UI"/>
                          <w:color w:val="262626" w:themeColor="text1" w:themeTint="D9"/>
                        </w:rPr>
                        <w:t>_____</w:t>
                      </w:r>
                      <w:r w:rsidRPr="007A3A46">
                        <w:rPr>
                          <w:rFonts w:ascii="Segoe UI" w:hAnsi="Segoe UI" w:cs="Segoe UI"/>
                          <w:color w:val="262626" w:themeColor="text1" w:themeTint="D9"/>
                        </w:rPr>
                        <w:t>__</w:t>
                      </w:r>
                    </w:p>
                    <w:p w14:paraId="5EED0926" w14:textId="77777777" w:rsidR="007A3A46" w:rsidRPr="007A3A46" w:rsidRDefault="007A3A46" w:rsidP="007A3A46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2DE4AD" w14:textId="12E569E8" w:rsidR="007A3A46" w:rsidRDefault="004B58A3" w:rsidP="007A3A46">
      <w:pPr>
        <w:spacing w:after="0" w:line="240" w:lineRule="auto"/>
        <w:jc w:val="both"/>
        <w:rPr>
          <w:rFonts w:ascii="Segoe UI" w:hAnsi="Segoe UI" w:cs="Segoe UI"/>
          <w:color w:val="262626" w:themeColor="text1" w:themeTint="D9"/>
          <w:lang w:val="sr-Latn-RS"/>
        </w:rPr>
      </w:pPr>
      <w:r w:rsidRPr="00E1382C">
        <w:rPr>
          <w:rFonts w:ascii="Candara" w:hAnsi="Candara" w:cs="Segoe UI"/>
          <w:color w:val="262626" w:themeColor="text1" w:themeTint="D9"/>
          <w:lang w:val="sr-Latn-RS"/>
        </w:rPr>
        <w:drawing>
          <wp:anchor distT="0" distB="0" distL="114300" distR="114300" simplePos="0" relativeHeight="251660288" behindDoc="0" locked="0" layoutInCell="1" allowOverlap="1" wp14:anchorId="5075C80F" wp14:editId="7A5B7E0A">
            <wp:simplePos x="0" y="0"/>
            <wp:positionH relativeFrom="column">
              <wp:posOffset>4839335</wp:posOffset>
            </wp:positionH>
            <wp:positionV relativeFrom="paragraph">
              <wp:posOffset>204198</wp:posOffset>
            </wp:positionV>
            <wp:extent cx="1264920" cy="405765"/>
            <wp:effectExtent l="0" t="0" r="0" b="0"/>
            <wp:wrapSquare wrapText="bothSides"/>
            <wp:docPr id="18247738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73872" name="Picture 18247738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82C">
        <w:rPr>
          <w:rFonts w:ascii="Candara" w:hAnsi="Candara" w:cs="Segoe UI"/>
          <w:color w:val="262626" w:themeColor="text1" w:themeTint="D9"/>
          <w:lang w:val="sr-Latn-R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650F71" wp14:editId="1A4CF5AD">
                <wp:simplePos x="0" y="0"/>
                <wp:positionH relativeFrom="margin">
                  <wp:posOffset>-367030</wp:posOffset>
                </wp:positionH>
                <wp:positionV relativeFrom="margin">
                  <wp:posOffset>8801100</wp:posOffset>
                </wp:positionV>
                <wp:extent cx="391160" cy="100965"/>
                <wp:effectExtent l="0" t="0" r="8890" b="13335"/>
                <wp:wrapNone/>
                <wp:docPr id="1800421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6EFA" w14:textId="77777777" w:rsidR="007A3A46" w:rsidRPr="004722A6" w:rsidRDefault="007A3A46" w:rsidP="007A3A46">
                            <w:pPr>
                              <w:jc w:val="center"/>
                              <w:rPr>
                                <w:rFonts w:ascii="Bodoni Bk BT" w:hAnsi="Bodoni Bk BT"/>
                                <w:sz w:val="10"/>
                                <w:szCs w:val="10"/>
                              </w:rPr>
                            </w:pPr>
                            <w:r w:rsidRPr="004722A6">
                              <w:rPr>
                                <w:rFonts w:ascii="Bodoni Bk BT" w:hAnsi="Bodoni Bk BT"/>
                                <w:sz w:val="10"/>
                                <w:szCs w:val="1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0F71" id="_x0000_s1027" type="#_x0000_t202" style="position:absolute;left:0;text-align:left;margin-left:-28.9pt;margin-top:693pt;width:30.8pt;height: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" filled="f" stroked="f">
                <v:textbox inset="0,0,0,0">
                  <w:txbxContent>
                    <w:p w14:paraId="42E36EFA" w14:textId="77777777" w:rsidR="007A3A46" w:rsidRPr="004722A6" w:rsidRDefault="007A3A46" w:rsidP="007A3A46">
                      <w:pPr>
                        <w:jc w:val="center"/>
                        <w:rPr>
                          <w:rFonts w:ascii="Bodoni Bk BT" w:hAnsi="Bodoni Bk BT"/>
                          <w:sz w:val="10"/>
                          <w:szCs w:val="10"/>
                        </w:rPr>
                      </w:pPr>
                      <w:r w:rsidRPr="004722A6">
                        <w:rPr>
                          <w:rFonts w:ascii="Bodoni Bk BT" w:hAnsi="Bodoni Bk BT"/>
                          <w:sz w:val="10"/>
                          <w:szCs w:val="10"/>
                        </w:rPr>
                        <w:t>powered by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1382C">
        <w:rPr>
          <w:rFonts w:ascii="Candara" w:hAnsi="Candara" w:cs="Segoe UI"/>
          <w:color w:val="262626" w:themeColor="text1" w:themeTint="D9"/>
          <w:lang w:val="sr-Latn-RS"/>
        </w:rPr>
        <w:drawing>
          <wp:anchor distT="0" distB="0" distL="114300" distR="114300" simplePos="0" relativeHeight="251663360" behindDoc="0" locked="0" layoutInCell="1" allowOverlap="1" wp14:anchorId="4DBF6AA7" wp14:editId="1579A154">
            <wp:simplePos x="0" y="0"/>
            <wp:positionH relativeFrom="column">
              <wp:posOffset>-16510</wp:posOffset>
            </wp:positionH>
            <wp:positionV relativeFrom="paragraph">
              <wp:posOffset>926624</wp:posOffset>
            </wp:positionV>
            <wp:extent cx="668655" cy="125730"/>
            <wp:effectExtent l="0" t="0" r="0" b="7620"/>
            <wp:wrapNone/>
            <wp:docPr id="1637329439" name="Picture 163732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7757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3A46" w:rsidSect="004B58A3">
      <w:headerReference w:type="default" r:id="rId9"/>
      <w:footerReference w:type="default" r:id="rId10"/>
      <w:pgSz w:w="11907" w:h="16840" w:code="9"/>
      <w:pgMar w:top="2608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F437" w14:textId="77777777" w:rsidR="00AD720A" w:rsidRDefault="00AD720A" w:rsidP="007D3408">
      <w:pPr>
        <w:spacing w:after="0" w:line="240" w:lineRule="auto"/>
      </w:pPr>
      <w:r>
        <w:separator/>
      </w:r>
    </w:p>
  </w:endnote>
  <w:endnote w:type="continuationSeparator" w:id="0">
    <w:p w14:paraId="3B88A5B5" w14:textId="77777777" w:rsidR="00AD720A" w:rsidRDefault="00AD720A" w:rsidP="007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262626" w:themeColor="text1" w:themeTint="D9"/>
        <w:sz w:val="18"/>
        <w:szCs w:val="18"/>
      </w:rPr>
      <w:id w:val="1777831158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color w:val="262626" w:themeColor="text1" w:themeTint="D9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A8955F" w14:textId="26688BFE" w:rsidR="007A3A46" w:rsidRPr="007A3A46" w:rsidRDefault="007A3A46" w:rsidP="007A3A46">
            <w:pPr>
              <w:pStyle w:val="Footer"/>
              <w:jc w:val="center"/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</w:pP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instrText xml:space="preserve"> PAGE </w:instrText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Pr="007A3A46">
              <w:rPr>
                <w:rFonts w:ascii="Segoe UI" w:hAnsi="Segoe UI" w:cs="Segoe UI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  <w:r w:rsidRPr="007A3A46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>/</w:t>
            </w:r>
            <w:r w:rsidRPr="007A3A46">
              <w:rPr>
                <w:rFonts w:ascii="Segoe UI" w:hAnsi="Segoe UI" w:cs="Segoe UI"/>
                <w:color w:val="262626" w:themeColor="text1" w:themeTint="D9"/>
                <w:sz w:val="18"/>
                <w:szCs w:val="18"/>
              </w:rPr>
              <w:t xml:space="preserve"> </w:t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instrText xml:space="preserve"> NUMPAGES  </w:instrText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Pr="007A3A46">
              <w:rPr>
                <w:rFonts w:ascii="Segoe UI" w:hAnsi="Segoe UI" w:cs="Segoe UI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Pr="007A3A46">
              <w:rPr>
                <w:rFonts w:ascii="Segoe UI" w:hAnsi="Segoe UI" w:cs="Segoe UI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E73C" w14:textId="77777777" w:rsidR="00AD720A" w:rsidRDefault="00AD720A" w:rsidP="007D3408">
      <w:pPr>
        <w:spacing w:after="0" w:line="240" w:lineRule="auto"/>
      </w:pPr>
      <w:r>
        <w:separator/>
      </w:r>
    </w:p>
  </w:footnote>
  <w:footnote w:type="continuationSeparator" w:id="0">
    <w:p w14:paraId="1C9880E8" w14:textId="77777777" w:rsidR="00AD720A" w:rsidRDefault="00AD720A" w:rsidP="007D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F4BC" w14:textId="2912C50D" w:rsidR="007D3408" w:rsidRDefault="007A3A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E43BF" wp14:editId="62C309A0">
              <wp:simplePos x="0" y="0"/>
              <wp:positionH relativeFrom="column">
                <wp:posOffset>-913765</wp:posOffset>
              </wp:positionH>
              <wp:positionV relativeFrom="paragraph">
                <wp:posOffset>-427355</wp:posOffset>
              </wp:positionV>
              <wp:extent cx="8279765" cy="1699260"/>
              <wp:effectExtent l="0" t="0" r="6985" b="0"/>
              <wp:wrapNone/>
              <wp:docPr id="127471333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79765" cy="16992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C35D5" id="Rectangle 1" o:spid="_x0000_s1026" style="position:absolute;margin-left:-71.95pt;margin-top:-33.65pt;width:651.95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" fillcolor="#f2f2f2 [3052]" stroked="f" strokeweight="1pt"/>
          </w:pict>
        </mc:Fallback>
      </mc:AlternateContent>
    </w:r>
    <w:r w:rsidR="00202945" w:rsidRPr="00C73E96">
      <w:rPr>
        <w:rFonts w:ascii="Avenir Next LT Pro" w:hAnsi="Avenir Next LT Pro"/>
        <w:b/>
        <w:bCs/>
        <w:noProof/>
        <w:lang w:val="sr-Latn-R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F00316" wp14:editId="0D1E9AA5">
              <wp:simplePos x="0" y="0"/>
              <wp:positionH relativeFrom="column">
                <wp:posOffset>-252518</wp:posOffset>
              </wp:positionH>
              <wp:positionV relativeFrom="paragraph">
                <wp:posOffset>-53128</wp:posOffset>
              </wp:positionV>
              <wp:extent cx="152400" cy="1130300"/>
              <wp:effectExtent l="0" t="0" r="0" b="0"/>
              <wp:wrapNone/>
              <wp:docPr id="899777117" name="Rectangle 899777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1303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2AE4C1" id="Rectangle 899777117" o:spid="_x0000_s1026" style="position:absolute;margin-left:-19.9pt;margin-top:-4.2pt;width:12pt;height: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" fillcolor="#ffc000 [3207]" stroked="f" strokeweight="1pt"/>
          </w:pict>
        </mc:Fallback>
      </mc:AlternateContent>
    </w:r>
    <w:r w:rsidR="00202945" w:rsidRPr="00166E64">
      <w:rPr>
        <w:rFonts w:ascii="Segoe UI" w:hAnsi="Segoe UI" w:cs="Segoe UI"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706F095" wp14:editId="1904624C">
              <wp:simplePos x="0" y="0"/>
              <wp:positionH relativeFrom="column">
                <wp:posOffset>2405380</wp:posOffset>
              </wp:positionH>
              <wp:positionV relativeFrom="paragraph">
                <wp:posOffset>652780</wp:posOffset>
              </wp:positionV>
              <wp:extent cx="179705" cy="215900"/>
              <wp:effectExtent l="0" t="0" r="0" b="31750"/>
              <wp:wrapNone/>
              <wp:docPr id="2110764144" name="Google Shape;6374;p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9705" cy="215900"/>
                        <a:chOff x="0" y="0"/>
                        <a:chExt cx="423475" cy="481825"/>
                      </a:xfrm>
                      <a:solidFill>
                        <a:schemeClr val="accent4"/>
                      </a:solidFill>
                    </wpg:grpSpPr>
                    <wps:wsp>
                      <wps:cNvPr id="2133055852" name="Google Shape;6375;p149"/>
                      <wps:cNvSpPr/>
                      <wps:spPr>
                        <a:xfrm>
                          <a:off x="56450" y="0"/>
                          <a:ext cx="310650" cy="430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6" h="17222" extrusionOk="0">
                              <a:moveTo>
                                <a:pt x="6213" y="3388"/>
                              </a:moveTo>
                              <a:cubicBezTo>
                                <a:pt x="7354" y="3388"/>
                                <a:pt x="8384" y="4074"/>
                                <a:pt x="8821" y="5131"/>
                              </a:cubicBezTo>
                              <a:cubicBezTo>
                                <a:pt x="9257" y="6185"/>
                                <a:pt x="9016" y="7399"/>
                                <a:pt x="8206" y="8206"/>
                              </a:cubicBezTo>
                              <a:cubicBezTo>
                                <a:pt x="7666" y="8748"/>
                                <a:pt x="6945" y="9035"/>
                                <a:pt x="6210" y="9035"/>
                              </a:cubicBezTo>
                              <a:cubicBezTo>
                                <a:pt x="5847" y="9035"/>
                                <a:pt x="5481" y="8965"/>
                                <a:pt x="5132" y="8820"/>
                              </a:cubicBezTo>
                              <a:cubicBezTo>
                                <a:pt x="4075" y="8383"/>
                                <a:pt x="3388" y="7354"/>
                                <a:pt x="3388" y="6212"/>
                              </a:cubicBezTo>
                              <a:cubicBezTo>
                                <a:pt x="3391" y="4652"/>
                                <a:pt x="4653" y="3391"/>
                                <a:pt x="6213" y="3388"/>
                              </a:cubicBezTo>
                              <a:close/>
                              <a:moveTo>
                                <a:pt x="6213" y="0"/>
                              </a:moveTo>
                              <a:cubicBezTo>
                                <a:pt x="2825" y="0"/>
                                <a:pt x="1" y="2728"/>
                                <a:pt x="1" y="6212"/>
                              </a:cubicBezTo>
                              <a:cubicBezTo>
                                <a:pt x="1" y="7537"/>
                                <a:pt x="398" y="8718"/>
                                <a:pt x="1163" y="9826"/>
                              </a:cubicBezTo>
                              <a:lnTo>
                                <a:pt x="5737" y="16959"/>
                              </a:lnTo>
                              <a:cubicBezTo>
                                <a:pt x="5847" y="17134"/>
                                <a:pt x="6029" y="17221"/>
                                <a:pt x="6211" y="17221"/>
                              </a:cubicBezTo>
                              <a:cubicBezTo>
                                <a:pt x="6394" y="17221"/>
                                <a:pt x="6576" y="17134"/>
                                <a:pt x="6686" y="16959"/>
                              </a:cubicBezTo>
                              <a:lnTo>
                                <a:pt x="11278" y="9802"/>
                              </a:lnTo>
                              <a:cubicBezTo>
                                <a:pt x="12025" y="8751"/>
                                <a:pt x="12425" y="7498"/>
                                <a:pt x="12422" y="6212"/>
                              </a:cubicBezTo>
                              <a:cubicBezTo>
                                <a:pt x="12422" y="2786"/>
                                <a:pt x="9637" y="0"/>
                                <a:pt x="6213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6174990" name="Google Shape;6376;p149"/>
                      <wps:cNvSpPr/>
                      <wps:spPr>
                        <a:xfrm>
                          <a:off x="0" y="324375"/>
                          <a:ext cx="423475" cy="157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39" h="6298" extrusionOk="0">
                              <a:moveTo>
                                <a:pt x="4050" y="1"/>
                              </a:moveTo>
                              <a:cubicBezTo>
                                <a:pt x="1545" y="582"/>
                                <a:pt x="0" y="1642"/>
                                <a:pt x="0" y="2909"/>
                              </a:cubicBezTo>
                              <a:cubicBezTo>
                                <a:pt x="0" y="5111"/>
                                <a:pt x="4364" y="6297"/>
                                <a:pt x="8471" y="6297"/>
                              </a:cubicBezTo>
                              <a:cubicBezTo>
                                <a:pt x="12575" y="6297"/>
                                <a:pt x="16938" y="5111"/>
                                <a:pt x="16938" y="2909"/>
                              </a:cubicBezTo>
                              <a:cubicBezTo>
                                <a:pt x="16938" y="1642"/>
                                <a:pt x="15391" y="579"/>
                                <a:pt x="12882" y="1"/>
                              </a:cubicBezTo>
                              <a:lnTo>
                                <a:pt x="10040" y="4445"/>
                              </a:lnTo>
                              <a:cubicBezTo>
                                <a:pt x="9673" y="5018"/>
                                <a:pt x="9071" y="5305"/>
                                <a:pt x="8469" y="5305"/>
                              </a:cubicBezTo>
                              <a:cubicBezTo>
                                <a:pt x="7867" y="5305"/>
                                <a:pt x="7265" y="5018"/>
                                <a:pt x="6899" y="4445"/>
                              </a:cubicBezTo>
                              <a:lnTo>
                                <a:pt x="4050" y="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E995F" id="Google Shape;6374;p149" o:spid="_x0000_s1026" style="position:absolute;margin-left:189.4pt;margin-top:51.4pt;width:14.15pt;height:17pt;z-index:251663360;mso-width-relative:margin;mso-height-relative:margin" coordsize="42347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">
              <v:shape id="Google Shape;6375;p149" o:spid="_x0000_s1027" style="position:absolute;left:56450;width:310650;height:430550;visibility:visible;mso-wrap-style:square;v-text-anchor:middle" coordsize="12426,17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" path="m6213,3388v1141,,2171,686,2608,1743c9257,6185,9016,7399,8206,8206v-540,542,-1261,829,-1996,829c5847,9035,5481,8965,5132,8820,4075,8383,3388,7354,3388,6212,3391,4652,4653,3391,6213,3388xm6213,c2825,,1,2728,1,6212v,1325,397,2506,1162,3614l5737,16959v110,175,292,262,474,262c6394,17221,6576,17134,6686,16959l11278,9802v747,-1051,1147,-2304,1144,-3590c12422,2786,9637,,6213,xe" filled="f" stroked="f">
                <v:path arrowok="t" o:extrusionok="f"/>
              </v:shape>
              <v:shape id="Google Shape;6376;p149" o:spid="_x0000_s1028" style="position:absolute;top:324375;width:423475;height:157450;visibility:visible;mso-wrap-style:square;v-text-anchor:middle" coordsize="16939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" path="m4050,1c1545,582,,1642,,2909,,5111,4364,6297,8471,6297v4104,,8467,-1186,8467,-3388c16938,1642,15391,579,12882,1l10040,4445v-367,573,-969,860,-1571,860c7867,5305,7265,5018,6899,4445l4050,1xe" filled="f" stroked="f">
                <v:path arrowok="t" o:extrusionok="f"/>
              </v:shape>
            </v:group>
          </w:pict>
        </mc:Fallback>
      </mc:AlternateContent>
    </w:r>
    <w:r w:rsidR="00202945" w:rsidRPr="00166E64">
      <w:rPr>
        <w:rFonts w:ascii="Segoe UI" w:hAnsi="Segoe UI" w:cs="Segoe UI"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7CD466" wp14:editId="583BCCF5">
              <wp:simplePos x="0" y="0"/>
              <wp:positionH relativeFrom="column">
                <wp:posOffset>2389505</wp:posOffset>
              </wp:positionH>
              <wp:positionV relativeFrom="paragraph">
                <wp:posOffset>-28575</wp:posOffset>
              </wp:positionV>
              <wp:extent cx="215900" cy="215900"/>
              <wp:effectExtent l="0" t="19050" r="0" b="0"/>
              <wp:wrapNone/>
              <wp:docPr id="1497734675" name="Google Shape;6405;p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215900"/>
                        <a:chOff x="0" y="0"/>
                        <a:chExt cx="481825" cy="481825"/>
                      </a:xfrm>
                      <a:solidFill>
                        <a:schemeClr val="accent4"/>
                      </a:solidFill>
                    </wpg:grpSpPr>
                    <wps:wsp>
                      <wps:cNvPr id="613914198" name="Google Shape;6406;p149"/>
                      <wps:cNvSpPr/>
                      <wps:spPr>
                        <a:xfrm>
                          <a:off x="0" y="198575"/>
                          <a:ext cx="481825" cy="28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3" h="11330" extrusionOk="0">
                              <a:moveTo>
                                <a:pt x="5120" y="1130"/>
                              </a:moveTo>
                              <a:cubicBezTo>
                                <a:pt x="5433" y="1130"/>
                                <a:pt x="5683" y="1380"/>
                                <a:pt x="5683" y="1693"/>
                              </a:cubicBezTo>
                              <a:cubicBezTo>
                                <a:pt x="5683" y="2006"/>
                                <a:pt x="5433" y="2259"/>
                                <a:pt x="5120" y="2259"/>
                              </a:cubicBezTo>
                              <a:lnTo>
                                <a:pt x="2861" y="2259"/>
                              </a:lnTo>
                              <a:cubicBezTo>
                                <a:pt x="2548" y="2259"/>
                                <a:pt x="2298" y="2006"/>
                                <a:pt x="2298" y="1693"/>
                              </a:cubicBezTo>
                              <a:cubicBezTo>
                                <a:pt x="2298" y="1380"/>
                                <a:pt x="2548" y="1130"/>
                                <a:pt x="2861" y="1130"/>
                              </a:cubicBezTo>
                              <a:close/>
                              <a:moveTo>
                                <a:pt x="10766" y="1130"/>
                              </a:moveTo>
                              <a:cubicBezTo>
                                <a:pt x="11079" y="1130"/>
                                <a:pt x="11329" y="1380"/>
                                <a:pt x="11329" y="1693"/>
                              </a:cubicBezTo>
                              <a:cubicBezTo>
                                <a:pt x="11329" y="2006"/>
                                <a:pt x="11079" y="2259"/>
                                <a:pt x="10766" y="2259"/>
                              </a:cubicBezTo>
                              <a:lnTo>
                                <a:pt x="8507" y="2259"/>
                              </a:lnTo>
                              <a:cubicBezTo>
                                <a:pt x="8194" y="2259"/>
                                <a:pt x="7944" y="2006"/>
                                <a:pt x="7944" y="1693"/>
                              </a:cubicBezTo>
                              <a:cubicBezTo>
                                <a:pt x="7944" y="1380"/>
                                <a:pt x="8194" y="1130"/>
                                <a:pt x="8507" y="1130"/>
                              </a:cubicBezTo>
                              <a:close/>
                              <a:moveTo>
                                <a:pt x="16412" y="1130"/>
                              </a:moveTo>
                              <a:cubicBezTo>
                                <a:pt x="16725" y="1130"/>
                                <a:pt x="16975" y="1380"/>
                                <a:pt x="16975" y="1693"/>
                              </a:cubicBezTo>
                              <a:cubicBezTo>
                                <a:pt x="16975" y="2006"/>
                                <a:pt x="16725" y="2259"/>
                                <a:pt x="16412" y="2259"/>
                              </a:cubicBezTo>
                              <a:lnTo>
                                <a:pt x="14153" y="2259"/>
                              </a:lnTo>
                              <a:cubicBezTo>
                                <a:pt x="13840" y="2259"/>
                                <a:pt x="13590" y="2006"/>
                                <a:pt x="13590" y="1693"/>
                              </a:cubicBezTo>
                              <a:cubicBezTo>
                                <a:pt x="13590" y="1380"/>
                                <a:pt x="13840" y="1130"/>
                                <a:pt x="14153" y="1130"/>
                              </a:cubicBezTo>
                              <a:close/>
                              <a:moveTo>
                                <a:pt x="5120" y="4518"/>
                              </a:moveTo>
                              <a:cubicBezTo>
                                <a:pt x="5433" y="4518"/>
                                <a:pt x="5683" y="4767"/>
                                <a:pt x="5683" y="5081"/>
                              </a:cubicBezTo>
                              <a:cubicBezTo>
                                <a:pt x="5683" y="5394"/>
                                <a:pt x="5433" y="5647"/>
                                <a:pt x="5120" y="5647"/>
                              </a:cubicBezTo>
                              <a:lnTo>
                                <a:pt x="2861" y="5647"/>
                              </a:lnTo>
                              <a:cubicBezTo>
                                <a:pt x="2548" y="5647"/>
                                <a:pt x="2298" y="5394"/>
                                <a:pt x="2298" y="5081"/>
                              </a:cubicBezTo>
                              <a:cubicBezTo>
                                <a:pt x="2298" y="4767"/>
                                <a:pt x="2548" y="4518"/>
                                <a:pt x="2861" y="4518"/>
                              </a:cubicBezTo>
                              <a:close/>
                              <a:moveTo>
                                <a:pt x="10766" y="4518"/>
                              </a:moveTo>
                              <a:cubicBezTo>
                                <a:pt x="11079" y="4518"/>
                                <a:pt x="11329" y="4767"/>
                                <a:pt x="11329" y="5081"/>
                              </a:cubicBezTo>
                              <a:cubicBezTo>
                                <a:pt x="11329" y="5394"/>
                                <a:pt x="11079" y="5647"/>
                                <a:pt x="10766" y="5647"/>
                              </a:cubicBezTo>
                              <a:lnTo>
                                <a:pt x="8507" y="5647"/>
                              </a:lnTo>
                              <a:cubicBezTo>
                                <a:pt x="8194" y="5647"/>
                                <a:pt x="7944" y="5394"/>
                                <a:pt x="7944" y="5081"/>
                              </a:cubicBezTo>
                              <a:cubicBezTo>
                                <a:pt x="7944" y="4767"/>
                                <a:pt x="8194" y="4518"/>
                                <a:pt x="8507" y="4518"/>
                              </a:cubicBezTo>
                              <a:close/>
                              <a:moveTo>
                                <a:pt x="16412" y="4518"/>
                              </a:moveTo>
                              <a:cubicBezTo>
                                <a:pt x="16725" y="4518"/>
                                <a:pt x="16975" y="4767"/>
                                <a:pt x="16975" y="5081"/>
                              </a:cubicBezTo>
                              <a:cubicBezTo>
                                <a:pt x="16975" y="5394"/>
                                <a:pt x="16725" y="5647"/>
                                <a:pt x="16412" y="5647"/>
                              </a:cubicBezTo>
                              <a:lnTo>
                                <a:pt x="14153" y="5647"/>
                              </a:lnTo>
                              <a:cubicBezTo>
                                <a:pt x="13840" y="5647"/>
                                <a:pt x="13590" y="5394"/>
                                <a:pt x="13590" y="5081"/>
                              </a:cubicBezTo>
                              <a:cubicBezTo>
                                <a:pt x="13590" y="4767"/>
                                <a:pt x="13840" y="4518"/>
                                <a:pt x="14153" y="4518"/>
                              </a:cubicBezTo>
                              <a:close/>
                              <a:moveTo>
                                <a:pt x="5120" y="7941"/>
                              </a:moveTo>
                              <a:cubicBezTo>
                                <a:pt x="5433" y="7941"/>
                                <a:pt x="5683" y="8194"/>
                                <a:pt x="5683" y="8507"/>
                              </a:cubicBezTo>
                              <a:cubicBezTo>
                                <a:pt x="5683" y="8818"/>
                                <a:pt x="5433" y="9071"/>
                                <a:pt x="5120" y="9071"/>
                              </a:cubicBezTo>
                              <a:lnTo>
                                <a:pt x="2861" y="9071"/>
                              </a:lnTo>
                              <a:cubicBezTo>
                                <a:pt x="2548" y="9071"/>
                                <a:pt x="2298" y="8818"/>
                                <a:pt x="2298" y="8507"/>
                              </a:cubicBezTo>
                              <a:cubicBezTo>
                                <a:pt x="2298" y="8194"/>
                                <a:pt x="2548" y="7941"/>
                                <a:pt x="2861" y="7941"/>
                              </a:cubicBezTo>
                              <a:close/>
                              <a:moveTo>
                                <a:pt x="10766" y="7941"/>
                              </a:moveTo>
                              <a:cubicBezTo>
                                <a:pt x="11079" y="7941"/>
                                <a:pt x="11329" y="8194"/>
                                <a:pt x="11329" y="8507"/>
                              </a:cubicBezTo>
                              <a:cubicBezTo>
                                <a:pt x="11329" y="8818"/>
                                <a:pt x="11079" y="9071"/>
                                <a:pt x="10766" y="9071"/>
                              </a:cubicBezTo>
                              <a:lnTo>
                                <a:pt x="8507" y="9071"/>
                              </a:lnTo>
                              <a:cubicBezTo>
                                <a:pt x="8194" y="9071"/>
                                <a:pt x="7944" y="8818"/>
                                <a:pt x="7944" y="8507"/>
                              </a:cubicBezTo>
                              <a:cubicBezTo>
                                <a:pt x="7944" y="8194"/>
                                <a:pt x="8194" y="7941"/>
                                <a:pt x="8507" y="7941"/>
                              </a:cubicBezTo>
                              <a:close/>
                              <a:moveTo>
                                <a:pt x="16412" y="7941"/>
                              </a:moveTo>
                              <a:cubicBezTo>
                                <a:pt x="16725" y="7941"/>
                                <a:pt x="16975" y="8194"/>
                                <a:pt x="16975" y="8507"/>
                              </a:cubicBezTo>
                              <a:cubicBezTo>
                                <a:pt x="16975" y="8818"/>
                                <a:pt x="16725" y="9071"/>
                                <a:pt x="16412" y="9071"/>
                              </a:cubicBezTo>
                              <a:lnTo>
                                <a:pt x="14153" y="9071"/>
                              </a:lnTo>
                              <a:cubicBezTo>
                                <a:pt x="13840" y="9071"/>
                                <a:pt x="13590" y="8818"/>
                                <a:pt x="13590" y="8507"/>
                              </a:cubicBezTo>
                              <a:cubicBezTo>
                                <a:pt x="13590" y="8194"/>
                                <a:pt x="13840" y="7941"/>
                                <a:pt x="14153" y="7941"/>
                              </a:cubicBezTo>
                              <a:close/>
                              <a:moveTo>
                                <a:pt x="1" y="1"/>
                              </a:moveTo>
                              <a:lnTo>
                                <a:pt x="1" y="9637"/>
                              </a:lnTo>
                              <a:cubicBezTo>
                                <a:pt x="1" y="10570"/>
                                <a:pt x="759" y="11329"/>
                                <a:pt x="1696" y="11329"/>
                              </a:cubicBezTo>
                              <a:lnTo>
                                <a:pt x="17580" y="11329"/>
                              </a:lnTo>
                              <a:cubicBezTo>
                                <a:pt x="18514" y="11329"/>
                                <a:pt x="19273" y="10570"/>
                                <a:pt x="19273" y="9637"/>
                              </a:cubicBezTo>
                              <a:lnTo>
                                <a:pt x="19273" y="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782911995" name="Google Shape;6407;p149"/>
                      <wps:cNvSpPr/>
                      <wps:spPr>
                        <a:xfrm>
                          <a:off x="0" y="0"/>
                          <a:ext cx="481825" cy="170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3" h="6815" extrusionOk="0">
                              <a:moveTo>
                                <a:pt x="3990" y="1129"/>
                              </a:moveTo>
                              <a:cubicBezTo>
                                <a:pt x="4304" y="1129"/>
                                <a:pt x="4557" y="1382"/>
                                <a:pt x="4557" y="1695"/>
                              </a:cubicBezTo>
                              <a:lnTo>
                                <a:pt x="4557" y="3954"/>
                              </a:lnTo>
                              <a:cubicBezTo>
                                <a:pt x="4557" y="4264"/>
                                <a:pt x="4304" y="4517"/>
                                <a:pt x="3990" y="4517"/>
                              </a:cubicBezTo>
                              <a:cubicBezTo>
                                <a:pt x="3677" y="4517"/>
                                <a:pt x="3427" y="4264"/>
                                <a:pt x="3427" y="3954"/>
                              </a:cubicBezTo>
                              <a:lnTo>
                                <a:pt x="3427" y="1695"/>
                              </a:lnTo>
                              <a:cubicBezTo>
                                <a:pt x="3427" y="1382"/>
                                <a:pt x="3677" y="1129"/>
                                <a:pt x="3990" y="1129"/>
                              </a:cubicBezTo>
                              <a:close/>
                              <a:moveTo>
                                <a:pt x="9637" y="1129"/>
                              </a:moveTo>
                              <a:cubicBezTo>
                                <a:pt x="9950" y="1129"/>
                                <a:pt x="10203" y="1382"/>
                                <a:pt x="10203" y="1695"/>
                              </a:cubicBezTo>
                              <a:lnTo>
                                <a:pt x="10203" y="3954"/>
                              </a:lnTo>
                              <a:cubicBezTo>
                                <a:pt x="10203" y="4264"/>
                                <a:pt x="9950" y="4517"/>
                                <a:pt x="9637" y="4517"/>
                              </a:cubicBezTo>
                              <a:cubicBezTo>
                                <a:pt x="9323" y="4517"/>
                                <a:pt x="9073" y="4264"/>
                                <a:pt x="9073" y="3954"/>
                              </a:cubicBezTo>
                              <a:lnTo>
                                <a:pt x="9073" y="1695"/>
                              </a:lnTo>
                              <a:cubicBezTo>
                                <a:pt x="9073" y="1382"/>
                                <a:pt x="9323" y="1129"/>
                                <a:pt x="9637" y="1129"/>
                              </a:cubicBezTo>
                              <a:close/>
                              <a:moveTo>
                                <a:pt x="15283" y="1129"/>
                              </a:moveTo>
                              <a:cubicBezTo>
                                <a:pt x="15596" y="1129"/>
                                <a:pt x="15849" y="1382"/>
                                <a:pt x="15849" y="1695"/>
                              </a:cubicBezTo>
                              <a:lnTo>
                                <a:pt x="15849" y="3954"/>
                              </a:lnTo>
                              <a:cubicBezTo>
                                <a:pt x="15849" y="4264"/>
                                <a:pt x="15596" y="4517"/>
                                <a:pt x="15283" y="4517"/>
                              </a:cubicBezTo>
                              <a:cubicBezTo>
                                <a:pt x="14969" y="4517"/>
                                <a:pt x="14719" y="4264"/>
                                <a:pt x="14719" y="3954"/>
                              </a:cubicBezTo>
                              <a:lnTo>
                                <a:pt x="14719" y="1695"/>
                              </a:lnTo>
                              <a:cubicBezTo>
                                <a:pt x="14719" y="1382"/>
                                <a:pt x="14969" y="1129"/>
                                <a:pt x="15283" y="1129"/>
                              </a:cubicBezTo>
                              <a:close/>
                              <a:moveTo>
                                <a:pt x="3990" y="0"/>
                              </a:moveTo>
                              <a:cubicBezTo>
                                <a:pt x="3054" y="0"/>
                                <a:pt x="2298" y="759"/>
                                <a:pt x="2298" y="1695"/>
                              </a:cubicBezTo>
                              <a:lnTo>
                                <a:pt x="2298" y="2258"/>
                              </a:lnTo>
                              <a:lnTo>
                                <a:pt x="1696" y="2258"/>
                              </a:lnTo>
                              <a:cubicBezTo>
                                <a:pt x="759" y="2258"/>
                                <a:pt x="1" y="3017"/>
                                <a:pt x="1" y="3954"/>
                              </a:cubicBezTo>
                              <a:lnTo>
                                <a:pt x="1" y="6814"/>
                              </a:lnTo>
                              <a:lnTo>
                                <a:pt x="19273" y="6814"/>
                              </a:lnTo>
                              <a:lnTo>
                                <a:pt x="19273" y="3954"/>
                              </a:lnTo>
                              <a:cubicBezTo>
                                <a:pt x="19273" y="3017"/>
                                <a:pt x="18514" y="2258"/>
                                <a:pt x="17580" y="2258"/>
                              </a:cubicBezTo>
                              <a:lnTo>
                                <a:pt x="16978" y="2258"/>
                              </a:lnTo>
                              <a:lnTo>
                                <a:pt x="16978" y="1695"/>
                              </a:lnTo>
                              <a:cubicBezTo>
                                <a:pt x="16978" y="759"/>
                                <a:pt x="16219" y="0"/>
                                <a:pt x="15283" y="0"/>
                              </a:cubicBezTo>
                              <a:cubicBezTo>
                                <a:pt x="14346" y="0"/>
                                <a:pt x="13590" y="759"/>
                                <a:pt x="13590" y="1695"/>
                              </a:cubicBezTo>
                              <a:lnTo>
                                <a:pt x="13590" y="2258"/>
                              </a:lnTo>
                              <a:lnTo>
                                <a:pt x="11332" y="2258"/>
                              </a:lnTo>
                              <a:lnTo>
                                <a:pt x="11332" y="1695"/>
                              </a:lnTo>
                              <a:cubicBezTo>
                                <a:pt x="11332" y="759"/>
                                <a:pt x="10573" y="0"/>
                                <a:pt x="9637" y="0"/>
                              </a:cubicBezTo>
                              <a:cubicBezTo>
                                <a:pt x="8700" y="0"/>
                                <a:pt x="7944" y="759"/>
                                <a:pt x="7944" y="1695"/>
                              </a:cubicBezTo>
                              <a:lnTo>
                                <a:pt x="7944" y="2258"/>
                              </a:lnTo>
                              <a:lnTo>
                                <a:pt x="5686" y="2258"/>
                              </a:lnTo>
                              <a:lnTo>
                                <a:pt x="5686" y="1695"/>
                              </a:lnTo>
                              <a:cubicBezTo>
                                <a:pt x="5686" y="759"/>
                                <a:pt x="4927" y="0"/>
                                <a:pt x="399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475668" id="Google Shape;6405;p149" o:spid="_x0000_s1026" style="position:absolute;margin-left:188.15pt;margin-top:-2.25pt;width:17pt;height:17pt;z-index:251664384;mso-width-relative:margin;mso-height-relative:margin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">
              <v:shape id="Google Shape;6406;p149" o:spid="_x0000_s1027" style="position:absolute;top:198575;width:481825;height:283250;visibility:visible;mso-wrap-style:square;v-text-anchor:middle" coordsize="19273,1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" path="m5120,1130v313,,563,250,563,563c5683,2006,5433,2259,5120,2259r-2259,c2548,2259,2298,2006,2298,1693v,-313,250,-563,563,-563l5120,1130xm10766,1130v313,,563,250,563,563c11329,2006,11079,2259,10766,2259r-2259,c8194,2259,7944,2006,7944,1693v,-313,250,-563,563,-563l10766,1130xm16412,1130v313,,563,250,563,563c16975,2006,16725,2259,16412,2259r-2259,c13840,2259,13590,2006,13590,1693v,-313,250,-563,563,-563l16412,1130xm5120,4518v313,,563,249,563,563c5683,5394,5433,5647,5120,5647r-2259,c2548,5647,2298,5394,2298,5081v,-314,250,-563,563,-563l5120,4518xm10766,4518v313,,563,249,563,563c11329,5394,11079,5647,10766,5647r-2259,c8194,5647,7944,5394,7944,5081v,-314,250,-563,563,-563l10766,4518xm16412,4518v313,,563,249,563,563c16975,5394,16725,5647,16412,5647r-2259,c13840,5647,13590,5394,13590,5081v,-314,250,-563,563,-563l16412,4518xm5120,7941v313,,563,253,563,566c5683,8818,5433,9071,5120,9071r-2259,c2548,9071,2298,8818,2298,8507v,-313,250,-566,563,-566l5120,7941xm10766,7941v313,,563,253,563,566c11329,8818,11079,9071,10766,9071r-2259,c8194,9071,7944,8818,7944,8507v,-313,250,-566,563,-566l10766,7941xm16412,7941v313,,563,253,563,566c16975,8818,16725,9071,16412,9071r-2259,c13840,9071,13590,8818,13590,8507v,-313,250,-566,563,-566l16412,7941xm1,1r,9636c1,10570,759,11329,1696,11329r15884,c18514,11329,19273,10570,19273,9637r,-9636l1,1xe" filled="f" stroked="f">
                <v:path arrowok="t" o:extrusionok="f"/>
              </v:shape>
              <v:shape id="Google Shape;6407;p149" o:spid="_x0000_s1028" style="position:absolute;width:481825;height:170375;visibility:visible;mso-wrap-style:square;v-text-anchor:middle" coordsize="19273,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" path="m3990,1129v314,,567,253,567,566l4557,3954v,310,-253,563,-567,563c3677,4517,3427,4264,3427,3954r,-2259c3427,1382,3677,1129,3990,1129xm9637,1129v313,,566,253,566,566l10203,3954v,310,-253,563,-566,563c9323,4517,9073,4264,9073,3954r,-2259c9073,1382,9323,1129,9637,1129xm15283,1129v313,,566,253,566,566l15849,3954v,310,-253,563,-566,563c14969,4517,14719,4264,14719,3954r,-2259c14719,1382,14969,1129,15283,1129xm3990,c3054,,2298,759,2298,1695r,563l1696,2258c759,2258,1,3017,1,3954r,2860l19273,6814r,-2860c19273,3017,18514,2258,17580,2258r-602,l16978,1695c16978,759,16219,,15283,v-937,,-1693,759,-1693,1695l13590,2258r-2258,l11332,1695c11332,759,10573,,9637,,8700,,7944,759,7944,1695r,563l5686,2258r,-563c5686,759,4927,,3990,xe" filled="f" stroked="f">
                <v:path arrowok="t" o:extrusionok="f"/>
              </v:shape>
            </v:group>
          </w:pict>
        </mc:Fallback>
      </mc:AlternateContent>
    </w:r>
    <w:r w:rsidR="00202945" w:rsidRPr="00166E64">
      <w:rPr>
        <w:rFonts w:ascii="Segoe UI" w:hAnsi="Segoe UI" w:cs="Segoe UI"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5E5FD48" wp14:editId="0932BA8F">
              <wp:simplePos x="0" y="0"/>
              <wp:positionH relativeFrom="column">
                <wp:posOffset>2385060</wp:posOffset>
              </wp:positionH>
              <wp:positionV relativeFrom="paragraph">
                <wp:posOffset>294640</wp:posOffset>
              </wp:positionV>
              <wp:extent cx="215900" cy="215900"/>
              <wp:effectExtent l="0" t="0" r="0" b="0"/>
              <wp:wrapNone/>
              <wp:docPr id="981544868" name="Google Shape;6471;p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215900"/>
                        <a:chOff x="0" y="0"/>
                        <a:chExt cx="481825" cy="481825"/>
                      </a:xfrm>
                      <a:solidFill>
                        <a:schemeClr val="accent4"/>
                      </a:solidFill>
                    </wpg:grpSpPr>
                    <wps:wsp>
                      <wps:cNvPr id="206480986" name="Google Shape;6472;p149"/>
                      <wps:cNvSpPr/>
                      <wps:spPr>
                        <a:xfrm>
                          <a:off x="0" y="0"/>
                          <a:ext cx="481825" cy="481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3" h="19273" extrusionOk="0">
                              <a:moveTo>
                                <a:pt x="9597" y="2259"/>
                              </a:moveTo>
                              <a:cubicBezTo>
                                <a:pt x="13635" y="2259"/>
                                <a:pt x="17014" y="5545"/>
                                <a:pt x="17014" y="9601"/>
                              </a:cubicBezTo>
                              <a:cubicBezTo>
                                <a:pt x="17014" y="13636"/>
                                <a:pt x="13654" y="17014"/>
                                <a:pt x="9597" y="17014"/>
                              </a:cubicBezTo>
                              <a:cubicBezTo>
                                <a:pt x="5562" y="17014"/>
                                <a:pt x="2259" y="13654"/>
                                <a:pt x="2259" y="9601"/>
                              </a:cubicBezTo>
                              <a:cubicBezTo>
                                <a:pt x="2259" y="5563"/>
                                <a:pt x="5541" y="2259"/>
                                <a:pt x="9597" y="2259"/>
                              </a:cubicBezTo>
                              <a:close/>
                              <a:moveTo>
                                <a:pt x="9597" y="1"/>
                              </a:moveTo>
                              <a:cubicBezTo>
                                <a:pt x="4304" y="1"/>
                                <a:pt x="0" y="4307"/>
                                <a:pt x="0" y="9601"/>
                              </a:cubicBezTo>
                              <a:cubicBezTo>
                                <a:pt x="0" y="14892"/>
                                <a:pt x="4304" y="19273"/>
                                <a:pt x="9597" y="19273"/>
                              </a:cubicBezTo>
                              <a:cubicBezTo>
                                <a:pt x="14891" y="19273"/>
                                <a:pt x="19272" y="14892"/>
                                <a:pt x="19272" y="9601"/>
                              </a:cubicBezTo>
                              <a:cubicBezTo>
                                <a:pt x="19272" y="4307"/>
                                <a:pt x="14891" y="1"/>
                                <a:pt x="9597" y="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137956084" name="Google Shape;6473;p149"/>
                      <wps:cNvSpPr/>
                      <wps:spPr>
                        <a:xfrm>
                          <a:off x="85375" y="85450"/>
                          <a:ext cx="311000" cy="31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40" h="12441" extrusionOk="0">
                              <a:moveTo>
                                <a:pt x="8516" y="3359"/>
                              </a:moveTo>
                              <a:cubicBezTo>
                                <a:pt x="8661" y="3359"/>
                                <a:pt x="8805" y="3414"/>
                                <a:pt x="8917" y="3524"/>
                              </a:cubicBezTo>
                              <a:cubicBezTo>
                                <a:pt x="9136" y="3744"/>
                                <a:pt x="9136" y="4102"/>
                                <a:pt x="8917" y="4322"/>
                              </a:cubicBezTo>
                              <a:lnTo>
                                <a:pt x="7056" y="6183"/>
                              </a:lnTo>
                              <a:lnTo>
                                <a:pt x="8917" y="8041"/>
                              </a:lnTo>
                              <a:cubicBezTo>
                                <a:pt x="9326" y="8453"/>
                                <a:pt x="8939" y="9009"/>
                                <a:pt x="8502" y="9009"/>
                              </a:cubicBezTo>
                              <a:cubicBezTo>
                                <a:pt x="8371" y="9009"/>
                                <a:pt x="8235" y="8959"/>
                                <a:pt x="8116" y="8839"/>
                              </a:cubicBezTo>
                              <a:lnTo>
                                <a:pt x="5857" y="6580"/>
                              </a:lnTo>
                              <a:cubicBezTo>
                                <a:pt x="5637" y="6360"/>
                                <a:pt x="5637" y="6002"/>
                                <a:pt x="5857" y="5782"/>
                              </a:cubicBezTo>
                              <a:lnTo>
                                <a:pt x="8116" y="3524"/>
                              </a:lnTo>
                              <a:cubicBezTo>
                                <a:pt x="8227" y="3414"/>
                                <a:pt x="8372" y="3359"/>
                                <a:pt x="8516" y="3359"/>
                              </a:cubicBezTo>
                              <a:close/>
                              <a:moveTo>
                                <a:pt x="5619" y="1"/>
                              </a:moveTo>
                              <a:cubicBezTo>
                                <a:pt x="4367" y="112"/>
                                <a:pt x="3177" y="606"/>
                                <a:pt x="2214" y="1413"/>
                              </a:cubicBezTo>
                              <a:lnTo>
                                <a:pt x="2590" y="1789"/>
                              </a:lnTo>
                              <a:cubicBezTo>
                                <a:pt x="3002" y="2199"/>
                                <a:pt x="2615" y="2757"/>
                                <a:pt x="2178" y="2757"/>
                              </a:cubicBezTo>
                              <a:cubicBezTo>
                                <a:pt x="2047" y="2757"/>
                                <a:pt x="1912" y="2707"/>
                                <a:pt x="1792" y="2587"/>
                              </a:cubicBezTo>
                              <a:lnTo>
                                <a:pt x="1416" y="2211"/>
                              </a:lnTo>
                              <a:cubicBezTo>
                                <a:pt x="609" y="3175"/>
                                <a:pt x="118" y="4364"/>
                                <a:pt x="3" y="5617"/>
                              </a:cubicBezTo>
                              <a:lnTo>
                                <a:pt x="536" y="5617"/>
                              </a:lnTo>
                              <a:cubicBezTo>
                                <a:pt x="1280" y="5617"/>
                                <a:pt x="1283" y="6746"/>
                                <a:pt x="536" y="6746"/>
                              </a:cubicBezTo>
                              <a:lnTo>
                                <a:pt x="0" y="6746"/>
                              </a:lnTo>
                              <a:cubicBezTo>
                                <a:pt x="118" y="8035"/>
                                <a:pt x="627" y="9287"/>
                                <a:pt x="1413" y="10227"/>
                              </a:cubicBezTo>
                              <a:lnTo>
                                <a:pt x="1789" y="9850"/>
                              </a:lnTo>
                              <a:cubicBezTo>
                                <a:pt x="1910" y="9730"/>
                                <a:pt x="2045" y="9679"/>
                                <a:pt x="2176" y="9679"/>
                              </a:cubicBezTo>
                              <a:cubicBezTo>
                                <a:pt x="2613" y="9679"/>
                                <a:pt x="2995" y="10244"/>
                                <a:pt x="2587" y="10651"/>
                              </a:cubicBezTo>
                              <a:lnTo>
                                <a:pt x="2211" y="11028"/>
                              </a:lnTo>
                              <a:cubicBezTo>
                                <a:pt x="3174" y="11832"/>
                                <a:pt x="4364" y="12326"/>
                                <a:pt x="5616" y="12440"/>
                              </a:cubicBezTo>
                              <a:lnTo>
                                <a:pt x="5616" y="11904"/>
                              </a:lnTo>
                              <a:cubicBezTo>
                                <a:pt x="5616" y="11530"/>
                                <a:pt x="5899" y="11343"/>
                                <a:pt x="6182" y="11343"/>
                              </a:cubicBezTo>
                              <a:cubicBezTo>
                                <a:pt x="6464" y="11343"/>
                                <a:pt x="6745" y="11530"/>
                                <a:pt x="6745" y="11904"/>
                              </a:cubicBezTo>
                              <a:lnTo>
                                <a:pt x="6745" y="12440"/>
                              </a:lnTo>
                              <a:cubicBezTo>
                                <a:pt x="8034" y="12323"/>
                                <a:pt x="9287" y="11811"/>
                                <a:pt x="10226" y="11028"/>
                              </a:cubicBezTo>
                              <a:lnTo>
                                <a:pt x="9850" y="10651"/>
                              </a:lnTo>
                              <a:cubicBezTo>
                                <a:pt x="9445" y="10246"/>
                                <a:pt x="9822" y="9678"/>
                                <a:pt x="10259" y="9678"/>
                              </a:cubicBezTo>
                              <a:cubicBezTo>
                                <a:pt x="10390" y="9678"/>
                                <a:pt x="10526" y="9729"/>
                                <a:pt x="10648" y="9850"/>
                              </a:cubicBezTo>
                              <a:lnTo>
                                <a:pt x="11024" y="10227"/>
                              </a:lnTo>
                              <a:cubicBezTo>
                                <a:pt x="11810" y="9287"/>
                                <a:pt x="12319" y="8035"/>
                                <a:pt x="12437" y="6746"/>
                              </a:cubicBezTo>
                              <a:lnTo>
                                <a:pt x="11904" y="6746"/>
                              </a:lnTo>
                              <a:cubicBezTo>
                                <a:pt x="11160" y="6746"/>
                                <a:pt x="11157" y="5617"/>
                                <a:pt x="11904" y="5617"/>
                              </a:cubicBezTo>
                              <a:lnTo>
                                <a:pt x="12440" y="5617"/>
                              </a:lnTo>
                              <a:cubicBezTo>
                                <a:pt x="12325" y="4364"/>
                                <a:pt x="11834" y="3175"/>
                                <a:pt x="11027" y="2211"/>
                              </a:cubicBezTo>
                              <a:lnTo>
                                <a:pt x="10651" y="2587"/>
                              </a:lnTo>
                              <a:cubicBezTo>
                                <a:pt x="10529" y="2709"/>
                                <a:pt x="10392" y="2760"/>
                                <a:pt x="10261" y="2760"/>
                              </a:cubicBezTo>
                              <a:cubicBezTo>
                                <a:pt x="9823" y="2760"/>
                                <a:pt x="9443" y="2197"/>
                                <a:pt x="9853" y="1789"/>
                              </a:cubicBezTo>
                              <a:lnTo>
                                <a:pt x="10232" y="1413"/>
                              </a:lnTo>
                              <a:cubicBezTo>
                                <a:pt x="9290" y="627"/>
                                <a:pt x="8037" y="115"/>
                                <a:pt x="6748" y="1"/>
                              </a:cubicBezTo>
                              <a:lnTo>
                                <a:pt x="6748" y="537"/>
                              </a:lnTo>
                              <a:cubicBezTo>
                                <a:pt x="6748" y="909"/>
                                <a:pt x="6466" y="1096"/>
                                <a:pt x="6183" y="1096"/>
                              </a:cubicBezTo>
                              <a:cubicBezTo>
                                <a:pt x="5901" y="1096"/>
                                <a:pt x="5619" y="910"/>
                                <a:pt x="5619" y="537"/>
                              </a:cubicBezTo>
                              <a:lnTo>
                                <a:pt x="5619" y="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809E8A" id="Google Shape;6471;p149" o:spid="_x0000_s1026" style="position:absolute;margin-left:187.8pt;margin-top:23.2pt;width:17pt;height:17pt;z-index:251665408;mso-width-relative:margin;mso-height-relative:margin" coordsize="481825,48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">
              <v:shape id="Google Shape;6472;p149" o:spid="_x0000_s1027" style="position:absolute;width:481825;height:481825;visibility:visible;mso-wrap-style:square;v-text-anchor:middle" coordsize="19273,19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" path="m9597,2259v4038,,7417,3286,7417,7342c17014,13636,13654,17014,9597,17014v-4035,,-7338,-3360,-7338,-7413c2259,5563,5541,2259,9597,2259xm9597,1c4304,1,,4307,,9601v,5291,4304,9672,9597,9672c14891,19273,19272,14892,19272,9601,19272,4307,14891,1,9597,1xe" filled="f" stroked="f">
                <v:path arrowok="t" o:extrusionok="f"/>
              </v:shape>
              <v:shape id="Google Shape;6473;p149" o:spid="_x0000_s1028" style="position:absolute;left:85375;top:85450;width:311000;height:311025;visibility:visible;mso-wrap-style:square;v-text-anchor:middle" coordsize="12440,1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" path="m8516,3359v145,,289,55,401,165c9136,3744,9136,4102,8917,4322l7056,6183,8917,8041v409,412,22,968,-415,968c8371,9009,8235,8959,8116,8839l5857,6580v-220,-220,-220,-578,,-798l8116,3524v111,-110,256,-165,400,-165xm5619,1c4367,112,3177,606,2214,1413r376,376c3002,2199,2615,2757,2178,2757v-131,,-266,-50,-386,-170l1416,2211c609,3175,118,4364,3,5617r533,c1280,5617,1283,6746,536,6746l,6746v118,1289,627,2541,1413,3481l1789,9850v121,-120,256,-171,387,-171c2613,9679,2995,10244,2587,10651r-376,377c3174,11832,4364,12326,5616,12440r,-536c5616,11530,5899,11343,6182,11343v282,,563,187,563,561l6745,12440v1289,-117,2542,-629,3481,-1412l9850,10651v-405,-405,-28,-973,409,-973c10390,9678,10526,9729,10648,9850r376,377c11810,9287,12319,8035,12437,6746r-533,c11160,6746,11157,5617,11904,5617r536,c12325,4364,11834,3175,11027,2211r-376,376c10529,2709,10392,2760,10261,2760v-438,,-818,-563,-408,-971l10232,1413c9290,627,8037,115,6748,1r,536c6748,909,6466,1096,6183,1096v-282,,-564,-186,-564,-559l5619,1xe" filled="f" stroked="f">
                <v:path arrowok="t" o:extrusionok="f"/>
              </v:shape>
            </v:group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52D29C" wp14:editId="7A2BB479">
              <wp:simplePos x="0" y="0"/>
              <wp:positionH relativeFrom="column">
                <wp:posOffset>2573655</wp:posOffset>
              </wp:positionH>
              <wp:positionV relativeFrom="paragraph">
                <wp:posOffset>-45720</wp:posOffset>
              </wp:positionV>
              <wp:extent cx="967105" cy="345440"/>
              <wp:effectExtent l="0" t="0" r="0" b="0"/>
              <wp:wrapNone/>
              <wp:docPr id="15095196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342C0C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  <w:t>01.09.2023.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D29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2.65pt;margin-top:-3.6pt;width:76.15pt;height:2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" filled="f" stroked="f">
              <v:textbox>
                <w:txbxContent>
                  <w:p w14:paraId="5F342C0C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</w:pPr>
                    <w:r w:rsidRPr="00202945"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  <w:t>01.09.2023.</w:t>
                    </w:r>
                  </w:p>
                </w:txbxContent>
              </v:textbox>
            </v:shape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1C60BFD" wp14:editId="79B76C75">
              <wp:simplePos x="0" y="0"/>
              <wp:positionH relativeFrom="column">
                <wp:posOffset>2566035</wp:posOffset>
              </wp:positionH>
              <wp:positionV relativeFrom="paragraph">
                <wp:posOffset>287655</wp:posOffset>
              </wp:positionV>
              <wp:extent cx="1019810" cy="345440"/>
              <wp:effectExtent l="0" t="0" r="0" b="0"/>
              <wp:wrapNone/>
              <wp:docPr id="12882755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209C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  <w:t>11:00 časova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C60BFD" id="_x0000_s1029" type="#_x0000_t202" style="position:absolute;margin-left:202.05pt;margin-top:22.65pt;width:80.3pt;height:2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" filled="f" stroked="f">
              <v:textbox>
                <w:txbxContent>
                  <w:p w14:paraId="389F209C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</w:pPr>
                    <w:r w:rsidRPr="00202945"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  <w:t>11:00 časova</w:t>
                    </w:r>
                  </w:p>
                </w:txbxContent>
              </v:textbox>
            </v:shape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8043093" wp14:editId="0CC8B0EE">
              <wp:simplePos x="0" y="0"/>
              <wp:positionH relativeFrom="column">
                <wp:posOffset>2567305</wp:posOffset>
              </wp:positionH>
              <wp:positionV relativeFrom="paragraph">
                <wp:posOffset>635635</wp:posOffset>
              </wp:positionV>
              <wp:extent cx="2141220" cy="345440"/>
              <wp:effectExtent l="0" t="0" r="0" b="0"/>
              <wp:wrapNone/>
              <wp:docPr id="9871366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C48F5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  <w:t>Antrox Global, Beograd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043093" id="_x0000_s1030" type="#_x0000_t202" style="position:absolute;margin-left:202.15pt;margin-top:50.05pt;width:168.6pt;height:2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" filled="f" stroked="f">
              <v:textbox>
                <w:txbxContent>
                  <w:p w14:paraId="245C48F5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</w:pPr>
                    <w:r w:rsidRPr="00202945"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  <w:t>Antrox Global, Beograd</w:t>
                    </w:r>
                  </w:p>
                </w:txbxContent>
              </v:textbox>
            </v:shape>
          </w:pict>
        </mc:Fallback>
      </mc:AlternateContent>
    </w:r>
    <w:r w:rsidR="00202945" w:rsidRPr="008B3B70">
      <w:rPr>
        <w:rFonts w:ascii="Segoe UI" w:hAnsi="Segoe UI" w:cs="Segoe UI"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52C9CDB" wp14:editId="0A3847A5">
              <wp:simplePos x="0" y="0"/>
              <wp:positionH relativeFrom="column">
                <wp:posOffset>3738880</wp:posOffset>
              </wp:positionH>
              <wp:positionV relativeFrom="paragraph">
                <wp:posOffset>333375</wp:posOffset>
              </wp:positionV>
              <wp:extent cx="215900" cy="215900"/>
              <wp:effectExtent l="38100" t="38100" r="31750" b="50800"/>
              <wp:wrapNone/>
              <wp:docPr id="150902645" name="Google Shape;6645;p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215900"/>
                        <a:chOff x="0" y="0"/>
                        <a:chExt cx="491900" cy="482350"/>
                      </a:xfrm>
                      <a:solidFill>
                        <a:schemeClr val="accent4"/>
                      </a:solidFill>
                    </wpg:grpSpPr>
                    <wps:wsp>
                      <wps:cNvPr id="131753305" name="Google Shape;6646;p149"/>
                      <wps:cNvSpPr/>
                      <wps:spPr>
                        <a:xfrm>
                          <a:off x="51725" y="71075"/>
                          <a:ext cx="302500" cy="277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00" h="11089" extrusionOk="0">
                              <a:moveTo>
                                <a:pt x="10512" y="1"/>
                              </a:moveTo>
                              <a:lnTo>
                                <a:pt x="0" y="10513"/>
                              </a:lnTo>
                              <a:cubicBezTo>
                                <a:pt x="207" y="10475"/>
                                <a:pt x="415" y="10456"/>
                                <a:pt x="622" y="10456"/>
                              </a:cubicBezTo>
                              <a:cubicBezTo>
                                <a:pt x="1327" y="10456"/>
                                <a:pt x="2020" y="10674"/>
                                <a:pt x="2602" y="11088"/>
                              </a:cubicBezTo>
                              <a:lnTo>
                                <a:pt x="12099" y="1588"/>
                              </a:lnTo>
                              <a:lnTo>
                                <a:pt x="10512" y="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25022073" name="Google Shape;6647;p149"/>
                      <wps:cNvSpPr/>
                      <wps:spPr>
                        <a:xfrm>
                          <a:off x="334400" y="0"/>
                          <a:ext cx="157500" cy="15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0" h="6021" extrusionOk="0">
                              <a:moveTo>
                                <a:pt x="3211" y="0"/>
                              </a:moveTo>
                              <a:cubicBezTo>
                                <a:pt x="2484" y="0"/>
                                <a:pt x="1758" y="281"/>
                                <a:pt x="1208" y="841"/>
                              </a:cubicBezTo>
                              <a:lnTo>
                                <a:pt x="0" y="2049"/>
                              </a:lnTo>
                              <a:lnTo>
                                <a:pt x="3972" y="6021"/>
                              </a:lnTo>
                              <a:lnTo>
                                <a:pt x="5180" y="4813"/>
                              </a:lnTo>
                              <a:cubicBezTo>
                                <a:pt x="6294" y="3717"/>
                                <a:pt x="6300" y="1925"/>
                                <a:pt x="5198" y="823"/>
                              </a:cubicBezTo>
                              <a:cubicBezTo>
                                <a:pt x="4649" y="274"/>
                                <a:pt x="3930" y="0"/>
                                <a:pt x="3211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838613105" name="Google Shape;6648;p149"/>
                      <wps:cNvSpPr/>
                      <wps:spPr>
                        <a:xfrm>
                          <a:off x="136625" y="130625"/>
                          <a:ext cx="277225" cy="30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9" h="12104" extrusionOk="0">
                              <a:moveTo>
                                <a:pt x="9501" y="1"/>
                              </a:moveTo>
                              <a:lnTo>
                                <a:pt x="1" y="9501"/>
                              </a:lnTo>
                              <a:cubicBezTo>
                                <a:pt x="537" y="10254"/>
                                <a:pt x="745" y="11194"/>
                                <a:pt x="576" y="12103"/>
                              </a:cubicBezTo>
                              <a:lnTo>
                                <a:pt x="11088" y="1591"/>
                              </a:lnTo>
                              <a:lnTo>
                                <a:pt x="9501" y="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7660532" name="Google Shape;6649;p149"/>
                      <wps:cNvSpPr/>
                      <wps:spPr>
                        <a:xfrm>
                          <a:off x="0" y="360525"/>
                          <a:ext cx="129950" cy="121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8" h="4873" extrusionOk="0">
                              <a:moveTo>
                                <a:pt x="2693" y="0"/>
                              </a:moveTo>
                              <a:cubicBezTo>
                                <a:pt x="2243" y="0"/>
                                <a:pt x="1790" y="133"/>
                                <a:pt x="1398" y="405"/>
                              </a:cubicBezTo>
                              <a:lnTo>
                                <a:pt x="1398" y="402"/>
                              </a:lnTo>
                              <a:lnTo>
                                <a:pt x="741" y="2446"/>
                              </a:lnTo>
                              <a:lnTo>
                                <a:pt x="139" y="4118"/>
                              </a:lnTo>
                              <a:cubicBezTo>
                                <a:pt x="0" y="4500"/>
                                <a:pt x="295" y="4872"/>
                                <a:pt x="664" y="4872"/>
                              </a:cubicBezTo>
                              <a:cubicBezTo>
                                <a:pt x="727" y="4872"/>
                                <a:pt x="793" y="4861"/>
                                <a:pt x="859" y="4837"/>
                              </a:cubicBezTo>
                              <a:lnTo>
                                <a:pt x="2530" y="4235"/>
                              </a:lnTo>
                              <a:lnTo>
                                <a:pt x="4574" y="3579"/>
                              </a:lnTo>
                              <a:cubicBezTo>
                                <a:pt x="5198" y="2672"/>
                                <a:pt x="5086" y="1450"/>
                                <a:pt x="4306" y="670"/>
                              </a:cubicBezTo>
                              <a:cubicBezTo>
                                <a:pt x="3866" y="228"/>
                                <a:pt x="3282" y="0"/>
                                <a:pt x="2693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0E3F16" id="Google Shape;6645;p149" o:spid="_x0000_s1026" style="position:absolute;margin-left:294.4pt;margin-top:26.25pt;width:17pt;height:17pt;z-index:251669504;mso-width-relative:margin;mso-height-relative:margin" coordsize="491900,48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">
              <v:shape id="Google Shape;6646;p149" o:spid="_x0000_s1027" style="position:absolute;left:51725;top:71075;width:302500;height:277225;visibility:visible;mso-wrap-style:square;v-text-anchor:middle" coordsize="12100,1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" path="m10512,1l,10513v207,-38,415,-57,622,-57c1327,10456,2020,10674,2602,11088l12099,1588,10512,1xe" filled="f" stroked="f">
                <v:path arrowok="t" o:extrusionok="f"/>
              </v:shape>
              <v:shape id="Google Shape;6647;p149" o:spid="_x0000_s1028" style="position:absolute;left:334400;width:157500;height:150525;visibility:visible;mso-wrap-style:square;v-text-anchor:middle" coordsize="6300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" path="m3211,c2484,,1758,281,1208,841l,2049,3972,6021,5180,4813c6294,3717,6300,1925,5198,823,4649,274,3930,,3211,xe" filled="f" stroked="f">
                <v:path arrowok="t" o:extrusionok="f"/>
              </v:shape>
              <v:shape id="Google Shape;6648;p149" o:spid="_x0000_s1029" style="position:absolute;left:136625;top:130625;width:277225;height:302600;visibility:visible;mso-wrap-style:square;v-text-anchor:middle" coordsize="11089,1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" path="m9501,1l1,9501v536,753,744,1693,575,2602l11088,1591,9501,1xe" filled="f" stroked="f">
                <v:path arrowok="t" o:extrusionok="f"/>
              </v:shape>
              <v:shape id="Google Shape;6649;p149" o:spid="_x0000_s1030" style="position:absolute;top:360525;width:129950;height:121825;visibility:visible;mso-wrap-style:square;v-text-anchor:middle" coordsize="5198,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" path="m2693,c2243,,1790,133,1398,405r,-3l741,2446,139,4118c,4500,295,4872,664,4872v63,,129,-11,195,-35l2530,4235,4574,3579c5198,2672,5086,1450,4306,670,3866,228,3282,,2693,xe" filled="f" stroked="f">
                <v:path arrowok="t" o:extrusionok="f"/>
              </v:shape>
            </v:group>
          </w:pict>
        </mc:Fallback>
      </mc:AlternateContent>
    </w:r>
    <w:r w:rsidR="00202945" w:rsidRPr="008B3B70">
      <w:rPr>
        <w:rFonts w:ascii="Segoe UI" w:hAnsi="Segoe UI" w:cs="Segoe UI"/>
        <w:noProof/>
        <w:color w:val="262626" w:themeColor="text1" w:themeTint="D9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159A2FE" wp14:editId="2C214CB9">
              <wp:simplePos x="0" y="0"/>
              <wp:positionH relativeFrom="column">
                <wp:posOffset>3725545</wp:posOffset>
              </wp:positionH>
              <wp:positionV relativeFrom="paragraph">
                <wp:posOffset>-44450</wp:posOffset>
              </wp:positionV>
              <wp:extent cx="215900" cy="215900"/>
              <wp:effectExtent l="0" t="0" r="0" b="12700"/>
              <wp:wrapNone/>
              <wp:docPr id="376216131" name="Google Shape;7231;p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215900"/>
                        <a:chOff x="0" y="0"/>
                        <a:chExt cx="318225" cy="314800"/>
                      </a:xfrm>
                      <a:solidFill>
                        <a:schemeClr val="accent4"/>
                      </a:solidFill>
                    </wpg:grpSpPr>
                    <wps:wsp>
                      <wps:cNvPr id="610895860" name="Google Shape;7232;p151"/>
                      <wps:cNvSpPr/>
                      <wps:spPr>
                        <a:xfrm>
                          <a:off x="74025" y="0"/>
                          <a:ext cx="170150" cy="199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6" h="7961" extrusionOk="0">
                              <a:moveTo>
                                <a:pt x="4506" y="3266"/>
                              </a:moveTo>
                              <a:cubicBezTo>
                                <a:pt x="4569" y="3266"/>
                                <a:pt x="4601" y="3298"/>
                                <a:pt x="4632" y="3298"/>
                              </a:cubicBezTo>
                              <a:lnTo>
                                <a:pt x="5577" y="4621"/>
                              </a:lnTo>
                              <a:cubicBezTo>
                                <a:pt x="5420" y="5881"/>
                                <a:pt x="4664" y="7110"/>
                                <a:pt x="3403" y="7110"/>
                              </a:cubicBezTo>
                              <a:cubicBezTo>
                                <a:pt x="2206" y="7110"/>
                                <a:pt x="1419" y="5944"/>
                                <a:pt x="1261" y="4621"/>
                              </a:cubicBezTo>
                              <a:lnTo>
                                <a:pt x="2206" y="3298"/>
                              </a:lnTo>
                              <a:cubicBezTo>
                                <a:pt x="2238" y="3266"/>
                                <a:pt x="2269" y="3266"/>
                                <a:pt x="2301" y="3266"/>
                              </a:cubicBezTo>
                              <a:close/>
                              <a:moveTo>
                                <a:pt x="4055" y="1"/>
                              </a:moveTo>
                              <a:cubicBezTo>
                                <a:pt x="3400" y="1"/>
                                <a:pt x="2703" y="167"/>
                                <a:pt x="2049" y="494"/>
                              </a:cubicBezTo>
                              <a:cubicBezTo>
                                <a:pt x="1957" y="483"/>
                                <a:pt x="1867" y="478"/>
                                <a:pt x="1779" y="478"/>
                              </a:cubicBezTo>
                              <a:cubicBezTo>
                                <a:pt x="1354" y="478"/>
                                <a:pt x="976" y="600"/>
                                <a:pt x="662" y="809"/>
                              </a:cubicBezTo>
                              <a:cubicBezTo>
                                <a:pt x="347" y="1061"/>
                                <a:pt x="1" y="1534"/>
                                <a:pt x="1" y="2384"/>
                              </a:cubicBezTo>
                              <a:cubicBezTo>
                                <a:pt x="1" y="2857"/>
                                <a:pt x="95" y="3613"/>
                                <a:pt x="347" y="4621"/>
                              </a:cubicBezTo>
                              <a:cubicBezTo>
                                <a:pt x="473" y="4810"/>
                                <a:pt x="536" y="6070"/>
                                <a:pt x="1482" y="7078"/>
                              </a:cubicBezTo>
                              <a:cubicBezTo>
                                <a:pt x="2049" y="7646"/>
                                <a:pt x="2710" y="7961"/>
                                <a:pt x="3403" y="7961"/>
                              </a:cubicBezTo>
                              <a:cubicBezTo>
                                <a:pt x="5136" y="7961"/>
                                <a:pt x="6207" y="6417"/>
                                <a:pt x="6396" y="4621"/>
                              </a:cubicBezTo>
                              <a:cubicBezTo>
                                <a:pt x="6554" y="4085"/>
                                <a:pt x="6774" y="3046"/>
                                <a:pt x="6806" y="2447"/>
                              </a:cubicBezTo>
                              <a:cubicBezTo>
                                <a:pt x="6806" y="1565"/>
                                <a:pt x="6459" y="872"/>
                                <a:pt x="5703" y="431"/>
                              </a:cubicBezTo>
                              <a:cubicBezTo>
                                <a:pt x="5234" y="143"/>
                                <a:pt x="4662" y="1"/>
                                <a:pt x="4055" y="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399030865" name="Google Shape;7233;p151"/>
                      <wps:cNvSpPr/>
                      <wps:spPr>
                        <a:xfrm>
                          <a:off x="0" y="196825"/>
                          <a:ext cx="318225" cy="117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9" h="4719" extrusionOk="0">
                              <a:moveTo>
                                <a:pt x="4474" y="1001"/>
                              </a:moveTo>
                              <a:lnTo>
                                <a:pt x="5797" y="2293"/>
                              </a:lnTo>
                              <a:lnTo>
                                <a:pt x="5199" y="2891"/>
                              </a:lnTo>
                              <a:lnTo>
                                <a:pt x="4002" y="1159"/>
                              </a:lnTo>
                              <a:cubicBezTo>
                                <a:pt x="4159" y="1096"/>
                                <a:pt x="4380" y="1064"/>
                                <a:pt x="4474" y="1001"/>
                              </a:cubicBezTo>
                              <a:close/>
                              <a:moveTo>
                                <a:pt x="8318" y="1001"/>
                              </a:moveTo>
                              <a:cubicBezTo>
                                <a:pt x="8475" y="1064"/>
                                <a:pt x="8633" y="1159"/>
                                <a:pt x="8790" y="1190"/>
                              </a:cubicBezTo>
                              <a:lnTo>
                                <a:pt x="7593" y="2891"/>
                              </a:lnTo>
                              <a:lnTo>
                                <a:pt x="6995" y="2293"/>
                              </a:lnTo>
                              <a:lnTo>
                                <a:pt x="8318" y="1001"/>
                              </a:lnTo>
                              <a:close/>
                              <a:moveTo>
                                <a:pt x="10681" y="3112"/>
                              </a:moveTo>
                              <a:cubicBezTo>
                                <a:pt x="10901" y="3112"/>
                                <a:pt x="11059" y="3301"/>
                                <a:pt x="11059" y="3553"/>
                              </a:cubicBezTo>
                              <a:cubicBezTo>
                                <a:pt x="11059" y="3742"/>
                                <a:pt x="10870" y="3931"/>
                                <a:pt x="10681" y="3931"/>
                              </a:cubicBezTo>
                              <a:lnTo>
                                <a:pt x="9578" y="3931"/>
                              </a:lnTo>
                              <a:cubicBezTo>
                                <a:pt x="9326" y="3931"/>
                                <a:pt x="9137" y="3742"/>
                                <a:pt x="9137" y="3553"/>
                              </a:cubicBezTo>
                              <a:cubicBezTo>
                                <a:pt x="9137" y="3301"/>
                                <a:pt x="9326" y="3112"/>
                                <a:pt x="9578" y="3112"/>
                              </a:cubicBezTo>
                              <a:close/>
                              <a:moveTo>
                                <a:pt x="4458" y="1"/>
                              </a:moveTo>
                              <a:cubicBezTo>
                                <a:pt x="4348" y="1"/>
                                <a:pt x="4238" y="40"/>
                                <a:pt x="4159" y="119"/>
                              </a:cubicBezTo>
                              <a:cubicBezTo>
                                <a:pt x="4065" y="245"/>
                                <a:pt x="3939" y="308"/>
                                <a:pt x="3781" y="308"/>
                              </a:cubicBezTo>
                              <a:lnTo>
                                <a:pt x="2395" y="308"/>
                              </a:lnTo>
                              <a:cubicBezTo>
                                <a:pt x="914" y="308"/>
                                <a:pt x="0" y="1442"/>
                                <a:pt x="0" y="2639"/>
                              </a:cubicBezTo>
                              <a:lnTo>
                                <a:pt x="0" y="4341"/>
                              </a:lnTo>
                              <a:cubicBezTo>
                                <a:pt x="0" y="4561"/>
                                <a:pt x="189" y="4719"/>
                                <a:pt x="441" y="4719"/>
                              </a:cubicBezTo>
                              <a:lnTo>
                                <a:pt x="12287" y="4719"/>
                              </a:lnTo>
                              <a:cubicBezTo>
                                <a:pt x="12508" y="4719"/>
                                <a:pt x="12665" y="4530"/>
                                <a:pt x="12665" y="4341"/>
                              </a:cubicBezTo>
                              <a:lnTo>
                                <a:pt x="12665" y="2639"/>
                              </a:lnTo>
                              <a:cubicBezTo>
                                <a:pt x="12728" y="1474"/>
                                <a:pt x="11783" y="371"/>
                                <a:pt x="10303" y="371"/>
                              </a:cubicBezTo>
                              <a:lnTo>
                                <a:pt x="8948" y="371"/>
                              </a:lnTo>
                              <a:cubicBezTo>
                                <a:pt x="8727" y="371"/>
                                <a:pt x="8664" y="277"/>
                                <a:pt x="8538" y="151"/>
                              </a:cubicBezTo>
                              <a:cubicBezTo>
                                <a:pt x="8456" y="52"/>
                                <a:pt x="8339" y="5"/>
                                <a:pt x="8219" y="5"/>
                              </a:cubicBezTo>
                              <a:cubicBezTo>
                                <a:pt x="8110" y="5"/>
                                <a:pt x="7998" y="44"/>
                                <a:pt x="7908" y="119"/>
                              </a:cubicBezTo>
                              <a:lnTo>
                                <a:pt x="6333" y="1694"/>
                              </a:lnTo>
                              <a:lnTo>
                                <a:pt x="4758" y="119"/>
                              </a:lnTo>
                              <a:cubicBezTo>
                                <a:pt x="4679" y="40"/>
                                <a:pt x="4569" y="1"/>
                                <a:pt x="4458" y="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A15DDF" id="Google Shape;7231;p151" o:spid="_x0000_s1026" style="position:absolute;margin-left:293.35pt;margin-top:-3.5pt;width:17pt;height:17pt;z-index:251670528;mso-width-relative:margin;mso-height-relative:margin" coordsize="318225,31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">
              <v:shape id="Google Shape;7232;p151" o:spid="_x0000_s1027" style="position:absolute;left:74025;width:170150;height:199025;visibility:visible;mso-wrap-style:square;v-text-anchor:middle" coordsize="6806,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" path="m4506,3266v63,,95,32,126,32l5577,4621c5420,5881,4664,7110,3403,7110,2206,7110,1419,5944,1261,4621l2206,3298v32,-32,63,-32,95,-32l4506,3266xm4055,1c3400,1,2703,167,2049,494v-92,-11,-182,-16,-270,-16c1354,478,976,600,662,809,347,1061,1,1534,1,2384v,473,94,1229,346,2237c473,4810,536,6070,1482,7078v567,568,1228,883,1921,883c5136,7961,6207,6417,6396,4621v158,-536,378,-1575,410,-2174c6806,1565,6459,872,5703,431,5234,143,4662,1,4055,1xe" filled="f" stroked="f">
                <v:path arrowok="t" o:extrusionok="f"/>
              </v:shape>
              <v:shape id="Google Shape;7233;p151" o:spid="_x0000_s1028" style="position:absolute;top:196825;width:318225;height:117975;visibility:visible;mso-wrap-style:square;v-text-anchor:middle" coordsize="12729,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" path="m4474,1001l5797,2293r-598,598l4002,1159v157,-63,378,-95,472,-158xm8318,1001v157,63,315,158,472,189l7593,2891,6995,2293,8318,1001xm10681,3112v220,,378,189,378,441c11059,3742,10870,3931,10681,3931r-1103,c9326,3931,9137,3742,9137,3553v,-252,189,-441,441,-441l10681,3112xm4458,1v-110,,-220,39,-299,118c4065,245,3939,308,3781,308r-1386,c914,308,,1442,,2639l,4341v,220,189,378,441,378l12287,4719v221,,378,-189,378,-378l12665,2639c12728,1474,11783,371,10303,371r-1355,c8727,371,8664,277,8538,151,8456,52,8339,5,8219,5v-109,,-221,39,-311,114l6333,1694,4758,119c4679,40,4569,1,4458,1xe" filled="f" stroked="f">
                <v:path arrowok="t" o:extrusionok="f"/>
              </v:shape>
            </v:group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2E4F9A0" wp14:editId="1F4BCC63">
              <wp:simplePos x="0" y="0"/>
              <wp:positionH relativeFrom="column">
                <wp:posOffset>3916045</wp:posOffset>
              </wp:positionH>
              <wp:positionV relativeFrom="paragraph">
                <wp:posOffset>-58420</wp:posOffset>
              </wp:positionV>
              <wp:extent cx="1569720" cy="345440"/>
              <wp:effectExtent l="0" t="0" r="0" b="0"/>
              <wp:wrapNone/>
              <wp:docPr id="20731414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46032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  <w:t>Petar Petrović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4F9A0" id="_x0000_s1031" type="#_x0000_t202" style="position:absolute;margin-left:308.35pt;margin-top:-4.6pt;width:123.6pt;height:2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" filled="f" stroked="f">
              <v:textbox>
                <w:txbxContent>
                  <w:p w14:paraId="3B146032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</w:pPr>
                    <w:r w:rsidRPr="00202945"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  <w:t>Petar Petrović</w:t>
                    </w:r>
                  </w:p>
                </w:txbxContent>
              </v:textbox>
            </v:shape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6224D2E" wp14:editId="4BD48A01">
              <wp:simplePos x="0" y="0"/>
              <wp:positionH relativeFrom="column">
                <wp:posOffset>3918162</wp:posOffset>
              </wp:positionH>
              <wp:positionV relativeFrom="paragraph">
                <wp:posOffset>260985</wp:posOffset>
              </wp:positionV>
              <wp:extent cx="1569720" cy="345440"/>
              <wp:effectExtent l="0" t="0" r="0" b="0"/>
              <wp:wrapNone/>
              <wp:docPr id="742412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2521C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" w:hAnsi="Segoe UI" w:cs="Segoe UI"/>
                              <w:color w:val="262626" w:themeColor="text1" w:themeTint="D9"/>
                              <w:sz w:val="20"/>
                              <w:szCs w:val="20"/>
                              <w:lang w:val="sr-Latn-RS"/>
                            </w:rPr>
                            <w:t>Dejan Dejanović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224D2E" id="_x0000_s1032" type="#_x0000_t202" style="position:absolute;margin-left:308.5pt;margin-top:20.55pt;width:123.6pt;height:2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" filled="f" stroked="f">
              <v:textbox>
                <w:txbxContent>
                  <w:p w14:paraId="0432521C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</w:pPr>
                    <w:r w:rsidRPr="00202945">
                      <w:rPr>
                        <w:rFonts w:ascii="Segoe UI" w:hAnsi="Segoe UI" w:cs="Segoe UI"/>
                        <w:color w:val="262626" w:themeColor="text1" w:themeTint="D9"/>
                        <w:sz w:val="20"/>
                        <w:szCs w:val="20"/>
                        <w:lang w:val="sr-Latn-RS"/>
                      </w:rPr>
                      <w:t>Dejan Dejanović</w:t>
                    </w:r>
                  </w:p>
                </w:txbxContent>
              </v:textbox>
            </v:shape>
          </w:pict>
        </mc:Fallback>
      </mc:AlternateContent>
    </w:r>
    <w:r w:rsidR="00202945">
      <w:rPr>
        <w:rFonts w:ascii="Segoe UI" w:hAnsi="Segoe UI" w:cs="Segoe UI"/>
        <w:noProof/>
        <w:color w:val="262626" w:themeColor="text1" w:themeTint="D9"/>
        <w:lang w:val="sr-Latn-RS"/>
      </w:rPr>
      <w:drawing>
        <wp:anchor distT="0" distB="0" distL="114300" distR="114300" simplePos="0" relativeHeight="251673600" behindDoc="0" locked="0" layoutInCell="1" allowOverlap="1" wp14:anchorId="36D367B0" wp14:editId="0760FA2D">
          <wp:simplePos x="0" y="0"/>
          <wp:positionH relativeFrom="column">
            <wp:posOffset>5601335</wp:posOffset>
          </wp:positionH>
          <wp:positionV relativeFrom="paragraph">
            <wp:posOffset>-129540</wp:posOffset>
          </wp:positionV>
          <wp:extent cx="1125220" cy="702945"/>
          <wp:effectExtent l="0" t="0" r="0" b="1905"/>
          <wp:wrapNone/>
          <wp:docPr id="128361585" name="Picture 128361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293348" name="Picture 136229334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D54DE0" wp14:editId="45FEBFDD">
              <wp:simplePos x="0" y="0"/>
              <wp:positionH relativeFrom="column">
                <wp:posOffset>-3175</wp:posOffset>
              </wp:positionH>
              <wp:positionV relativeFrom="paragraph">
                <wp:posOffset>146685</wp:posOffset>
              </wp:positionV>
              <wp:extent cx="2291080" cy="906780"/>
              <wp:effectExtent l="0" t="0" r="13970" b="7620"/>
              <wp:wrapNone/>
              <wp:docPr id="5299691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906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C8CC59" w14:textId="77777777" w:rsidR="00202945" w:rsidRPr="00202945" w:rsidRDefault="00202945" w:rsidP="00202945">
                          <w:pPr>
                            <w:spacing w:after="0" w:line="240" w:lineRule="auto"/>
                            <w:rPr>
                              <w:rFonts w:ascii="Segoe UI Black" w:hAnsi="Segoe UI Black" w:cs="Segoe UI"/>
                              <w:color w:val="262626" w:themeColor="text1" w:themeTint="D9"/>
                              <w:sz w:val="36"/>
                              <w:szCs w:val="36"/>
                              <w:lang w:val="sr-Latn-RS"/>
                            </w:rPr>
                          </w:pPr>
                          <w:r w:rsidRPr="00202945">
                            <w:rPr>
                              <w:rFonts w:ascii="Segoe UI Black" w:hAnsi="Segoe UI Black" w:cs="Segoe UI"/>
                              <w:color w:val="262626" w:themeColor="text1" w:themeTint="D9"/>
                              <w:sz w:val="36"/>
                              <w:szCs w:val="36"/>
                              <w:lang w:val="sr-Latn-RS"/>
                            </w:rPr>
                            <w:t>RAZVOJ RANOG PROTOTIPA PROIZVODA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54DE0" id="_x0000_s1033" type="#_x0000_t202" style="position:absolute;margin-left:-.25pt;margin-top:11.55pt;width:180.4pt;height:7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" filled="f" stroked="f">
              <v:textbox inset="0,0,0,0">
                <w:txbxContent>
                  <w:p w14:paraId="46C8CC59" w14:textId="77777777" w:rsidR="00202945" w:rsidRPr="00202945" w:rsidRDefault="00202945" w:rsidP="00202945">
                    <w:pPr>
                      <w:spacing w:after="0" w:line="240" w:lineRule="auto"/>
                      <w:rPr>
                        <w:rFonts w:ascii="Segoe UI Black" w:hAnsi="Segoe UI Black" w:cs="Segoe UI"/>
                        <w:color w:val="262626" w:themeColor="text1" w:themeTint="D9"/>
                        <w:sz w:val="36"/>
                        <w:szCs w:val="36"/>
                        <w:lang w:val="sr-Latn-RS"/>
                      </w:rPr>
                    </w:pPr>
                    <w:r w:rsidRPr="00202945">
                      <w:rPr>
                        <w:rFonts w:ascii="Segoe UI Black" w:hAnsi="Segoe UI Black" w:cs="Segoe UI"/>
                        <w:color w:val="262626" w:themeColor="text1" w:themeTint="D9"/>
                        <w:sz w:val="36"/>
                        <w:szCs w:val="36"/>
                        <w:lang w:val="sr-Latn-RS"/>
                      </w:rPr>
                      <w:t>RAZVOJ RANOG PROTOTIPA PROIZVODA</w:t>
                    </w:r>
                  </w:p>
                </w:txbxContent>
              </v:textbox>
            </v:shape>
          </w:pict>
        </mc:Fallback>
      </mc:AlternateContent>
    </w:r>
    <w:r w:rsidR="00202945" w:rsidRPr="00632ACA">
      <w:rPr>
        <w:rFonts w:asciiTheme="majorHAnsi" w:hAnsiTheme="majorHAnsi" w:cstheme="majorHAnsi"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47F89D" wp14:editId="50C27C9D">
              <wp:simplePos x="0" y="0"/>
              <wp:positionH relativeFrom="column">
                <wp:posOffset>-1905</wp:posOffset>
              </wp:positionH>
              <wp:positionV relativeFrom="paragraph">
                <wp:posOffset>-65722</wp:posOffset>
              </wp:positionV>
              <wp:extent cx="1356360" cy="213360"/>
              <wp:effectExtent l="0" t="0" r="0" b="0"/>
              <wp:wrapNone/>
              <wp:docPr id="8585874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213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20EC5" w14:textId="77777777" w:rsidR="00202945" w:rsidRPr="007D3408" w:rsidRDefault="00202945" w:rsidP="00202945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color w:val="808080" w:themeColor="background1" w:themeShade="80"/>
                              <w:lang w:val="sr-Latn-RS"/>
                            </w:rPr>
                          </w:pPr>
                          <w:r w:rsidRPr="007D3408">
                            <w:rPr>
                              <w:rFonts w:ascii="Segoe UI" w:hAnsi="Segoe UI" w:cs="Segoe UI"/>
                              <w:color w:val="808080" w:themeColor="background1" w:themeShade="80"/>
                              <w:lang w:val="sr-Latn-RS"/>
                            </w:rPr>
                            <w:t>Zapisnik sa sastanka: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47F89D" id="_x0000_s1034" type="#_x0000_t202" style="position:absolute;margin-left:-.15pt;margin-top:-5.15pt;width:106.8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" filled="f" stroked="f">
              <v:textbox inset="0,0,0,0">
                <w:txbxContent>
                  <w:p w14:paraId="18220EC5" w14:textId="77777777" w:rsidR="00202945" w:rsidRPr="007D3408" w:rsidRDefault="00202945" w:rsidP="00202945">
                    <w:pPr>
                      <w:spacing w:after="0" w:line="240" w:lineRule="auto"/>
                      <w:rPr>
                        <w:rFonts w:ascii="Segoe UI" w:hAnsi="Segoe UI" w:cs="Segoe UI"/>
                        <w:color w:val="808080" w:themeColor="background1" w:themeShade="80"/>
                        <w:lang w:val="sr-Latn-RS"/>
                      </w:rPr>
                    </w:pPr>
                    <w:r w:rsidRPr="007D3408">
                      <w:rPr>
                        <w:rFonts w:ascii="Segoe UI" w:hAnsi="Segoe UI" w:cs="Segoe UI"/>
                        <w:color w:val="808080" w:themeColor="background1" w:themeShade="80"/>
                        <w:lang w:val="sr-Latn-RS"/>
                      </w:rPr>
                      <w:t>Zapisnik sa sastanka: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175F5"/>
    <w:multiLevelType w:val="hybridMultilevel"/>
    <w:tmpl w:val="15DAB942"/>
    <w:lvl w:ilvl="0" w:tplc="1AFA2C7C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77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FE"/>
    <w:rsid w:val="00202945"/>
    <w:rsid w:val="004B58A3"/>
    <w:rsid w:val="0067725F"/>
    <w:rsid w:val="007A3A46"/>
    <w:rsid w:val="007D3408"/>
    <w:rsid w:val="0096443F"/>
    <w:rsid w:val="00A836C3"/>
    <w:rsid w:val="00AD720A"/>
    <w:rsid w:val="00D7136A"/>
    <w:rsid w:val="00DB78FE"/>
    <w:rsid w:val="00E10F8B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C6FEE"/>
  <w15:chartTrackingRefBased/>
  <w15:docId w15:val="{8910F6B9-6C43-427D-84C8-FBB13FCE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08"/>
  </w:style>
  <w:style w:type="paragraph" w:styleId="Footer">
    <w:name w:val="footer"/>
    <w:basedOn w:val="Normal"/>
    <w:link w:val="FooterChar"/>
    <w:uiPriority w:val="99"/>
    <w:unhideWhenUsed/>
    <w:rsid w:val="007D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21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Lazarević</cp:lastModifiedBy>
  <cp:revision>2</cp:revision>
  <dcterms:created xsi:type="dcterms:W3CDTF">2023-08-09T14:52:00Z</dcterms:created>
  <dcterms:modified xsi:type="dcterms:W3CDTF">2023-08-09T15:32:00Z</dcterms:modified>
</cp:coreProperties>
</file>